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2EF4" w14:textId="77777777" w:rsidR="00DF5FE5" w:rsidRDefault="00270E46" w:rsidP="002D6C87">
      <w:pPr>
        <w:ind w:right="-567"/>
      </w:pPr>
      <w:bookmarkStart w:id="0" w:name="_GoBack"/>
      <w:bookmarkEnd w:id="0"/>
      <w:r>
        <w:t>Text: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D6C87">
        <w:t xml:space="preserve">                      Signatur:       VG-kategori: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2D6C87" w14:paraId="64082EFB" w14:textId="77777777" w:rsidTr="00096BE4">
        <w:trPr>
          <w:trHeight w:val="11327"/>
        </w:trPr>
        <w:tc>
          <w:tcPr>
            <w:tcW w:w="7650" w:type="dxa"/>
          </w:tcPr>
          <w:p w14:paraId="64082EF5" w14:textId="77777777" w:rsidR="002D6C87" w:rsidRDefault="002D6C87" w:rsidP="00270E46">
            <w:pPr>
              <w:ind w:right="-1134"/>
            </w:pPr>
          </w:p>
          <w:p w14:paraId="64082EF6" w14:textId="77777777" w:rsidR="002D6C87" w:rsidRDefault="002D6C87" w:rsidP="00270E46">
            <w:pPr>
              <w:ind w:right="-1134"/>
            </w:pPr>
            <w:r>
              <w:t>Händelsedatum</w:t>
            </w:r>
            <w:r w:rsidR="005A0031">
              <w:t>/ tid</w:t>
            </w:r>
            <w:r>
              <w:t>:</w:t>
            </w:r>
          </w:p>
          <w:p w14:paraId="64082EF7" w14:textId="77777777" w:rsidR="002D6C87" w:rsidRDefault="002D6C87" w:rsidP="00270E46">
            <w:pPr>
              <w:ind w:right="-1134"/>
            </w:pPr>
          </w:p>
          <w:p w14:paraId="64082EF8" w14:textId="77777777" w:rsidR="002D6C87" w:rsidRDefault="002D6C87" w:rsidP="002D6C87">
            <w:pPr>
              <w:ind w:right="-1134"/>
            </w:pPr>
          </w:p>
        </w:tc>
        <w:tc>
          <w:tcPr>
            <w:tcW w:w="1134" w:type="dxa"/>
          </w:tcPr>
          <w:p w14:paraId="64082EF9" w14:textId="77777777" w:rsidR="002D6C87" w:rsidRDefault="002D6C87" w:rsidP="00270E46">
            <w:pPr>
              <w:ind w:right="-1134"/>
            </w:pPr>
          </w:p>
        </w:tc>
        <w:tc>
          <w:tcPr>
            <w:tcW w:w="1134" w:type="dxa"/>
          </w:tcPr>
          <w:p w14:paraId="64082EFA" w14:textId="77777777" w:rsidR="002D6C87" w:rsidRDefault="002D6C87" w:rsidP="00270E46">
            <w:pPr>
              <w:ind w:right="-1134"/>
            </w:pPr>
          </w:p>
        </w:tc>
      </w:tr>
    </w:tbl>
    <w:p w14:paraId="64082EFC" w14:textId="77777777" w:rsidR="00270E46" w:rsidRDefault="00270E46" w:rsidP="00270E46">
      <w:pPr>
        <w:ind w:righ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0E46" w:rsidSect="002D6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2EFF" w14:textId="77777777" w:rsidR="00AC0F48" w:rsidRDefault="00AC0F48" w:rsidP="00AC0F48">
      <w:pPr>
        <w:spacing w:after="0" w:line="240" w:lineRule="auto"/>
      </w:pPr>
      <w:r>
        <w:separator/>
      </w:r>
    </w:p>
  </w:endnote>
  <w:endnote w:type="continuationSeparator" w:id="0">
    <w:p w14:paraId="64082F00" w14:textId="77777777" w:rsidR="00AC0F48" w:rsidRDefault="00AC0F48" w:rsidP="00AC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D311" w14:textId="77777777" w:rsidR="002D564F" w:rsidRDefault="002D564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CFB" w14:textId="77777777" w:rsidR="002D564F" w:rsidRDefault="002D56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BA1B" w14:textId="77777777" w:rsidR="002D564F" w:rsidRDefault="002D564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2EFD" w14:textId="77777777" w:rsidR="00AC0F48" w:rsidRDefault="00AC0F48" w:rsidP="00AC0F48">
      <w:pPr>
        <w:spacing w:after="0" w:line="240" w:lineRule="auto"/>
      </w:pPr>
      <w:r>
        <w:separator/>
      </w:r>
    </w:p>
  </w:footnote>
  <w:footnote w:type="continuationSeparator" w:id="0">
    <w:p w14:paraId="64082EFE" w14:textId="77777777" w:rsidR="00AC0F48" w:rsidRDefault="00AC0F48" w:rsidP="00AC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E96B" w14:textId="77777777" w:rsidR="002D564F" w:rsidRDefault="002D564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2F01" w14:textId="77777777" w:rsidR="00270E46" w:rsidRPr="00270E46" w:rsidRDefault="00AC0F48" w:rsidP="00270E46">
    <w:pPr>
      <w:tabs>
        <w:tab w:val="left" w:pos="3969"/>
      </w:tabs>
      <w:rPr>
        <w:u w:val="single"/>
      </w:rPr>
    </w:pPr>
    <w:r w:rsidRPr="00270E46">
      <w:rPr>
        <w:noProof/>
        <w:u w:val="single"/>
        <w:lang w:eastAsia="sv-SE"/>
      </w:rPr>
      <w:drawing>
        <wp:anchor distT="0" distB="0" distL="114300" distR="114300" simplePos="0" relativeHeight="251658240" behindDoc="0" locked="0" layoutInCell="1" allowOverlap="1" wp14:anchorId="64082F0A" wp14:editId="64082F0B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705600" cy="820800"/>
          <wp:effectExtent l="0" t="0" r="0" b="0"/>
          <wp:wrapThrough wrapText="bothSides">
            <wp:wrapPolygon edited="0">
              <wp:start x="0" y="0"/>
              <wp:lineTo x="0" y="21065"/>
              <wp:lineTo x="20997" y="21065"/>
              <wp:lineTo x="20997" y="0"/>
              <wp:lineTo x="0" y="0"/>
            </wp:wrapPolygon>
          </wp:wrapThrough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E46" w:rsidRPr="00270E46">
      <w:rPr>
        <w:u w:val="single"/>
      </w:rPr>
      <w:t>Journalblad vid driftstopp</w:t>
    </w:r>
  </w:p>
  <w:p w14:paraId="64082F02" w14:textId="77777777" w:rsidR="00270E46" w:rsidRDefault="00270E46" w:rsidP="00270E46">
    <w:pPr>
      <w:tabs>
        <w:tab w:val="left" w:pos="3969"/>
      </w:tabs>
    </w:pPr>
    <w:r>
      <w:tab/>
      <w:t>Patientens personnr:</w:t>
    </w:r>
    <w:r>
      <w:softHyphen/>
    </w:r>
    <w:r>
      <w:softHyphen/>
      <w:t xml:space="preserve"> </w:t>
    </w:r>
  </w:p>
  <w:p w14:paraId="64082F03" w14:textId="77777777" w:rsidR="00270E46" w:rsidRDefault="00270E46" w:rsidP="00270E46">
    <w:pPr>
      <w:tabs>
        <w:tab w:val="left" w:pos="3969"/>
      </w:tabs>
    </w:pPr>
    <w:r>
      <w:tab/>
      <w:t>Patientens namn:</w:t>
    </w:r>
  </w:p>
  <w:p w14:paraId="64082F04" w14:textId="77777777" w:rsidR="00270E46" w:rsidRDefault="00270E46" w:rsidP="00270E46">
    <w:pPr>
      <w:tabs>
        <w:tab w:val="left" w:pos="3969"/>
      </w:tabs>
    </w:pPr>
    <w:r>
      <w:tab/>
      <w:t>Avdelning/ mottagning:</w:t>
    </w:r>
  </w:p>
  <w:p w14:paraId="64082F05" w14:textId="77777777" w:rsidR="002D6C87" w:rsidRDefault="002D6C87" w:rsidP="002D6C87">
    <w:pPr>
      <w:tabs>
        <w:tab w:val="left" w:pos="3969"/>
      </w:tabs>
      <w:ind w:right="-1276"/>
      <w:rPr>
        <w:sz w:val="16"/>
        <w:szCs w:val="16"/>
      </w:rPr>
    </w:pPr>
  </w:p>
  <w:p w14:paraId="64082F06" w14:textId="77777777" w:rsidR="002D6C87" w:rsidRDefault="002D6C87" w:rsidP="002D6C87">
    <w:pPr>
      <w:tabs>
        <w:tab w:val="left" w:pos="3969"/>
      </w:tabs>
      <w:ind w:right="-1276"/>
      <w:rPr>
        <w:color w:val="FF0000"/>
        <w:sz w:val="20"/>
        <w:szCs w:val="20"/>
      </w:rPr>
    </w:pPr>
    <w:r w:rsidRPr="005A0031">
      <w:rPr>
        <w:color w:val="FF0000"/>
        <w:sz w:val="20"/>
        <w:szCs w:val="20"/>
      </w:rPr>
      <w:t xml:space="preserve">Dokumentationen </w:t>
    </w:r>
    <w:r w:rsidR="005A0031">
      <w:rPr>
        <w:color w:val="FF0000"/>
        <w:sz w:val="20"/>
        <w:szCs w:val="20"/>
      </w:rPr>
      <w:t xml:space="preserve">på patienten </w:t>
    </w:r>
    <w:r w:rsidRPr="005A0031">
      <w:rPr>
        <w:color w:val="FF0000"/>
        <w:sz w:val="20"/>
        <w:szCs w:val="20"/>
      </w:rPr>
      <w:t>ska ske samma</w:t>
    </w:r>
    <w:r w:rsidR="005A0031" w:rsidRPr="005A0031">
      <w:rPr>
        <w:color w:val="FF0000"/>
        <w:sz w:val="20"/>
        <w:szCs w:val="20"/>
      </w:rPr>
      <w:t>nhållen i ett och samma journalblad</w:t>
    </w:r>
    <w:r w:rsidR="005A0031">
      <w:rPr>
        <w:color w:val="FF0000"/>
        <w:sz w:val="20"/>
        <w:szCs w:val="20"/>
      </w:rPr>
      <w:t xml:space="preserve"> av alla yrkeskategorier</w:t>
    </w:r>
  </w:p>
  <w:p w14:paraId="64082F08" w14:textId="28EBBE3E" w:rsidR="00096BE4" w:rsidRPr="002D564F" w:rsidRDefault="002D564F" w:rsidP="00096BE4">
    <w:pPr>
      <w:spacing w:after="0"/>
      <w:rPr>
        <w:color w:val="FF0000"/>
        <w:sz w:val="20"/>
        <w:szCs w:val="20"/>
      </w:rPr>
    </w:pPr>
    <w:r w:rsidRPr="002D564F">
      <w:rPr>
        <w:color w:val="FF0000"/>
        <w:sz w:val="20"/>
        <w:szCs w:val="20"/>
      </w:rPr>
      <w:t>Vid planerade/oplanerade stopp i Melior sker all journaldokumentation med papper och penna. Efter stoppet skrivs journaldokumentationen in i Melior så snart det är möjligt.</w:t>
    </w:r>
  </w:p>
  <w:p w14:paraId="64082F09" w14:textId="77777777" w:rsidR="00096BE4" w:rsidRPr="00096BE4" w:rsidRDefault="00096BE4" w:rsidP="00096BE4">
    <w:pPr>
      <w:spacing w:after="0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DB0F8" w14:textId="77777777" w:rsidR="002D564F" w:rsidRDefault="002D56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8"/>
    <w:rsid w:val="00096BE4"/>
    <w:rsid w:val="00270E46"/>
    <w:rsid w:val="002D564F"/>
    <w:rsid w:val="002D6C87"/>
    <w:rsid w:val="005A0031"/>
    <w:rsid w:val="00AC0F48"/>
    <w:rsid w:val="00C73F06"/>
    <w:rsid w:val="00DF5FE5"/>
    <w:rsid w:val="00E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2EF4"/>
  <w15:chartTrackingRefBased/>
  <w15:docId w15:val="{9B11F009-1A5D-4C5C-B384-4A120C9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0F48"/>
  </w:style>
  <w:style w:type="paragraph" w:styleId="Sidfot">
    <w:name w:val="footer"/>
    <w:basedOn w:val="Normal"/>
    <w:link w:val="SidfotChar"/>
    <w:uiPriority w:val="99"/>
    <w:unhideWhenUsed/>
    <w:rsid w:val="00A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0F48"/>
  </w:style>
  <w:style w:type="paragraph" w:styleId="Ballongtext">
    <w:name w:val="Balloon Text"/>
    <w:basedOn w:val="Normal"/>
    <w:link w:val="BallongtextChar"/>
    <w:uiPriority w:val="99"/>
    <w:semiHidden/>
    <w:unhideWhenUsed/>
    <w:rsid w:val="00AC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F4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7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6D16-3C71-4247-AFE9-AD6B8E727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2E305-356C-445A-8F0F-8B2F87C3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A4991-7C78-483B-8BE7-6896DB4933A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FBE16F-2457-472E-85DF-A09EE6BD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73B64184</Template>
  <TotalTime>0</TotalTime>
  <Pages>2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Helena J</dc:creator>
  <cp:keywords/>
  <dc:description/>
  <cp:lastModifiedBy>Susann Sköld</cp:lastModifiedBy>
  <cp:revision>2</cp:revision>
  <cp:lastPrinted>2016-05-25T09:23:00Z</cp:lastPrinted>
  <dcterms:created xsi:type="dcterms:W3CDTF">2017-03-08T10:02:00Z</dcterms:created>
  <dcterms:modified xsi:type="dcterms:W3CDTF">2017-03-08T10:02:00Z</dcterms:modified>
</cp:coreProperties>
</file>