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09" w:rsidRDefault="00146509"/>
    <w:p w:rsidR="00C36597" w:rsidRDefault="00C36597"/>
    <w:p w:rsidR="00C36597" w:rsidRDefault="00C36597"/>
    <w:p w:rsidR="00C36597" w:rsidRPr="00C36597" w:rsidRDefault="00C36597" w:rsidP="00C36597">
      <w:pPr>
        <w:jc w:val="center"/>
        <w:rPr>
          <w:b/>
          <w:sz w:val="28"/>
          <w:szCs w:val="28"/>
        </w:rPr>
      </w:pPr>
      <w:r w:rsidRPr="00C36597">
        <w:rPr>
          <w:b/>
          <w:sz w:val="28"/>
          <w:szCs w:val="28"/>
        </w:rPr>
        <w:t xml:space="preserve">Ansökan omvandling </w:t>
      </w:r>
      <w:r>
        <w:rPr>
          <w:b/>
          <w:sz w:val="28"/>
          <w:szCs w:val="28"/>
        </w:rPr>
        <w:t xml:space="preserve">av ”gråblock” till ST-tjänster </w:t>
      </w:r>
    </w:p>
    <w:p w:rsidR="00C36597" w:rsidRPr="00C36597" w:rsidRDefault="00C36597">
      <w:pPr>
        <w:rPr>
          <w:sz w:val="28"/>
          <w:szCs w:val="28"/>
        </w:rPr>
      </w:pPr>
    </w:p>
    <w:p w:rsidR="00C36597" w:rsidRPr="00C36597" w:rsidRDefault="00C36597">
      <w:pPr>
        <w:rPr>
          <w:sz w:val="28"/>
          <w:szCs w:val="28"/>
        </w:rPr>
      </w:pPr>
    </w:p>
    <w:p w:rsidR="00C36597" w:rsidRDefault="00C36597"/>
    <w:p w:rsidR="00C36597" w:rsidRDefault="00C36597"/>
    <w:p w:rsidR="00C36597" w:rsidRPr="00C36597" w:rsidRDefault="00C36597">
      <w:pPr>
        <w:rPr>
          <w:b/>
        </w:rPr>
      </w:pPr>
      <w:r w:rsidRPr="00C36597">
        <w:rPr>
          <w:b/>
        </w:rPr>
        <w:t>Klinik:</w:t>
      </w:r>
    </w:p>
    <w:p w:rsidR="00C36597" w:rsidRDefault="00C36597"/>
    <w:p w:rsidR="00C36597" w:rsidRDefault="00C36597"/>
    <w:p w:rsidR="00C36597" w:rsidRDefault="00C36597"/>
    <w:p w:rsidR="00C36597" w:rsidRDefault="00C3659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2268"/>
        <w:gridCol w:w="1701"/>
        <w:gridCol w:w="1701"/>
      </w:tblGrid>
      <w:tr w:rsidR="00C36597" w:rsidTr="00691680">
        <w:tc>
          <w:tcPr>
            <w:tcW w:w="2660" w:type="dxa"/>
            <w:shd w:val="clear" w:color="auto" w:fill="auto"/>
          </w:tcPr>
          <w:p w:rsidR="00C36597" w:rsidRPr="00691680" w:rsidRDefault="00C36597" w:rsidP="00C329EC">
            <w:pPr>
              <w:rPr>
                <w:b/>
              </w:rPr>
            </w:pPr>
            <w:r w:rsidRPr="00691680">
              <w:rPr>
                <w:b/>
              </w:rPr>
              <w:t>Namn</w:t>
            </w:r>
          </w:p>
        </w:tc>
        <w:tc>
          <w:tcPr>
            <w:tcW w:w="1276" w:type="dxa"/>
            <w:shd w:val="clear" w:color="auto" w:fill="auto"/>
          </w:tcPr>
          <w:p w:rsidR="00C36597" w:rsidRPr="00691680" w:rsidRDefault="00C36597" w:rsidP="00C329EC">
            <w:pPr>
              <w:rPr>
                <w:b/>
              </w:rPr>
            </w:pPr>
            <w:r w:rsidRPr="00691680">
              <w:rPr>
                <w:b/>
              </w:rPr>
              <w:t>Person-</w:t>
            </w:r>
          </w:p>
          <w:p w:rsidR="00C36597" w:rsidRPr="00691680" w:rsidRDefault="00C36597" w:rsidP="00C329EC">
            <w:pPr>
              <w:rPr>
                <w:b/>
              </w:rPr>
            </w:pPr>
            <w:r w:rsidRPr="00691680">
              <w:rPr>
                <w:b/>
              </w:rPr>
              <w:t>nummer</w:t>
            </w:r>
          </w:p>
        </w:tc>
        <w:tc>
          <w:tcPr>
            <w:tcW w:w="2268" w:type="dxa"/>
            <w:shd w:val="clear" w:color="auto" w:fill="auto"/>
          </w:tcPr>
          <w:p w:rsidR="00C36597" w:rsidRPr="00691680" w:rsidRDefault="00C36597" w:rsidP="00C329EC">
            <w:pPr>
              <w:rPr>
                <w:b/>
              </w:rPr>
            </w:pPr>
            <w:r w:rsidRPr="00691680">
              <w:rPr>
                <w:b/>
              </w:rPr>
              <w:t>Anställningstid på kliniken (månader)</w:t>
            </w:r>
          </w:p>
        </w:tc>
        <w:tc>
          <w:tcPr>
            <w:tcW w:w="1701" w:type="dxa"/>
            <w:shd w:val="clear" w:color="auto" w:fill="auto"/>
          </w:tcPr>
          <w:p w:rsidR="00C36597" w:rsidRPr="00691680" w:rsidRDefault="00C36597" w:rsidP="00C329EC">
            <w:pPr>
              <w:rPr>
                <w:b/>
              </w:rPr>
            </w:pPr>
            <w:r w:rsidRPr="00691680">
              <w:rPr>
                <w:b/>
              </w:rPr>
              <w:t>Basspecialitet</w:t>
            </w:r>
          </w:p>
        </w:tc>
        <w:tc>
          <w:tcPr>
            <w:tcW w:w="1701" w:type="dxa"/>
            <w:shd w:val="clear" w:color="auto" w:fill="auto"/>
          </w:tcPr>
          <w:p w:rsidR="00C36597" w:rsidRPr="00691680" w:rsidRDefault="00C36597" w:rsidP="00C329EC">
            <w:pPr>
              <w:rPr>
                <w:b/>
              </w:rPr>
            </w:pPr>
            <w:r w:rsidRPr="00691680">
              <w:rPr>
                <w:b/>
              </w:rPr>
              <w:t>Gren/tilläggs-specialitet</w:t>
            </w:r>
          </w:p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  <w:tr w:rsidR="00C36597" w:rsidTr="00691680">
        <w:tc>
          <w:tcPr>
            <w:tcW w:w="2660" w:type="dxa"/>
            <w:shd w:val="clear" w:color="auto" w:fill="auto"/>
          </w:tcPr>
          <w:p w:rsidR="00C36597" w:rsidRDefault="00C36597" w:rsidP="00C329EC"/>
        </w:tc>
        <w:tc>
          <w:tcPr>
            <w:tcW w:w="1276" w:type="dxa"/>
            <w:shd w:val="clear" w:color="auto" w:fill="auto"/>
          </w:tcPr>
          <w:p w:rsidR="00C36597" w:rsidRDefault="00C36597" w:rsidP="00C329EC"/>
        </w:tc>
        <w:tc>
          <w:tcPr>
            <w:tcW w:w="2268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  <w:tc>
          <w:tcPr>
            <w:tcW w:w="1701" w:type="dxa"/>
            <w:shd w:val="clear" w:color="auto" w:fill="auto"/>
          </w:tcPr>
          <w:p w:rsidR="00C36597" w:rsidRDefault="00C36597" w:rsidP="00C329EC"/>
        </w:tc>
      </w:tr>
    </w:tbl>
    <w:p w:rsidR="00C36597" w:rsidRDefault="00C36597"/>
    <w:p w:rsidR="00C36597" w:rsidRPr="00C36597" w:rsidRDefault="00C36597">
      <w:pPr>
        <w:rPr>
          <w:b/>
        </w:rPr>
      </w:pPr>
      <w:r>
        <w:rPr>
          <w:b/>
        </w:rPr>
        <w:t>Utbildningsprogram (inkluderande eventuell basspecialitet) ska bifogas denna ansökan för varje läkare.</w:t>
      </w:r>
    </w:p>
    <w:p w:rsidR="00C36597" w:rsidRDefault="00C36597"/>
    <w:p w:rsidR="00C36597" w:rsidRDefault="00C36597"/>
    <w:p w:rsidR="00C36597" w:rsidRDefault="00C36597"/>
    <w:p w:rsidR="00C36597" w:rsidRDefault="00C36597">
      <w:r>
        <w:t>Underskrift:</w:t>
      </w:r>
    </w:p>
    <w:p w:rsidR="00C36597" w:rsidRDefault="00C36597"/>
    <w:p w:rsidR="00C36597" w:rsidRDefault="00C36597"/>
    <w:p w:rsidR="00C36597" w:rsidRDefault="00C36597"/>
    <w:p w:rsidR="00C36597" w:rsidRDefault="00A574FB">
      <w:bookmarkStart w:id="0" w:name="_GoBack"/>
      <w:bookmarkEnd w:id="0"/>
      <w:r>
        <w:t>Verksamhets</w:t>
      </w:r>
      <w:r w:rsidR="00C36597">
        <w:t>chef</w:t>
      </w:r>
    </w:p>
    <w:sectPr w:rsidR="00C36597" w:rsidSect="002F094A">
      <w:headerReference w:type="default" r:id="rId6"/>
      <w:headerReference w:type="first" r:id="rId7"/>
      <w:footerReference w:type="first" r:id="rId8"/>
      <w:pgSz w:w="11907" w:h="16840" w:code="9"/>
      <w:pgMar w:top="1134" w:right="1134" w:bottom="1134" w:left="1134" w:header="567" w:footer="113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B5" w:rsidRDefault="000E1CB5">
      <w:r>
        <w:separator/>
      </w:r>
    </w:p>
  </w:endnote>
  <w:endnote w:type="continuationSeparator" w:id="0">
    <w:p w:rsidR="000E1CB5" w:rsidRDefault="000E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27" w:rsidRPr="00DD1CA3" w:rsidRDefault="00FA3527" w:rsidP="00DD1CA3">
    <w:pPr>
      <w:rPr>
        <w:rFonts w:ascii="Arial" w:hAnsi="Arial" w:cs="Arial"/>
        <w:b/>
        <w:bCs/>
      </w:rPr>
    </w:pPr>
    <w:r w:rsidRPr="00DD1CA3">
      <w:rPr>
        <w:rFonts w:ascii="Arial" w:hAnsi="Arial"/>
        <w:b/>
        <w:sz w:val="18"/>
      </w:rPr>
      <w:t>Postadress:</w:t>
    </w:r>
    <w:r w:rsidRPr="00DD1CA3">
      <w:rPr>
        <w:rFonts w:ascii="Arial" w:hAnsi="Arial"/>
        <w:sz w:val="18"/>
      </w:rPr>
      <w:t xml:space="preserve">  Skånes universitetssjukhus, </w:t>
    </w:r>
    <w:smartTag w:uri="urn:schemas-microsoft-com:office:smarttags" w:element="phone">
      <w:smartTagPr>
        <w:attr w:uri="urn:schemas-microsoft-com:office:office" w:name="ls" w:val="trans"/>
      </w:smartTagPr>
      <w:r w:rsidRPr="00DD1CA3">
        <w:rPr>
          <w:rFonts w:ascii="Arial" w:hAnsi="Arial"/>
          <w:sz w:val="18"/>
        </w:rPr>
        <w:t>205 02</w:t>
      </w:r>
    </w:smartTag>
    <w:r w:rsidRPr="00DD1CA3">
      <w:rPr>
        <w:rFonts w:ascii="Arial" w:hAnsi="Arial"/>
        <w:sz w:val="18"/>
      </w:rPr>
      <w:t xml:space="preserve"> Malmö</w:t>
    </w:r>
  </w:p>
  <w:p w:rsidR="00FA3527" w:rsidRPr="00DA7672" w:rsidRDefault="00FA3527" w:rsidP="00DD1CA3">
    <w:pPr>
      <w:pStyle w:val="Sidfot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Besöksadress </w:t>
    </w:r>
    <w:r w:rsidRPr="00DA7672">
      <w:rPr>
        <w:rFonts w:ascii="Arial" w:hAnsi="Arial"/>
        <w:b/>
        <w:sz w:val="18"/>
      </w:rPr>
      <w:t xml:space="preserve"> Malmö: </w:t>
    </w:r>
    <w:r w:rsidRPr="00DA7672">
      <w:rPr>
        <w:rFonts w:ascii="Arial" w:hAnsi="Arial"/>
        <w:sz w:val="18"/>
      </w:rPr>
      <w:t>Södra Förstadsgatan 101</w:t>
    </w:r>
  </w:p>
  <w:p w:rsidR="00FA3527" w:rsidRPr="00DD1CA3" w:rsidRDefault="00FA3527" w:rsidP="00DD1CA3">
    <w:pPr>
      <w:pStyle w:val="Sidfot"/>
      <w:rPr>
        <w:rFonts w:ascii="Arial" w:hAnsi="Arial"/>
        <w:sz w:val="18"/>
      </w:rPr>
    </w:pPr>
    <w:r w:rsidRPr="00DD1CA3">
      <w:rPr>
        <w:rFonts w:ascii="Arial" w:hAnsi="Arial"/>
        <w:b/>
        <w:sz w:val="18"/>
      </w:rPr>
      <w:t xml:space="preserve">Besöksadress Lund: </w:t>
    </w:r>
    <w:r w:rsidRPr="00DD1CA3">
      <w:rPr>
        <w:rFonts w:ascii="Arial" w:hAnsi="Arial"/>
        <w:sz w:val="18"/>
      </w:rPr>
      <w:t>Getingevägen 4</w:t>
    </w:r>
  </w:p>
  <w:p w:rsidR="00FA3527" w:rsidRPr="00DD1CA3" w:rsidRDefault="00FA3527" w:rsidP="00DD1CA3">
    <w:pPr>
      <w:pStyle w:val="Sidfot"/>
      <w:rPr>
        <w:rFonts w:ascii="Arial" w:hAnsi="Arial"/>
        <w:color w:val="FF0000"/>
        <w:sz w:val="18"/>
      </w:rPr>
    </w:pPr>
    <w:r w:rsidRPr="00DD1CA3">
      <w:rPr>
        <w:rFonts w:ascii="Arial" w:hAnsi="Arial"/>
        <w:b/>
        <w:sz w:val="18"/>
      </w:rPr>
      <w:t>Telefon (</w:t>
    </w:r>
    <w:r>
      <w:rPr>
        <w:rFonts w:ascii="Arial" w:hAnsi="Arial"/>
        <w:b/>
        <w:sz w:val="18"/>
      </w:rPr>
      <w:t>v</w:t>
    </w:r>
    <w:r w:rsidRPr="00DD1CA3">
      <w:rPr>
        <w:rFonts w:ascii="Arial" w:hAnsi="Arial"/>
        <w:b/>
        <w:sz w:val="18"/>
      </w:rPr>
      <w:t>äxel):</w:t>
    </w:r>
    <w:r w:rsidRPr="00DD1CA3">
      <w:rPr>
        <w:rFonts w:ascii="Arial" w:hAnsi="Arial"/>
        <w:color w:val="FF0000"/>
        <w:sz w:val="18"/>
      </w:rPr>
      <w:t xml:space="preserve">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/>
          <w:sz w:val="18"/>
        </w:rPr>
        <w:t>0</w:t>
      </w:r>
      <w:r w:rsidRPr="00DD1CA3">
        <w:rPr>
          <w:rFonts w:ascii="Arial" w:hAnsi="Arial"/>
          <w:sz w:val="18"/>
        </w:rPr>
        <w:t>40</w:t>
      </w:r>
      <w:r>
        <w:rPr>
          <w:rFonts w:ascii="Arial" w:hAnsi="Arial"/>
          <w:sz w:val="18"/>
        </w:rPr>
        <w:t>-</w:t>
      </w:r>
      <w:r w:rsidRPr="00DD1CA3">
        <w:rPr>
          <w:rFonts w:ascii="Arial" w:hAnsi="Arial"/>
          <w:sz w:val="18"/>
        </w:rPr>
        <w:t>33 10 00</w:t>
      </w:r>
    </w:smartTag>
    <w:r w:rsidRPr="00DD1CA3">
      <w:rPr>
        <w:rFonts w:ascii="Arial" w:hAnsi="Arial"/>
        <w:sz w:val="18"/>
      </w:rPr>
      <w:t xml:space="preserve">,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/>
          <w:sz w:val="18"/>
        </w:rPr>
        <w:t>0</w:t>
      </w:r>
      <w:r w:rsidRPr="00DD1CA3">
        <w:rPr>
          <w:rFonts w:ascii="Arial" w:hAnsi="Arial"/>
          <w:sz w:val="18"/>
        </w:rPr>
        <w:t>46</w:t>
      </w:r>
      <w:r>
        <w:rPr>
          <w:rFonts w:ascii="Arial" w:hAnsi="Arial"/>
          <w:sz w:val="18"/>
        </w:rPr>
        <w:t>-</w:t>
      </w:r>
      <w:r w:rsidRPr="00DD1CA3">
        <w:rPr>
          <w:rFonts w:ascii="Arial" w:hAnsi="Arial"/>
          <w:sz w:val="18"/>
        </w:rPr>
        <w:t>17 10 00</w:t>
      </w:r>
    </w:smartTag>
  </w:p>
  <w:p w:rsidR="00FA3527" w:rsidRPr="00DA7672" w:rsidRDefault="00FA3527" w:rsidP="00DD1CA3">
    <w:pPr>
      <w:pStyle w:val="Sidfot"/>
      <w:rPr>
        <w:lang w:val="de-DE"/>
      </w:rPr>
    </w:pPr>
    <w:r>
      <w:rPr>
        <w:rFonts w:ascii="Arial" w:hAnsi="Arial"/>
        <w:b/>
        <w:sz w:val="18"/>
        <w:lang w:val="de-DE"/>
      </w:rPr>
      <w:t>Webb</w:t>
    </w:r>
    <w:r w:rsidRPr="00DA7672">
      <w:rPr>
        <w:rFonts w:ascii="Arial" w:hAnsi="Arial"/>
        <w:b/>
        <w:sz w:val="18"/>
        <w:lang w:val="de-DE"/>
      </w:rPr>
      <w:t>:</w:t>
    </w:r>
    <w:r w:rsidRPr="00DA7672">
      <w:rPr>
        <w:rFonts w:ascii="Arial" w:hAnsi="Arial"/>
        <w:sz w:val="18"/>
        <w:lang w:val="de-DE"/>
      </w:rPr>
      <w:t xml:space="preserve"> </w:t>
    </w:r>
    <w:r w:rsidRPr="00DD1CA3">
      <w:rPr>
        <w:rFonts w:ascii="Arial" w:hAnsi="Arial"/>
        <w:sz w:val="18"/>
        <w:lang w:val="de-DE"/>
      </w:rPr>
      <w:t>www.skane.se/sus</w:t>
    </w:r>
  </w:p>
  <w:p w:rsidR="00FA3527" w:rsidRDefault="00FA352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B5" w:rsidRDefault="000E1CB5">
      <w:r>
        <w:separator/>
      </w:r>
    </w:p>
  </w:footnote>
  <w:footnote w:type="continuationSeparator" w:id="0">
    <w:p w:rsidR="000E1CB5" w:rsidRDefault="000E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27" w:rsidRDefault="00FA3527">
    <w:pPr>
      <w:pStyle w:val="Sidhuvud"/>
      <w:framePr w:wrap="auto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36597">
      <w:rPr>
        <w:rStyle w:val="Sidnummer"/>
        <w:noProof/>
      </w:rPr>
      <w:t>2</w:t>
    </w:r>
    <w:r>
      <w:rPr>
        <w:rStyle w:val="Sidnummer"/>
      </w:rPr>
      <w:fldChar w:fldCharType="end"/>
    </w:r>
  </w:p>
  <w:p w:rsidR="00FA3527" w:rsidRDefault="00FA3527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722"/>
      <w:gridCol w:w="1956"/>
    </w:tblGrid>
    <w:tr w:rsidR="00FA3527" w:rsidTr="002C5BD0">
      <w:trPr>
        <w:cantSplit/>
        <w:trHeight w:val="420"/>
      </w:trPr>
      <w:tc>
        <w:tcPr>
          <w:tcW w:w="5103" w:type="dxa"/>
        </w:tcPr>
        <w:p w:rsidR="00FA3527" w:rsidRDefault="006E7432">
          <w:pPr>
            <w:pStyle w:val="Sidhuvud"/>
            <w:tabs>
              <w:tab w:val="clear" w:pos="4536"/>
            </w:tabs>
            <w:ind w:left="-7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3060700" cy="381000"/>
                <wp:effectExtent l="0" t="0" r="6350" b="0"/>
                <wp:docPr id="1" name="Bild 1" descr="SU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3527" w:rsidRDefault="00FA3527">
          <w:pPr>
            <w:pStyle w:val="Sidhuvud"/>
            <w:tabs>
              <w:tab w:val="clear" w:pos="4536"/>
            </w:tabs>
            <w:ind w:left="-212"/>
            <w:rPr>
              <w:sz w:val="20"/>
            </w:rPr>
          </w:pPr>
        </w:p>
        <w:p w:rsidR="00FA3527" w:rsidRDefault="00FA3527">
          <w:pPr>
            <w:pStyle w:val="Sidhuvud"/>
            <w:tabs>
              <w:tab w:val="clear" w:pos="4536"/>
            </w:tabs>
            <w:ind w:left="-212"/>
            <w:rPr>
              <w:sz w:val="20"/>
            </w:rPr>
          </w:pPr>
        </w:p>
        <w:p w:rsidR="00FA3527" w:rsidRDefault="00FA3527">
          <w:pPr>
            <w:pStyle w:val="Sidhuvud"/>
            <w:tabs>
              <w:tab w:val="clear" w:pos="4536"/>
            </w:tabs>
            <w:ind w:left="-7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Titel och Namn</w:t>
          </w:r>
        </w:p>
        <w:p w:rsidR="00FA3527" w:rsidRDefault="00FA3527">
          <w:pPr>
            <w:pStyle w:val="Sidhuvud"/>
            <w:tabs>
              <w:tab w:val="clear" w:pos="4536"/>
            </w:tabs>
            <w:ind w:left="-7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Avd/Klinik</w:t>
          </w:r>
        </w:p>
        <w:p w:rsidR="00FA3527" w:rsidRDefault="00FA3527">
          <w:pPr>
            <w:pStyle w:val="Sidhuvud"/>
            <w:tabs>
              <w:tab w:val="clear" w:pos="4536"/>
            </w:tabs>
            <w:ind w:left="-70"/>
          </w:pPr>
          <w:r>
            <w:rPr>
              <w:rFonts w:ascii="Arial" w:hAnsi="Arial"/>
              <w:sz w:val="20"/>
            </w:rPr>
            <w:t>Direkttelefon</w:t>
          </w:r>
        </w:p>
      </w:tc>
      <w:tc>
        <w:tcPr>
          <w:tcW w:w="2722" w:type="dxa"/>
        </w:tcPr>
        <w:p w:rsidR="00FA3527" w:rsidRDefault="00FA3527">
          <w:pPr>
            <w:pStyle w:val="Sidhuvud"/>
            <w:tabs>
              <w:tab w:val="clear" w:pos="4536"/>
            </w:tabs>
            <w:ind w:right="-2"/>
          </w:pPr>
        </w:p>
        <w:p w:rsidR="00FA3527" w:rsidRDefault="00FA3527">
          <w:pPr>
            <w:pStyle w:val="Sidhuvud"/>
            <w:tabs>
              <w:tab w:val="clear" w:pos="4536"/>
            </w:tabs>
            <w:ind w:right="-2"/>
          </w:pPr>
        </w:p>
        <w:p w:rsidR="00FA3527" w:rsidRDefault="00FA3527">
          <w:pPr>
            <w:pStyle w:val="Sidhuvud"/>
            <w:tabs>
              <w:tab w:val="clear" w:pos="4536"/>
            </w:tabs>
            <w:ind w:right="-2"/>
          </w:pPr>
        </w:p>
        <w:p w:rsidR="00FA3527" w:rsidRDefault="00FA3527">
          <w:pPr>
            <w:pStyle w:val="Sidhuvud"/>
            <w:tabs>
              <w:tab w:val="clear" w:pos="4536"/>
            </w:tabs>
            <w:ind w:right="-2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Datum</w:t>
          </w:r>
        </w:p>
        <w:p w:rsidR="00FA3527" w:rsidRDefault="00FA3527">
          <w:pPr>
            <w:pStyle w:val="Sidhuvud"/>
            <w:tabs>
              <w:tab w:val="clear" w:pos="4536"/>
            </w:tabs>
            <w:ind w:right="-2"/>
            <w:rPr>
              <w:rFonts w:ascii="Arial" w:hAnsi="Arial"/>
              <w:sz w:val="20"/>
            </w:rPr>
          </w:pPr>
        </w:p>
        <w:p w:rsidR="00FA3527" w:rsidRDefault="00FA3527">
          <w:pPr>
            <w:pStyle w:val="Sidhuvud"/>
            <w:tabs>
              <w:tab w:val="clear" w:pos="4536"/>
            </w:tabs>
            <w:ind w:right="-2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Dnr</w:t>
          </w:r>
        </w:p>
        <w:p w:rsidR="00FA3527" w:rsidRDefault="00FA3527">
          <w:pPr>
            <w:pStyle w:val="Sidhuvud"/>
            <w:tabs>
              <w:tab w:val="clear" w:pos="4536"/>
            </w:tabs>
            <w:ind w:right="-2"/>
          </w:pPr>
        </w:p>
      </w:tc>
      <w:tc>
        <w:tcPr>
          <w:tcW w:w="1956" w:type="dxa"/>
        </w:tcPr>
        <w:p w:rsidR="00FA3527" w:rsidRDefault="00FA3527">
          <w:pPr>
            <w:pStyle w:val="Sidhuvud"/>
            <w:tabs>
              <w:tab w:val="clear" w:pos="4536"/>
            </w:tabs>
            <w:ind w:right="-2"/>
            <w:jc w:val="right"/>
          </w:pPr>
        </w:p>
      </w:tc>
    </w:tr>
  </w:tbl>
  <w:p w:rsidR="00FA3527" w:rsidRDefault="00FA3527">
    <w:pPr>
      <w:pStyle w:val="Sidhuvud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27"/>
    <w:rsid w:val="00003D6F"/>
    <w:rsid w:val="000E1CB5"/>
    <w:rsid w:val="00146509"/>
    <w:rsid w:val="0015512B"/>
    <w:rsid w:val="001A161E"/>
    <w:rsid w:val="00234E93"/>
    <w:rsid w:val="0026108C"/>
    <w:rsid w:val="00286410"/>
    <w:rsid w:val="002C5BD0"/>
    <w:rsid w:val="002F094A"/>
    <w:rsid w:val="003B321E"/>
    <w:rsid w:val="003C3F1B"/>
    <w:rsid w:val="004D628E"/>
    <w:rsid w:val="00526B43"/>
    <w:rsid w:val="00691680"/>
    <w:rsid w:val="006E7432"/>
    <w:rsid w:val="00836FE2"/>
    <w:rsid w:val="00A574FB"/>
    <w:rsid w:val="00C329EC"/>
    <w:rsid w:val="00C36597"/>
    <w:rsid w:val="00CD1E61"/>
    <w:rsid w:val="00D00BC8"/>
    <w:rsid w:val="00DC61B5"/>
    <w:rsid w:val="00DD1CA3"/>
    <w:rsid w:val="00E523BF"/>
    <w:rsid w:val="00E86814"/>
    <w:rsid w:val="00F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  <w15:docId w15:val="{39F2A6A8-72F1-44FE-B1F6-222A7A6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vsndaradress-brev">
    <w:name w:val="envelope return"/>
    <w:basedOn w:val="Normal"/>
    <w:rPr>
      <w:sz w:val="20"/>
    </w:rPr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C3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C4A48B2C</Template>
  <TotalTime>1</TotalTime>
  <Pages>1</Pages>
  <Words>66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Universitetssjukhuset i Lund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154052</dc:creator>
  <cp:lastModifiedBy>Andersson Åsa</cp:lastModifiedBy>
  <cp:revision>2</cp:revision>
  <cp:lastPrinted>2001-11-07T09:30:00Z</cp:lastPrinted>
  <dcterms:created xsi:type="dcterms:W3CDTF">2017-09-26T05:47:00Z</dcterms:created>
  <dcterms:modified xsi:type="dcterms:W3CDTF">2017-09-26T05:47:00Z</dcterms:modified>
</cp:coreProperties>
</file>