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537E" w14:textId="77777777" w:rsidR="008E4FA0" w:rsidRDefault="008E4FA0" w:rsidP="002D6C87">
      <w:pPr>
        <w:ind w:right="-567"/>
      </w:pPr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35386" wp14:editId="77E35387">
                <wp:simplePos x="0" y="0"/>
                <wp:positionH relativeFrom="column">
                  <wp:posOffset>5396230</wp:posOffset>
                </wp:positionH>
                <wp:positionV relativeFrom="paragraph">
                  <wp:posOffset>-1905</wp:posOffset>
                </wp:positionV>
                <wp:extent cx="266700" cy="200025"/>
                <wp:effectExtent l="0" t="0" r="19050" b="2857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F33D" id="Rektangel 18" o:spid="_x0000_s1026" style="position:absolute;margin-left:424.9pt;margin-top:-.1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" fillcolor="white [3212]" strokecolor="#1f4d78 [1604]" strokeweight="1pt"/>
            </w:pict>
          </mc:Fallback>
        </mc:AlternateContent>
      </w:r>
      <w:r>
        <w:t>Önskad undersökning:</w:t>
      </w:r>
      <w:r>
        <w:tab/>
      </w:r>
      <w:r>
        <w:tab/>
      </w:r>
      <w:r>
        <w:tab/>
      </w:r>
      <w:r>
        <w:tab/>
        <w:t xml:space="preserve">Akut undersökning: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E4FA0" w14:paraId="77E35380" w14:textId="77777777" w:rsidTr="008E4FA0">
        <w:trPr>
          <w:trHeight w:val="505"/>
        </w:trPr>
        <w:tc>
          <w:tcPr>
            <w:tcW w:w="9918" w:type="dxa"/>
          </w:tcPr>
          <w:p w14:paraId="77E3537F" w14:textId="77777777" w:rsidR="008E4FA0" w:rsidRDefault="008E4FA0" w:rsidP="002D6C87">
            <w:pPr>
              <w:ind w:right="-567"/>
            </w:pPr>
          </w:p>
        </w:tc>
      </w:tr>
    </w:tbl>
    <w:p w14:paraId="77E35381" w14:textId="77777777" w:rsidR="008E4FA0" w:rsidRDefault="008E4FA0" w:rsidP="002D6C87">
      <w:pPr>
        <w:ind w:right="-567"/>
      </w:pPr>
    </w:p>
    <w:p w14:paraId="77E35382" w14:textId="77777777" w:rsidR="00DF5FE5" w:rsidRDefault="008E4FA0" w:rsidP="002D6C87">
      <w:pPr>
        <w:ind w:right="-567"/>
      </w:pPr>
      <w:r>
        <w:t>Frågeställning/ anamnes:</w:t>
      </w:r>
      <w:r w:rsidR="00270E46">
        <w:tab/>
      </w:r>
      <w:r w:rsidR="00270E46">
        <w:tab/>
      </w:r>
      <w:r w:rsidR="00270E46">
        <w:tab/>
      </w:r>
      <w:r w:rsidR="00270E46">
        <w:tab/>
      </w:r>
      <w:r w:rsidR="00270E46">
        <w:tab/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E4FA0" w14:paraId="77E35384" w14:textId="77777777" w:rsidTr="008E4FA0">
        <w:trPr>
          <w:trHeight w:val="8718"/>
        </w:trPr>
        <w:tc>
          <w:tcPr>
            <w:tcW w:w="9918" w:type="dxa"/>
          </w:tcPr>
          <w:p w14:paraId="77E35383" w14:textId="77777777" w:rsidR="008E4FA0" w:rsidRDefault="008E4FA0" w:rsidP="00270E46">
            <w:pPr>
              <w:ind w:right="-1134"/>
            </w:pPr>
          </w:p>
        </w:tc>
      </w:tr>
    </w:tbl>
    <w:p w14:paraId="77E35385" w14:textId="77777777" w:rsidR="00270E46" w:rsidRDefault="00270E46" w:rsidP="00270E46">
      <w:pPr>
        <w:ind w:right="-113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70E46" w:rsidSect="00EA0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16" w:right="282" w:bottom="426" w:left="1417" w:header="84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3538A" w14:textId="77777777" w:rsidR="00AC0F48" w:rsidRDefault="00AC0F48" w:rsidP="00AC0F48">
      <w:pPr>
        <w:spacing w:after="0" w:line="240" w:lineRule="auto"/>
      </w:pPr>
      <w:r>
        <w:separator/>
      </w:r>
    </w:p>
  </w:endnote>
  <w:endnote w:type="continuationSeparator" w:id="0">
    <w:p w14:paraId="77E3538B" w14:textId="77777777" w:rsidR="00AC0F48" w:rsidRDefault="00AC0F48" w:rsidP="00AC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3EEC" w14:textId="77777777" w:rsidR="00AF1D57" w:rsidRDefault="00AF1D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3999" w14:textId="77777777" w:rsidR="00AF1D57" w:rsidRDefault="00AF1D5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B37CF" w14:textId="77777777" w:rsidR="00AF1D57" w:rsidRDefault="00AF1D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35388" w14:textId="77777777" w:rsidR="00AC0F48" w:rsidRDefault="00AC0F48" w:rsidP="00AC0F48">
      <w:pPr>
        <w:spacing w:after="0" w:line="240" w:lineRule="auto"/>
      </w:pPr>
      <w:r>
        <w:separator/>
      </w:r>
    </w:p>
  </w:footnote>
  <w:footnote w:type="continuationSeparator" w:id="0">
    <w:p w14:paraId="77E35389" w14:textId="77777777" w:rsidR="00AC0F48" w:rsidRDefault="00AC0F48" w:rsidP="00AC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D3D2" w14:textId="77777777" w:rsidR="00AF1D57" w:rsidRDefault="00AF1D5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538C" w14:textId="77777777" w:rsidR="00270E46" w:rsidRPr="00270E46" w:rsidRDefault="008E4FA0" w:rsidP="00270E46">
    <w:pPr>
      <w:tabs>
        <w:tab w:val="left" w:pos="3969"/>
      </w:tabs>
      <w:rPr>
        <w:u w:val="single"/>
      </w:rPr>
    </w:pPr>
    <w:r w:rsidRPr="00270E46">
      <w:rPr>
        <w:noProof/>
        <w:u w:val="single"/>
        <w:lang w:eastAsia="sv-SE"/>
      </w:rPr>
      <w:drawing>
        <wp:anchor distT="0" distB="0" distL="114300" distR="114300" simplePos="0" relativeHeight="251658240" behindDoc="0" locked="0" layoutInCell="1" allowOverlap="1" wp14:anchorId="77E35397" wp14:editId="77E35398">
          <wp:simplePos x="0" y="0"/>
          <wp:positionH relativeFrom="margin">
            <wp:posOffset>5653405</wp:posOffset>
          </wp:positionH>
          <wp:positionV relativeFrom="topMargin">
            <wp:posOffset>142875</wp:posOffset>
          </wp:positionV>
          <wp:extent cx="695325" cy="609600"/>
          <wp:effectExtent l="0" t="0" r="9525" b="0"/>
          <wp:wrapThrough wrapText="bothSides">
            <wp:wrapPolygon edited="0">
              <wp:start x="0" y="0"/>
              <wp:lineTo x="0" y="20925"/>
              <wp:lineTo x="21304" y="20925"/>
              <wp:lineTo x="21304" y="0"/>
              <wp:lineTo x="0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u w:val="single"/>
      </w:rPr>
      <w:t>Konsultremiss att användas</w:t>
    </w:r>
    <w:r w:rsidR="00270E46" w:rsidRPr="00270E46">
      <w:rPr>
        <w:u w:val="single"/>
      </w:rPr>
      <w:t xml:space="preserve"> vid driftstopp</w:t>
    </w:r>
  </w:p>
  <w:p w14:paraId="77E3538D" w14:textId="77777777" w:rsidR="00270E46" w:rsidRDefault="008E4FA0" w:rsidP="00270E46">
    <w:pPr>
      <w:tabs>
        <w:tab w:val="left" w:pos="3969"/>
      </w:tabs>
    </w:pPr>
    <w:r>
      <w:t>Avsändare:</w:t>
    </w:r>
    <w:r w:rsidR="00270E46">
      <w:tab/>
    </w:r>
    <w:r>
      <w:tab/>
    </w:r>
    <w:r w:rsidR="00270E46">
      <w:t>Patientens personnr:</w:t>
    </w:r>
    <w:r w:rsidR="00270E46">
      <w:softHyphen/>
    </w:r>
    <w:r w:rsidR="00270E46">
      <w:softHyphen/>
      <w:t xml:space="preserve"> </w:t>
    </w:r>
  </w:p>
  <w:p w14:paraId="77E3538E" w14:textId="77777777" w:rsidR="00270E46" w:rsidRDefault="00270E46" w:rsidP="00270E46">
    <w:pPr>
      <w:tabs>
        <w:tab w:val="left" w:pos="3969"/>
      </w:tabs>
    </w:pPr>
    <w:r>
      <w:tab/>
    </w:r>
    <w:r w:rsidR="008E4FA0">
      <w:tab/>
    </w:r>
    <w:r>
      <w:t>Patientens namn:</w:t>
    </w:r>
  </w:p>
  <w:p w14:paraId="77E3538F" w14:textId="77777777" w:rsidR="008E4FA0" w:rsidRDefault="008E4FA0" w:rsidP="008E4FA0">
    <w:pPr>
      <w:tabs>
        <w:tab w:val="left" w:pos="3969"/>
      </w:tabs>
      <w:ind w:hanging="1276"/>
    </w:pPr>
    <w:r>
      <w:t xml:space="preserve">                         </w:t>
    </w:r>
    <w:r>
      <w:tab/>
    </w:r>
    <w:r>
      <w:tab/>
    </w:r>
    <w:r>
      <w:tab/>
    </w:r>
    <w:r w:rsidR="001919EA">
      <w:t>Patients adress:</w:t>
    </w:r>
  </w:p>
  <w:p w14:paraId="77E35390" w14:textId="77777777" w:rsidR="00270E46" w:rsidRDefault="008E4FA0" w:rsidP="008E4FA0">
    <w:pPr>
      <w:tabs>
        <w:tab w:val="left" w:pos="3969"/>
      </w:tabs>
      <w:ind w:hanging="1276"/>
    </w:pPr>
    <w:r>
      <w:tab/>
      <w:t>Mottagare:</w:t>
    </w:r>
    <w:r w:rsidR="00270E46">
      <w:tab/>
    </w:r>
    <w:r>
      <w:tab/>
    </w:r>
  </w:p>
  <w:p w14:paraId="77E35391" w14:textId="77777777" w:rsidR="002D6C87" w:rsidRPr="001919EA" w:rsidRDefault="001919EA" w:rsidP="002D6C87">
    <w:pPr>
      <w:tabs>
        <w:tab w:val="left" w:pos="3969"/>
      </w:tabs>
      <w:ind w:right="-1276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919EA">
      <w:t>Patientens tfnnr:</w:t>
    </w:r>
  </w:p>
  <w:p w14:paraId="77E35392" w14:textId="77777777" w:rsidR="008E4FA0" w:rsidRDefault="008E4FA0" w:rsidP="002D6C87">
    <w:pPr>
      <w:tabs>
        <w:tab w:val="left" w:pos="3969"/>
      </w:tabs>
      <w:ind w:right="-1276"/>
      <w:rPr>
        <w:sz w:val="16"/>
        <w:szCs w:val="16"/>
      </w:rPr>
    </w:pPr>
  </w:p>
  <w:p w14:paraId="77E35393" w14:textId="77777777" w:rsidR="008E4FA0" w:rsidRDefault="008E4FA0" w:rsidP="00096BE4">
    <w:pPr>
      <w:spacing w:after="0"/>
      <w:rPr>
        <w:color w:val="FF0000"/>
        <w:sz w:val="20"/>
        <w:szCs w:val="20"/>
      </w:rPr>
    </w:pPr>
  </w:p>
  <w:p w14:paraId="59E31645" w14:textId="4D24DB1A" w:rsidR="00AF1D57" w:rsidRDefault="006F1275" w:rsidP="00AF1D57">
    <w:pPr>
      <w:spacing w:after="0"/>
      <w:rPr>
        <w:color w:val="FF0000"/>
        <w:sz w:val="20"/>
        <w:szCs w:val="20"/>
      </w:rPr>
    </w:pPr>
    <w:r>
      <w:rPr>
        <w:color w:val="FF0000"/>
        <w:sz w:val="20"/>
        <w:szCs w:val="20"/>
      </w:rPr>
      <w:t>N</w:t>
    </w:r>
    <w:r w:rsidR="008E4FA0">
      <w:rPr>
        <w:color w:val="FF0000"/>
        <w:sz w:val="20"/>
        <w:szCs w:val="20"/>
      </w:rPr>
      <w:t>är Mel</w:t>
    </w:r>
    <w:r>
      <w:rPr>
        <w:color w:val="FF0000"/>
        <w:sz w:val="20"/>
        <w:szCs w:val="20"/>
      </w:rPr>
      <w:t>ior åter är i bruk dokumentera</w:t>
    </w:r>
    <w:r w:rsidR="00AF1D57">
      <w:rPr>
        <w:color w:val="FF0000"/>
        <w:sz w:val="20"/>
        <w:szCs w:val="20"/>
      </w:rPr>
      <w:t xml:space="preserve"> remissen i Melior alternativt</w:t>
    </w:r>
    <w:r>
      <w:rPr>
        <w:color w:val="FF0000"/>
        <w:sz w:val="20"/>
        <w:szCs w:val="20"/>
      </w:rPr>
      <w:t xml:space="preserve"> </w:t>
    </w:r>
    <w:r w:rsidR="00AF1D57">
      <w:rPr>
        <w:color w:val="FF0000"/>
        <w:sz w:val="20"/>
        <w:szCs w:val="20"/>
      </w:rPr>
      <w:t xml:space="preserve">kopiera och skicka ett ex för scanning </w:t>
    </w:r>
    <w:r w:rsidR="00EA35E2">
      <w:rPr>
        <w:color w:val="FF0000"/>
        <w:sz w:val="20"/>
        <w:szCs w:val="20"/>
      </w:rPr>
      <w:t>till</w:t>
    </w:r>
    <w:r w:rsidR="00AF1D57">
      <w:rPr>
        <w:color w:val="FF0000"/>
        <w:sz w:val="20"/>
        <w:szCs w:val="20"/>
      </w:rPr>
      <w:t xml:space="preserve"> </w:t>
    </w:r>
    <w:r w:rsidR="00EA35E2">
      <w:rPr>
        <w:color w:val="FF0000"/>
        <w:sz w:val="20"/>
        <w:szCs w:val="20"/>
      </w:rPr>
      <w:t>C</w:t>
    </w:r>
    <w:r w:rsidR="00AF1D57">
      <w:rPr>
        <w:color w:val="FF0000"/>
        <w:sz w:val="20"/>
        <w:szCs w:val="20"/>
      </w:rPr>
      <w:t xml:space="preserve">omprima. </w:t>
    </w:r>
  </w:p>
  <w:p w14:paraId="77E35395" w14:textId="1CA47712" w:rsidR="00096BE4" w:rsidRDefault="00AF1D57" w:rsidP="00096BE4">
    <w:pPr>
      <w:spacing w:after="0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Om </w:t>
    </w:r>
    <w:r w:rsidR="00EA35E2">
      <w:rPr>
        <w:color w:val="FF0000"/>
        <w:sz w:val="20"/>
        <w:szCs w:val="20"/>
      </w:rPr>
      <w:t xml:space="preserve">remissen </w:t>
    </w:r>
    <w:r>
      <w:rPr>
        <w:color w:val="FF0000"/>
        <w:sz w:val="20"/>
        <w:szCs w:val="20"/>
      </w:rPr>
      <w:t>skicka</w:t>
    </w:r>
    <w:r w:rsidR="00EA35E2">
      <w:rPr>
        <w:color w:val="FF0000"/>
        <w:sz w:val="20"/>
        <w:szCs w:val="20"/>
      </w:rPr>
      <w:t>s</w:t>
    </w:r>
    <w:r>
      <w:rPr>
        <w:color w:val="FF0000"/>
        <w:sz w:val="20"/>
        <w:szCs w:val="20"/>
      </w:rPr>
      <w:t xml:space="preserve"> till scanning skrivs d</w:t>
    </w:r>
    <w:r w:rsidR="006F1275">
      <w:rPr>
        <w:color w:val="FF0000"/>
        <w:sz w:val="20"/>
        <w:szCs w:val="20"/>
      </w:rPr>
      <w:t xml:space="preserve">atum </w:t>
    </w:r>
    <w:r>
      <w:rPr>
        <w:color w:val="FF0000"/>
        <w:sz w:val="20"/>
        <w:szCs w:val="20"/>
      </w:rPr>
      <w:t>in</w:t>
    </w:r>
    <w:r w:rsidR="00EA35E2">
      <w:rPr>
        <w:color w:val="FF0000"/>
        <w:sz w:val="20"/>
        <w:szCs w:val="20"/>
      </w:rPr>
      <w:t xml:space="preserve"> i Melior i Administrativ anteckning</w:t>
    </w:r>
    <w:r>
      <w:rPr>
        <w:color w:val="FF0000"/>
        <w:sz w:val="20"/>
        <w:szCs w:val="20"/>
      </w:rPr>
      <w:t xml:space="preserve"> </w:t>
    </w:r>
    <w:r w:rsidR="006F1275">
      <w:rPr>
        <w:color w:val="FF0000"/>
        <w:sz w:val="20"/>
        <w:szCs w:val="20"/>
      </w:rPr>
      <w:t xml:space="preserve">för </w:t>
    </w:r>
    <w:r w:rsidR="00601BF1">
      <w:rPr>
        <w:color w:val="FF0000"/>
        <w:sz w:val="20"/>
        <w:szCs w:val="20"/>
      </w:rPr>
      <w:t xml:space="preserve">när remiss utfärdades </w:t>
    </w:r>
    <w:r w:rsidR="006F1275">
      <w:rPr>
        <w:color w:val="FF0000"/>
        <w:sz w:val="20"/>
        <w:szCs w:val="20"/>
      </w:rPr>
      <w:t xml:space="preserve">och till vilken </w:t>
    </w:r>
    <w:r w:rsidR="00601BF1">
      <w:rPr>
        <w:color w:val="FF0000"/>
        <w:sz w:val="20"/>
        <w:szCs w:val="20"/>
      </w:rPr>
      <w:t xml:space="preserve">mottagare den </w:t>
    </w:r>
    <w:r w:rsidR="006F1275">
      <w:rPr>
        <w:color w:val="FF0000"/>
        <w:sz w:val="20"/>
        <w:szCs w:val="20"/>
      </w:rPr>
      <w:t>är skickad + att kopia är skickad för scanning.</w:t>
    </w:r>
  </w:p>
  <w:p w14:paraId="77E35396" w14:textId="77777777" w:rsidR="008E4FA0" w:rsidRPr="00096BE4" w:rsidRDefault="008E4FA0" w:rsidP="00096BE4">
    <w:pPr>
      <w:spacing w:after="0"/>
      <w:rPr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8D6EF" w14:textId="77777777" w:rsidR="00AF1D57" w:rsidRDefault="00AF1D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8"/>
    <w:rsid w:val="00096BE4"/>
    <w:rsid w:val="001919EA"/>
    <w:rsid w:val="00270E46"/>
    <w:rsid w:val="002B5667"/>
    <w:rsid w:val="002D6C87"/>
    <w:rsid w:val="00467B39"/>
    <w:rsid w:val="005A0031"/>
    <w:rsid w:val="00601BF1"/>
    <w:rsid w:val="006F1275"/>
    <w:rsid w:val="008E000D"/>
    <w:rsid w:val="008E4FA0"/>
    <w:rsid w:val="00901AAB"/>
    <w:rsid w:val="00AC0F48"/>
    <w:rsid w:val="00AF1D57"/>
    <w:rsid w:val="00DF5FE5"/>
    <w:rsid w:val="00EA0EF3"/>
    <w:rsid w:val="00E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537E"/>
  <w15:chartTrackingRefBased/>
  <w15:docId w15:val="{9B11F009-1A5D-4C5C-B384-4A120C9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0F48"/>
  </w:style>
  <w:style w:type="paragraph" w:styleId="Sidfot">
    <w:name w:val="footer"/>
    <w:basedOn w:val="Normal"/>
    <w:link w:val="SidfotChar"/>
    <w:uiPriority w:val="99"/>
    <w:unhideWhenUsed/>
    <w:rsid w:val="00AC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0F48"/>
  </w:style>
  <w:style w:type="paragraph" w:styleId="Ballongtext">
    <w:name w:val="Balloon Text"/>
    <w:basedOn w:val="Normal"/>
    <w:link w:val="BallongtextChar"/>
    <w:uiPriority w:val="99"/>
    <w:semiHidden/>
    <w:unhideWhenUsed/>
    <w:rsid w:val="00AC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F4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27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990A-DE44-49CA-93C3-7911F03A1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39CE3-4172-4F37-B56C-C03D3BE04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728DB-2770-4DC5-A429-A5A2A22EB24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D17BFB-EAC0-4038-867B-AB4F41B2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73447C6D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Helena J</dc:creator>
  <cp:keywords/>
  <dc:description/>
  <cp:lastModifiedBy>Susann Sköld</cp:lastModifiedBy>
  <cp:revision>2</cp:revision>
  <cp:lastPrinted>2016-05-26T06:15:00Z</cp:lastPrinted>
  <dcterms:created xsi:type="dcterms:W3CDTF">2017-03-08T10:20:00Z</dcterms:created>
  <dcterms:modified xsi:type="dcterms:W3CDTF">2017-03-08T10:20:00Z</dcterms:modified>
</cp:coreProperties>
</file>