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09" w:rsidRDefault="00A46609" w:rsidP="00A46609">
      <w:pPr>
        <w:pStyle w:val="Rubrik1"/>
      </w:pPr>
      <w:bookmarkStart w:id="0" w:name="_GoBack"/>
      <w:bookmarkEnd w:id="0"/>
      <w:r>
        <w:t>Bakgrund</w:t>
      </w:r>
    </w:p>
    <w:p w:rsidR="00A46609" w:rsidRPr="00A46609" w:rsidRDefault="00307963" w:rsidP="00A46609">
      <w:r>
        <w:t>Utskrift av SIP har uppfattats som svårläst då texten är liten.</w:t>
      </w:r>
    </w:p>
    <w:p w:rsidR="00A46609" w:rsidRDefault="00A46609" w:rsidP="00A46609">
      <w:pPr>
        <w:pStyle w:val="Rubrik1"/>
      </w:pPr>
      <w:r>
        <w:t>Syfte</w:t>
      </w:r>
    </w:p>
    <w:p w:rsidR="00A46609" w:rsidRDefault="00307963" w:rsidP="00A46609">
      <w:r>
        <w:t>Följ anvisningar för att korrigera skrivarinställning och möjliggöra större text på utskrift av SIP. Kom ihåg att ändra tillbaka inställningen efter utskrift av SIP.</w:t>
      </w:r>
    </w:p>
    <w:p w:rsidR="00A46609" w:rsidRDefault="00A46609" w:rsidP="00A46609">
      <w:pPr>
        <w:pStyle w:val="Rubrik1"/>
      </w:pPr>
      <w:r>
        <w:t>O</w:t>
      </w:r>
      <w:r w:rsidR="00307963">
        <w:t>bservera</w:t>
      </w:r>
    </w:p>
    <w:p w:rsidR="00307963" w:rsidRDefault="00307963" w:rsidP="00307963">
      <w:r>
        <w:t>Innan SIP skrivs ut för att föras in i pappersjournal eller patientens pärm skall den vara godkänd av samtliga parter.</w:t>
      </w:r>
    </w:p>
    <w:p w:rsidR="00307963" w:rsidRDefault="00A46609" w:rsidP="00307963">
      <w:pPr>
        <w:pStyle w:val="Rubrik1"/>
      </w:pPr>
      <w:r>
        <w:t>Genomförande</w:t>
      </w:r>
    </w:p>
    <w:p w:rsidR="00307963" w:rsidRDefault="00307963" w:rsidP="00307963">
      <w:r>
        <w:t>För den datorvana se bild 3 + 6.</w:t>
      </w:r>
    </w:p>
    <w:p w:rsidR="00307963" w:rsidRPr="00307963" w:rsidRDefault="00307963" w:rsidP="00307963">
      <w:r w:rsidRPr="00DE5A16">
        <w:rPr>
          <w:i/>
        </w:rPr>
        <w:t>Utförlig beskrivning av tillvägagångssätt</w:t>
      </w:r>
      <w:r>
        <w:rPr>
          <w:i/>
        </w:rPr>
        <w:t xml:space="preserve"> för läsbar utskrift på följande sidor</w:t>
      </w:r>
      <w:r w:rsidRPr="00DE5A16">
        <w:rPr>
          <w:i/>
        </w:rPr>
        <w:t>:</w:t>
      </w:r>
    </w:p>
    <w:p w:rsidR="00307963" w:rsidRDefault="00307963" w:rsidP="00307963">
      <w:pPr>
        <w:keepNext/>
      </w:pPr>
      <w:r>
        <w:rPr>
          <w:noProof/>
          <w:lang w:eastAsia="sv-SE"/>
        </w:rPr>
        <w:lastRenderedPageBreak/>
        <w:drawing>
          <wp:inline distT="0" distB="0" distL="0" distR="0" wp14:anchorId="44C49F63" wp14:editId="46237EA4">
            <wp:extent cx="4859655" cy="3064510"/>
            <wp:effectExtent l="0" t="0" r="0" b="254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E4154A">
        <w:rPr>
          <w:color w:val="auto"/>
          <w:sz w:val="24"/>
          <w:szCs w:val="24"/>
        </w:rPr>
        <w:t xml:space="preserve">Bild </w:t>
      </w:r>
      <w:r w:rsidRPr="00E4154A">
        <w:rPr>
          <w:color w:val="auto"/>
          <w:sz w:val="24"/>
          <w:szCs w:val="24"/>
        </w:rPr>
        <w:fldChar w:fldCharType="begin"/>
      </w:r>
      <w:r w:rsidRPr="00E4154A">
        <w:rPr>
          <w:color w:val="auto"/>
          <w:sz w:val="24"/>
          <w:szCs w:val="24"/>
        </w:rPr>
        <w:instrText xml:space="preserve"> SEQ Figur \* ARABIC </w:instrText>
      </w:r>
      <w:r w:rsidRPr="00E4154A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1</w:t>
      </w:r>
      <w:r w:rsidRPr="00E4154A">
        <w:rPr>
          <w:color w:val="auto"/>
          <w:sz w:val="24"/>
          <w:szCs w:val="24"/>
        </w:rPr>
        <w:fldChar w:fldCharType="end"/>
      </w:r>
      <w:r w:rsidRPr="00E4154A">
        <w:rPr>
          <w:color w:val="auto"/>
          <w:sz w:val="24"/>
          <w:szCs w:val="24"/>
        </w:rPr>
        <w:t xml:space="preserve">: </w:t>
      </w:r>
      <w:r w:rsidRPr="00E4154A">
        <w:rPr>
          <w:i w:val="0"/>
          <w:color w:val="auto"/>
          <w:sz w:val="24"/>
          <w:szCs w:val="24"/>
        </w:rPr>
        <w:t>Plocka fram rätt vy i</w:t>
      </w:r>
      <w:r>
        <w:rPr>
          <w:i w:val="0"/>
          <w:color w:val="auto"/>
          <w:sz w:val="24"/>
          <w:szCs w:val="24"/>
        </w:rPr>
        <w:t xml:space="preserve"> ärendet du vill skriva ut</w:t>
      </w:r>
      <w:r w:rsidRPr="00E4154A">
        <w:rPr>
          <w:i w:val="0"/>
          <w:color w:val="auto"/>
          <w:sz w:val="24"/>
          <w:szCs w:val="24"/>
        </w:rPr>
        <w:t xml:space="preserve"> från Mina Planer</w:t>
      </w:r>
    </w:p>
    <w:p w:rsidR="00307963" w:rsidRDefault="00307963" w:rsidP="00307963">
      <w:r>
        <w:t>Vyn som syns visar en icke-godkänd SIP. Detta kan vara bra för att ordentligt kunna läsa vad som står innan SIP godkänns. Icke-godkända SIP’ar får inte sättas i patientens pärm!</w:t>
      </w:r>
    </w:p>
    <w:p w:rsidR="00307963" w:rsidRDefault="00307963" w:rsidP="00307963">
      <w:pPr>
        <w:keepNext/>
      </w:pPr>
      <w:r>
        <w:rPr>
          <w:noProof/>
          <w:lang w:eastAsia="sv-SE"/>
        </w:rPr>
        <w:drawing>
          <wp:inline distT="0" distB="0" distL="0" distR="0" wp14:anchorId="5ABE4613" wp14:editId="50932157">
            <wp:extent cx="4859655" cy="3064510"/>
            <wp:effectExtent l="0" t="0" r="0" b="254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E4154A">
        <w:rPr>
          <w:color w:val="auto"/>
          <w:sz w:val="24"/>
          <w:szCs w:val="24"/>
        </w:rPr>
        <w:t xml:space="preserve">Bild </w:t>
      </w:r>
      <w:r w:rsidRPr="00E4154A">
        <w:rPr>
          <w:color w:val="auto"/>
          <w:sz w:val="24"/>
          <w:szCs w:val="24"/>
        </w:rPr>
        <w:fldChar w:fldCharType="begin"/>
      </w:r>
      <w:r w:rsidRPr="00E4154A">
        <w:rPr>
          <w:color w:val="auto"/>
          <w:sz w:val="24"/>
          <w:szCs w:val="24"/>
        </w:rPr>
        <w:instrText xml:space="preserve"> SEQ Figur \* ARABIC </w:instrText>
      </w:r>
      <w:r w:rsidRPr="00E4154A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2</w:t>
      </w:r>
      <w:r w:rsidRPr="00E4154A">
        <w:rPr>
          <w:color w:val="auto"/>
          <w:sz w:val="24"/>
          <w:szCs w:val="24"/>
        </w:rPr>
        <w:fldChar w:fldCharType="end"/>
      </w:r>
      <w:r w:rsidRPr="00E4154A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Gå in under</w:t>
      </w:r>
      <w:r w:rsidRPr="00E4154A">
        <w:rPr>
          <w:i w:val="0"/>
          <w:color w:val="auto"/>
          <w:sz w:val="24"/>
          <w:szCs w:val="24"/>
        </w:rPr>
        <w:t xml:space="preserve"> ”arkiv” i verktygsfältet</w:t>
      </w:r>
    </w:p>
    <w:p w:rsidR="00307963" w:rsidRDefault="00307963" w:rsidP="00307963"/>
    <w:p w:rsidR="00307963" w:rsidRPr="00A83A38" w:rsidRDefault="00307963" w:rsidP="00307963"/>
    <w:p w:rsidR="00307963" w:rsidRDefault="00307963" w:rsidP="00307963">
      <w:pPr>
        <w:keepNext/>
      </w:pPr>
      <w:r>
        <w:rPr>
          <w:noProof/>
          <w:lang w:eastAsia="sv-SE"/>
        </w:rPr>
        <w:lastRenderedPageBreak/>
        <w:drawing>
          <wp:inline distT="0" distB="0" distL="0" distR="0" wp14:anchorId="3772E9A9" wp14:editId="4E7AD72E">
            <wp:extent cx="4859655" cy="3064510"/>
            <wp:effectExtent l="0" t="0" r="0" b="254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E4154A">
        <w:rPr>
          <w:sz w:val="24"/>
          <w:szCs w:val="24"/>
        </w:rPr>
        <w:t xml:space="preserve">Bild </w:t>
      </w:r>
      <w:r w:rsidRPr="00E4154A">
        <w:rPr>
          <w:sz w:val="24"/>
          <w:szCs w:val="24"/>
        </w:rPr>
        <w:fldChar w:fldCharType="begin"/>
      </w:r>
      <w:r w:rsidRPr="00E4154A">
        <w:rPr>
          <w:sz w:val="24"/>
          <w:szCs w:val="24"/>
        </w:rPr>
        <w:instrText xml:space="preserve"> SEQ Figur \* ARABIC </w:instrText>
      </w:r>
      <w:r w:rsidRPr="00E4154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E4154A">
        <w:rPr>
          <w:sz w:val="24"/>
          <w:szCs w:val="24"/>
        </w:rPr>
        <w:fldChar w:fldCharType="end"/>
      </w:r>
      <w:r w:rsidRPr="00E4154A">
        <w:rPr>
          <w:i w:val="0"/>
          <w:sz w:val="24"/>
          <w:szCs w:val="24"/>
        </w:rPr>
        <w:t xml:space="preserve">: </w:t>
      </w:r>
      <w:r w:rsidRPr="00E4154A">
        <w:rPr>
          <w:i w:val="0"/>
          <w:color w:val="auto"/>
          <w:sz w:val="24"/>
          <w:szCs w:val="24"/>
        </w:rPr>
        <w:t>Välj ”utskriftsformat” i menyraden</w:t>
      </w:r>
    </w:p>
    <w:p w:rsidR="00307963" w:rsidRDefault="00307963" w:rsidP="00307963">
      <w:pPr>
        <w:keepNext/>
      </w:pPr>
      <w:r>
        <w:rPr>
          <w:noProof/>
          <w:lang w:eastAsia="sv-SE"/>
        </w:rPr>
        <w:drawing>
          <wp:inline distT="0" distB="0" distL="0" distR="0" wp14:anchorId="599DD0EF" wp14:editId="166536C5">
            <wp:extent cx="4859655" cy="3064510"/>
            <wp:effectExtent l="0" t="0" r="0" b="254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330E9F">
        <w:rPr>
          <w:sz w:val="24"/>
          <w:szCs w:val="24"/>
        </w:rPr>
        <w:t xml:space="preserve">Figur </w:t>
      </w:r>
      <w:r w:rsidRPr="00330E9F">
        <w:rPr>
          <w:sz w:val="24"/>
          <w:szCs w:val="24"/>
        </w:rPr>
        <w:fldChar w:fldCharType="begin"/>
      </w:r>
      <w:r w:rsidRPr="00330E9F">
        <w:rPr>
          <w:sz w:val="24"/>
          <w:szCs w:val="24"/>
        </w:rPr>
        <w:instrText xml:space="preserve"> SEQ Figur \* ARABIC </w:instrText>
      </w:r>
      <w:r w:rsidRPr="00330E9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330E9F">
        <w:rPr>
          <w:sz w:val="24"/>
          <w:szCs w:val="24"/>
        </w:rPr>
        <w:fldChar w:fldCharType="end"/>
      </w:r>
      <w:r w:rsidRPr="00330E9F">
        <w:rPr>
          <w:sz w:val="24"/>
          <w:szCs w:val="24"/>
        </w:rPr>
        <w:t xml:space="preserve">: </w:t>
      </w:r>
      <w:r w:rsidRPr="00330E9F">
        <w:rPr>
          <w:i w:val="0"/>
          <w:color w:val="auto"/>
          <w:sz w:val="24"/>
          <w:szCs w:val="24"/>
        </w:rPr>
        <w:t>Du får upp rutan som syns på bilden</w:t>
      </w:r>
    </w:p>
    <w:p w:rsidR="00307963" w:rsidRDefault="00307963" w:rsidP="00307963"/>
    <w:p w:rsidR="00307963" w:rsidRPr="00A83A38" w:rsidRDefault="00307963" w:rsidP="00307963"/>
    <w:p w:rsidR="00307963" w:rsidRDefault="00307963" w:rsidP="00307963">
      <w:pPr>
        <w:keepNext/>
      </w:pPr>
      <w:r>
        <w:rPr>
          <w:noProof/>
          <w:lang w:eastAsia="sv-SE"/>
        </w:rPr>
        <w:lastRenderedPageBreak/>
        <w:drawing>
          <wp:inline distT="0" distB="0" distL="0" distR="0" wp14:anchorId="43F2E428" wp14:editId="58279C09">
            <wp:extent cx="4859655" cy="3064510"/>
            <wp:effectExtent l="0" t="0" r="0" b="254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 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C64938">
        <w:rPr>
          <w:sz w:val="24"/>
          <w:szCs w:val="24"/>
        </w:rPr>
        <w:t xml:space="preserve">Figur </w:t>
      </w:r>
      <w:r w:rsidRPr="00C64938">
        <w:rPr>
          <w:sz w:val="24"/>
          <w:szCs w:val="24"/>
        </w:rPr>
        <w:fldChar w:fldCharType="begin"/>
      </w:r>
      <w:r w:rsidRPr="00C64938">
        <w:rPr>
          <w:sz w:val="24"/>
          <w:szCs w:val="24"/>
        </w:rPr>
        <w:instrText xml:space="preserve"> SEQ Figur \* ARABIC </w:instrText>
      </w:r>
      <w:r w:rsidRPr="00C6493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 w:rsidRPr="00C64938">
        <w:rPr>
          <w:sz w:val="24"/>
          <w:szCs w:val="24"/>
        </w:rPr>
        <w:fldChar w:fldCharType="end"/>
      </w:r>
      <w:r w:rsidRPr="00C64938">
        <w:rPr>
          <w:sz w:val="24"/>
          <w:szCs w:val="24"/>
        </w:rPr>
        <w:t xml:space="preserve">: </w:t>
      </w:r>
      <w:r w:rsidRPr="00C64938">
        <w:rPr>
          <w:i w:val="0"/>
          <w:color w:val="auto"/>
          <w:sz w:val="24"/>
          <w:szCs w:val="24"/>
        </w:rPr>
        <w:t xml:space="preserve">De röda pilarna anger vilka </w:t>
      </w:r>
      <w:r>
        <w:rPr>
          <w:i w:val="0"/>
          <w:color w:val="auto"/>
          <w:sz w:val="24"/>
          <w:szCs w:val="24"/>
        </w:rPr>
        <w:t>alternativ</w:t>
      </w:r>
      <w:r w:rsidRPr="00C64938">
        <w:rPr>
          <w:i w:val="0"/>
          <w:color w:val="auto"/>
          <w:sz w:val="24"/>
          <w:szCs w:val="24"/>
        </w:rPr>
        <w:t xml:space="preserve"> som behöver ändras.</w:t>
      </w:r>
    </w:p>
    <w:p w:rsidR="00307963" w:rsidRDefault="00307963" w:rsidP="00307963">
      <w:pPr>
        <w:keepNext/>
      </w:pPr>
      <w:r>
        <w:rPr>
          <w:noProof/>
          <w:lang w:eastAsia="sv-SE"/>
        </w:rPr>
        <w:drawing>
          <wp:inline distT="0" distB="0" distL="0" distR="0" wp14:anchorId="0299E661" wp14:editId="6527DA4C">
            <wp:extent cx="4859655" cy="3064510"/>
            <wp:effectExtent l="0" t="0" r="0" b="254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 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C64938">
        <w:rPr>
          <w:sz w:val="24"/>
          <w:szCs w:val="24"/>
        </w:rPr>
        <w:t xml:space="preserve">Figur </w:t>
      </w:r>
      <w:r w:rsidRPr="00C64938">
        <w:rPr>
          <w:sz w:val="24"/>
          <w:szCs w:val="24"/>
        </w:rPr>
        <w:fldChar w:fldCharType="begin"/>
      </w:r>
      <w:r w:rsidRPr="00C64938">
        <w:rPr>
          <w:sz w:val="24"/>
          <w:szCs w:val="24"/>
        </w:rPr>
        <w:instrText xml:space="preserve"> SEQ Figur \* ARABIC </w:instrText>
      </w:r>
      <w:r w:rsidRPr="00C6493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</w:t>
      </w:r>
      <w:r w:rsidRPr="00C64938">
        <w:rPr>
          <w:sz w:val="24"/>
          <w:szCs w:val="24"/>
        </w:rPr>
        <w:fldChar w:fldCharType="end"/>
      </w:r>
      <w:r w:rsidRPr="00C64938">
        <w:rPr>
          <w:sz w:val="24"/>
          <w:szCs w:val="24"/>
        </w:rPr>
        <w:t xml:space="preserve">: </w:t>
      </w:r>
      <w:r>
        <w:rPr>
          <w:i w:val="0"/>
          <w:color w:val="auto"/>
          <w:sz w:val="24"/>
          <w:szCs w:val="24"/>
        </w:rPr>
        <w:t>Ändra alternativen så att t</w:t>
      </w:r>
      <w:r w:rsidRPr="00C64938">
        <w:rPr>
          <w:i w:val="0"/>
          <w:color w:val="auto"/>
          <w:sz w:val="24"/>
          <w:szCs w:val="24"/>
        </w:rPr>
        <w:t xml:space="preserve">exten </w:t>
      </w:r>
      <w:r w:rsidRPr="003D39AC">
        <w:rPr>
          <w:i w:val="0"/>
          <w:color w:val="auto"/>
          <w:sz w:val="24"/>
          <w:szCs w:val="24"/>
          <w:u w:val="single"/>
        </w:rPr>
        <w:t>inte</w:t>
      </w:r>
      <w:r w:rsidRPr="00C64938">
        <w:rPr>
          <w:i w:val="0"/>
          <w:color w:val="auto"/>
          <w:sz w:val="24"/>
          <w:szCs w:val="24"/>
        </w:rPr>
        <w:t xml:space="preserve"> förminskas till att passa (=ingen bock i rutan), och pappersformatet </w:t>
      </w:r>
      <w:r>
        <w:rPr>
          <w:i w:val="0"/>
          <w:color w:val="auto"/>
          <w:sz w:val="24"/>
          <w:szCs w:val="24"/>
        </w:rPr>
        <w:t>är</w:t>
      </w:r>
      <w:r w:rsidRPr="00C64938">
        <w:rPr>
          <w:i w:val="0"/>
          <w:color w:val="auto"/>
          <w:sz w:val="24"/>
          <w:szCs w:val="24"/>
        </w:rPr>
        <w:t xml:space="preserve"> liggande.</w:t>
      </w:r>
    </w:p>
    <w:p w:rsidR="00307963" w:rsidRDefault="00307963" w:rsidP="00307963"/>
    <w:p w:rsidR="00307963" w:rsidRPr="00A83A38" w:rsidRDefault="00307963" w:rsidP="00307963"/>
    <w:p w:rsidR="00307963" w:rsidRDefault="00307963" w:rsidP="00307963">
      <w:pPr>
        <w:keepNext/>
      </w:pPr>
      <w:r>
        <w:rPr>
          <w:noProof/>
          <w:lang w:eastAsia="sv-SE"/>
        </w:rPr>
        <w:drawing>
          <wp:inline distT="0" distB="0" distL="0" distR="0" wp14:anchorId="44EE8541" wp14:editId="0D7AF1D2">
            <wp:extent cx="4859655" cy="3064510"/>
            <wp:effectExtent l="0" t="0" r="0" b="254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DE5A16">
        <w:rPr>
          <w:sz w:val="24"/>
          <w:szCs w:val="24"/>
        </w:rPr>
        <w:t xml:space="preserve">Figur </w:t>
      </w:r>
      <w:r w:rsidRPr="00DE5A16">
        <w:rPr>
          <w:sz w:val="24"/>
          <w:szCs w:val="24"/>
        </w:rPr>
        <w:fldChar w:fldCharType="begin"/>
      </w:r>
      <w:r w:rsidRPr="00DE5A16">
        <w:rPr>
          <w:sz w:val="24"/>
          <w:szCs w:val="24"/>
        </w:rPr>
        <w:instrText xml:space="preserve"> SEQ Figur \* ARABIC </w:instrText>
      </w:r>
      <w:r w:rsidRPr="00DE5A1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7</w:t>
      </w:r>
      <w:r w:rsidRPr="00DE5A16">
        <w:rPr>
          <w:sz w:val="24"/>
          <w:szCs w:val="24"/>
        </w:rPr>
        <w:fldChar w:fldCharType="end"/>
      </w:r>
      <w:r w:rsidRPr="00DE5A16">
        <w:rPr>
          <w:sz w:val="24"/>
          <w:szCs w:val="24"/>
        </w:rPr>
        <w:t xml:space="preserve">: </w:t>
      </w:r>
      <w:r w:rsidRPr="00DE5A16">
        <w:rPr>
          <w:i w:val="0"/>
          <w:color w:val="auto"/>
          <w:sz w:val="24"/>
          <w:szCs w:val="24"/>
        </w:rPr>
        <w:t>Tryck på OK</w:t>
      </w:r>
    </w:p>
    <w:p w:rsidR="00307963" w:rsidRDefault="00307963" w:rsidP="00307963">
      <w:pPr>
        <w:keepNext/>
      </w:pPr>
      <w:r>
        <w:rPr>
          <w:noProof/>
          <w:lang w:eastAsia="sv-SE"/>
        </w:rPr>
        <w:drawing>
          <wp:inline distT="0" distB="0" distL="0" distR="0" wp14:anchorId="409BCBA6" wp14:editId="33E06849">
            <wp:extent cx="4859655" cy="3064510"/>
            <wp:effectExtent l="0" t="0" r="0" b="254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 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DE5A16">
        <w:rPr>
          <w:sz w:val="24"/>
          <w:szCs w:val="24"/>
        </w:rPr>
        <w:t xml:space="preserve">Figur </w:t>
      </w:r>
      <w:r w:rsidRPr="00DE5A16">
        <w:rPr>
          <w:sz w:val="24"/>
          <w:szCs w:val="24"/>
        </w:rPr>
        <w:fldChar w:fldCharType="begin"/>
      </w:r>
      <w:r w:rsidRPr="00DE5A16">
        <w:rPr>
          <w:sz w:val="24"/>
          <w:szCs w:val="24"/>
        </w:rPr>
        <w:instrText xml:space="preserve"> SEQ Figur \* ARABIC </w:instrText>
      </w:r>
      <w:r w:rsidRPr="00DE5A16">
        <w:rPr>
          <w:sz w:val="24"/>
          <w:szCs w:val="24"/>
        </w:rPr>
        <w:fldChar w:fldCharType="separate"/>
      </w:r>
      <w:r w:rsidRPr="00DE5A16">
        <w:rPr>
          <w:noProof/>
          <w:sz w:val="24"/>
          <w:szCs w:val="24"/>
        </w:rPr>
        <w:t>8</w:t>
      </w:r>
      <w:r w:rsidRPr="00DE5A16">
        <w:rPr>
          <w:sz w:val="24"/>
          <w:szCs w:val="24"/>
        </w:rPr>
        <w:fldChar w:fldCharType="end"/>
      </w:r>
      <w:r w:rsidRPr="00DE5A16">
        <w:rPr>
          <w:sz w:val="24"/>
          <w:szCs w:val="24"/>
        </w:rPr>
        <w:t xml:space="preserve">: </w:t>
      </w:r>
      <w:r w:rsidRPr="00DE5A16">
        <w:rPr>
          <w:i w:val="0"/>
          <w:color w:val="auto"/>
          <w:sz w:val="24"/>
          <w:szCs w:val="24"/>
        </w:rPr>
        <w:t>Fortsätt genom att skriva ut enligt ordinarie förfarande.</w:t>
      </w:r>
    </w:p>
    <w:p w:rsidR="00307963" w:rsidRDefault="00307963" w:rsidP="00307963">
      <w:pPr>
        <w:rPr>
          <w:rStyle w:val="Rubrik1Char"/>
        </w:rPr>
      </w:pPr>
    </w:p>
    <w:p w:rsidR="00307963" w:rsidRDefault="00307963" w:rsidP="00307963">
      <w:r w:rsidRPr="00307963">
        <w:rPr>
          <w:rStyle w:val="Rubrik1Char"/>
        </w:rPr>
        <w:t>Observera</w:t>
      </w:r>
      <w:r>
        <w:rPr>
          <w:rStyle w:val="Rubrik1Char"/>
        </w:rPr>
        <w:t xml:space="preserve"> (påminnelse)</w:t>
      </w:r>
    </w:p>
    <w:p w:rsidR="00A46609" w:rsidRDefault="00307963" w:rsidP="00A46609">
      <w:r>
        <w:t>Innan SIP skrivs ut för att föras in i pappersjournal eller patientens pärm skall den vara godkänd av samtliga parter.</w:t>
      </w:r>
    </w:p>
    <w:sectPr w:rsidR="00A46609" w:rsidSect="00307963">
      <w:headerReference w:type="default" r:id="rId15"/>
      <w:headerReference w:type="first" r:id="rId16"/>
      <w:footerReference w:type="first" r:id="rId17"/>
      <w:type w:val="continuous"/>
      <w:pgSz w:w="11906" w:h="16838" w:code="9"/>
      <w:pgMar w:top="2268" w:right="1418" w:bottom="1134" w:left="1531" w:header="851" w:footer="567" w:gutter="0"/>
      <w:pgNumType w:start="1"/>
      <w:cols w:space="90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63" w:rsidRDefault="00307963" w:rsidP="00F41BA9">
      <w:pPr>
        <w:spacing w:after="0" w:line="240" w:lineRule="auto"/>
      </w:pPr>
      <w:r>
        <w:separator/>
      </w:r>
    </w:p>
  </w:endnote>
  <w:endnote w:type="continuationSeparator" w:id="0">
    <w:p w:rsidR="00307963" w:rsidRDefault="00307963" w:rsidP="00F4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="1135" w:tblpY="1"/>
      <w:tblOverlap w:val="never"/>
      <w:tblW w:w="9698" w:type="dxa"/>
      <w:tblBorders>
        <w:insideH w:val="single" w:sz="2" w:space="0" w:color="auto"/>
        <w:insideV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98"/>
    </w:tblGrid>
    <w:tr w:rsidR="00307963" w:rsidRPr="007748DE" w:rsidTr="00D2229C">
      <w:trPr>
        <w:trHeight w:val="483"/>
      </w:trPr>
      <w:tc>
        <w:tcPr>
          <w:tcW w:w="9698" w:type="dxa"/>
        </w:tcPr>
        <w:p w:rsidR="00307963" w:rsidRPr="006A5877" w:rsidRDefault="00307963" w:rsidP="00307963">
          <w:pPr>
            <w:pStyle w:val="Sidfotsrubrik"/>
            <w:rPr>
              <w:rStyle w:val="SidfotText11ptFet"/>
              <w:b w:val="0"/>
            </w:rPr>
          </w:pPr>
          <w:bookmarkStart w:id="1" w:name="Footer_1"/>
          <w:r>
            <w:rPr>
              <w:b/>
              <w:bCs/>
              <w:lang w:val="sv-SE"/>
            </w:rPr>
            <w:t>Omsorgsförvaltningen</w:t>
          </w:r>
          <w:r w:rsidRPr="00F71E30">
            <w:rPr>
              <w:bCs/>
              <w:lang w:val="sv-SE"/>
            </w:rPr>
            <w:t xml:space="preserve"> </w:t>
          </w:r>
        </w:p>
      </w:tc>
    </w:tr>
    <w:tr w:rsidR="00307963" w:rsidRPr="00671376" w:rsidTr="00D2229C">
      <w:trPr>
        <w:trHeight w:val="241"/>
      </w:trPr>
      <w:tc>
        <w:tcPr>
          <w:tcW w:w="9698" w:type="dxa"/>
        </w:tcPr>
        <w:p w:rsidR="00307963" w:rsidRPr="00921AF8" w:rsidRDefault="00307963" w:rsidP="00307963">
          <w:pPr>
            <w:pStyle w:val="Sidfot"/>
          </w:pPr>
        </w:p>
        <w:p w:rsidR="00307963" w:rsidRDefault="00307963" w:rsidP="00307963">
          <w:pPr>
            <w:pStyle w:val="Sidfot"/>
            <w:spacing w:line="276" w:lineRule="auto"/>
            <w:rPr>
              <w:rFonts w:cs="Arial"/>
            </w:rPr>
          </w:pPr>
          <w:r w:rsidRPr="000E3855">
            <w:rPr>
              <w:rFonts w:cs="Arial"/>
              <w:b/>
              <w:bCs/>
            </w:rPr>
            <w:t>Postadress:</w:t>
          </w:r>
          <w:r w:rsidRPr="000E3855">
            <w:rPr>
              <w:rFonts w:cs="Arial"/>
            </w:rPr>
            <w:t xml:space="preserve"> </w:t>
          </w:r>
          <w:r>
            <w:rPr>
              <w:rFonts w:cs="Arial"/>
            </w:rPr>
            <w:t>281 80</w:t>
          </w:r>
          <w:r w:rsidRPr="000E3855">
            <w:rPr>
              <w:rFonts w:cs="Arial"/>
            </w:rPr>
            <w:t xml:space="preserve"> </w:t>
          </w:r>
          <w:r>
            <w:rPr>
              <w:rFonts w:cs="Arial"/>
            </w:rPr>
            <w:t>Hässleholm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  <w:bCs/>
            </w:rPr>
            <w:t>Besöksadress:</w:t>
          </w:r>
          <w:r w:rsidRPr="000E3855">
            <w:rPr>
              <w:rFonts w:cs="Arial"/>
            </w:rPr>
            <w:t> </w:t>
          </w:r>
          <w:r>
            <w:rPr>
              <w:rFonts w:cs="Arial"/>
            </w:rPr>
            <w:t>Löjtnant Granlunds väg 14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  <w:bCs/>
            </w:rPr>
            <w:t>Telefon:</w:t>
          </w:r>
          <w:r w:rsidRPr="000E3855">
            <w:rPr>
              <w:rFonts w:cs="Arial"/>
            </w:rPr>
            <w:t> </w:t>
          </w:r>
          <w:r>
            <w:rPr>
              <w:rFonts w:cs="Arial"/>
            </w:rPr>
            <w:t>0451-26 70 00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  <w:bCs/>
            </w:rPr>
            <w:t>Telefax:</w:t>
          </w:r>
          <w:r w:rsidRPr="000E3855">
            <w:rPr>
              <w:rFonts w:cs="Arial"/>
            </w:rPr>
            <w:t> </w:t>
          </w:r>
          <w:r>
            <w:rPr>
              <w:rFonts w:cs="Arial"/>
            </w:rPr>
            <w:t xml:space="preserve">0451-814 06 </w:t>
          </w:r>
        </w:p>
        <w:p w:rsidR="00307963" w:rsidRPr="007B2B30" w:rsidRDefault="00307963" w:rsidP="00307963">
          <w:pPr>
            <w:pStyle w:val="Sidfot"/>
            <w:spacing w:line="276" w:lineRule="auto"/>
            <w:rPr>
              <w:rStyle w:val="SidfotText8ptFet"/>
              <w:rFonts w:cs="Arial"/>
              <w:b w:val="0"/>
              <w:lang w:val="en-US"/>
            </w:rPr>
          </w:pPr>
          <w:r w:rsidRPr="000E3855">
            <w:rPr>
              <w:rFonts w:cs="Arial"/>
              <w:b/>
            </w:rPr>
            <w:t>E-post:</w:t>
          </w:r>
          <w:r w:rsidRPr="000E3855">
            <w:rPr>
              <w:rFonts w:cs="Arial"/>
            </w:rPr>
            <w:t> </w:t>
          </w:r>
          <w:r>
            <w:rPr>
              <w:rFonts w:cs="Arial"/>
              <w:lang w:val="en-US"/>
            </w:rPr>
            <w:t>omsorgsnamnden@hassleholm.se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</w:rPr>
            <w:t>Bankgiro:</w:t>
          </w:r>
          <w:r w:rsidRPr="000E3855">
            <w:rPr>
              <w:rFonts w:cs="Arial"/>
            </w:rPr>
            <w:t> </w:t>
          </w:r>
          <w:r>
            <w:rPr>
              <w:rFonts w:cs="Arial"/>
              <w:lang w:val="en-US"/>
            </w:rPr>
            <w:t>866-3494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</w:rPr>
            <w:t>Org. nr:</w:t>
          </w:r>
          <w:r w:rsidRPr="000E3855">
            <w:rPr>
              <w:rFonts w:cs="Arial"/>
            </w:rPr>
            <w:t> </w:t>
          </w:r>
          <w:r>
            <w:rPr>
              <w:rFonts w:cs="Arial"/>
              <w:lang w:val="en-US"/>
            </w:rPr>
            <w:t>212000-0985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</w:rPr>
            <w:t>Webb:</w:t>
          </w:r>
          <w:r w:rsidRPr="000E3855">
            <w:rPr>
              <w:rFonts w:cs="Arial"/>
            </w:rPr>
            <w:t> </w:t>
          </w:r>
          <w:r>
            <w:rPr>
              <w:rStyle w:val="SidfotText8ptFet"/>
              <w:rFonts w:cs="Arial"/>
              <w:b w:val="0"/>
              <w:lang w:val="x-none"/>
            </w:rPr>
            <w:t>www.hassleholm.se</w:t>
          </w:r>
        </w:p>
        <w:p w:rsidR="00307963" w:rsidRDefault="00307963" w:rsidP="00307963">
          <w:pPr>
            <w:pStyle w:val="Sidfot"/>
            <w:spacing w:line="276" w:lineRule="auto"/>
            <w:rPr>
              <w:rStyle w:val="SidfotText8ptFet"/>
              <w:rFonts w:cs="Arial"/>
              <w:b w:val="0"/>
              <w:lang w:val="en-US"/>
            </w:rPr>
          </w:pPr>
        </w:p>
        <w:p w:rsidR="00307963" w:rsidRPr="007942FC" w:rsidRDefault="00307963" w:rsidP="00307963">
          <w:pPr>
            <w:pStyle w:val="Sidfot"/>
            <w:spacing w:line="276" w:lineRule="auto"/>
            <w:rPr>
              <w:rStyle w:val="SidfotText8ptFet"/>
              <w:rFonts w:cs="Arial"/>
              <w:b w:val="0"/>
              <w:lang w:val="x-none"/>
            </w:rPr>
          </w:pPr>
        </w:p>
      </w:tc>
    </w:tr>
    <w:bookmarkEnd w:id="1"/>
  </w:tbl>
  <w:p w:rsidR="00307963" w:rsidRDefault="0030796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63" w:rsidRDefault="00307963" w:rsidP="00F41BA9">
      <w:pPr>
        <w:spacing w:after="0" w:line="240" w:lineRule="auto"/>
      </w:pPr>
      <w:r>
        <w:separator/>
      </w:r>
    </w:p>
  </w:footnote>
  <w:footnote w:type="continuationSeparator" w:id="0">
    <w:p w:rsidR="00307963" w:rsidRDefault="00307963" w:rsidP="00F4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6"/>
      <w:gridCol w:w="2177"/>
      <w:gridCol w:w="1938"/>
      <w:gridCol w:w="1114"/>
      <w:gridCol w:w="852"/>
    </w:tblGrid>
    <w:tr w:rsidR="00D71D74" w:rsidTr="00342F42">
      <w:tc>
        <w:tcPr>
          <w:tcW w:w="2866" w:type="dxa"/>
          <w:vMerge w:val="restart"/>
        </w:tcPr>
        <w:p w:rsidR="00D71D74" w:rsidRDefault="00D71D74" w:rsidP="00A50F7F">
          <w:pPr>
            <w:pStyle w:val="Sidhuvud"/>
          </w:pPr>
        </w:p>
      </w:tc>
      <w:tc>
        <w:tcPr>
          <w:tcW w:w="2177" w:type="dxa"/>
        </w:tcPr>
        <w:p w:rsidR="00D71D74" w:rsidRPr="00D71D74" w:rsidRDefault="00D71D74" w:rsidP="00D71D74">
          <w:pPr>
            <w:pStyle w:val="Tabellrubrik"/>
          </w:pPr>
        </w:p>
      </w:tc>
      <w:tc>
        <w:tcPr>
          <w:tcW w:w="1938" w:type="dxa"/>
        </w:tcPr>
        <w:p w:rsidR="00D71D74" w:rsidRPr="00D71D74" w:rsidRDefault="00D71D74" w:rsidP="00D71D74">
          <w:pPr>
            <w:pStyle w:val="Tabellrubrik"/>
          </w:pPr>
        </w:p>
      </w:tc>
      <w:tc>
        <w:tcPr>
          <w:tcW w:w="1114" w:type="dxa"/>
        </w:tcPr>
        <w:p w:rsidR="00D71D74" w:rsidRPr="00D71D74" w:rsidRDefault="00D71D74" w:rsidP="00D71D74">
          <w:pPr>
            <w:pStyle w:val="Tabellrubrik"/>
          </w:pPr>
        </w:p>
      </w:tc>
      <w:tc>
        <w:tcPr>
          <w:tcW w:w="852" w:type="dxa"/>
        </w:tcPr>
        <w:p w:rsidR="00D71D74" w:rsidRPr="00D71D74" w:rsidRDefault="00D71D74" w:rsidP="00D71D74">
          <w:pPr>
            <w:pStyle w:val="Tabellrubrik"/>
          </w:pPr>
          <w:r w:rsidRPr="00D71D74">
            <w:t>Sida</w:t>
          </w:r>
        </w:p>
      </w:tc>
    </w:tr>
    <w:tr w:rsidR="00D71D74" w:rsidTr="00342F42">
      <w:tc>
        <w:tcPr>
          <w:tcW w:w="2866" w:type="dxa"/>
          <w:vMerge/>
        </w:tcPr>
        <w:p w:rsidR="00D71D74" w:rsidRDefault="00D71D74" w:rsidP="00A50F7F">
          <w:pPr>
            <w:pStyle w:val="Sidhuvud"/>
          </w:pPr>
        </w:p>
      </w:tc>
      <w:tc>
        <w:tcPr>
          <w:tcW w:w="2177" w:type="dxa"/>
        </w:tcPr>
        <w:p w:rsidR="00D71D74" w:rsidRPr="008A02E8" w:rsidRDefault="00D71D74" w:rsidP="008A02E8">
          <w:pPr>
            <w:pStyle w:val="Sidhuvud"/>
          </w:pPr>
        </w:p>
      </w:tc>
      <w:tc>
        <w:tcPr>
          <w:tcW w:w="1938" w:type="dxa"/>
        </w:tcPr>
        <w:p w:rsidR="00D71D74" w:rsidRDefault="00D71D74" w:rsidP="00A50F7F">
          <w:pPr>
            <w:pStyle w:val="Sidhuvud"/>
          </w:pPr>
        </w:p>
      </w:tc>
      <w:tc>
        <w:tcPr>
          <w:tcW w:w="1114" w:type="dxa"/>
        </w:tcPr>
        <w:p w:rsidR="00D71D74" w:rsidRDefault="00D71D74" w:rsidP="00A50F7F">
          <w:pPr>
            <w:pStyle w:val="Sidhuvud"/>
          </w:pPr>
        </w:p>
      </w:tc>
      <w:tc>
        <w:tcPr>
          <w:tcW w:w="852" w:type="dxa"/>
        </w:tcPr>
        <w:p w:rsidR="00D71D74" w:rsidRDefault="001740B4" w:rsidP="00A50F7F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C7F44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307963">
            <w:rPr>
              <w:noProof/>
            </w:rPr>
            <w:fldChar w:fldCharType="begin"/>
          </w:r>
          <w:r w:rsidR="00307963">
            <w:rPr>
              <w:noProof/>
            </w:rPr>
            <w:instrText xml:space="preserve"> NUMPAGES   \* MERGEFORMAT </w:instrText>
          </w:r>
          <w:r w:rsidR="00307963">
            <w:rPr>
              <w:noProof/>
            </w:rPr>
            <w:fldChar w:fldCharType="separate"/>
          </w:r>
          <w:r w:rsidR="006C7F44">
            <w:rPr>
              <w:noProof/>
            </w:rPr>
            <w:t>3</w:t>
          </w:r>
          <w:r w:rsidR="00307963">
            <w:rPr>
              <w:noProof/>
            </w:rPr>
            <w:fldChar w:fldCharType="end"/>
          </w:r>
          <w:r>
            <w:t>)</w:t>
          </w:r>
        </w:p>
      </w:tc>
    </w:tr>
  </w:tbl>
  <w:p w:rsidR="00A50F7F" w:rsidRPr="00A50F7F" w:rsidRDefault="00A50F7F" w:rsidP="00A50F7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864"/>
      <w:gridCol w:w="1442"/>
      <w:gridCol w:w="1450"/>
      <w:gridCol w:w="1223"/>
      <w:gridCol w:w="1114"/>
      <w:gridCol w:w="854"/>
    </w:tblGrid>
    <w:tr w:rsidR="002C0065" w:rsidTr="002C0065">
      <w:tc>
        <w:tcPr>
          <w:tcW w:w="2864" w:type="dxa"/>
          <w:vMerge w:val="restart"/>
        </w:tcPr>
        <w:p w:rsidR="002C0065" w:rsidRDefault="002C0065" w:rsidP="002C0065">
          <w:pPr>
            <w:pStyle w:val="Tabellrubrik"/>
            <w:jc w:val="center"/>
          </w:pPr>
          <w:r>
            <w:br/>
          </w:r>
          <w:r>
            <w:rPr>
              <w:noProof/>
              <w:lang w:eastAsia="sv-SE"/>
            </w:rPr>
            <w:drawing>
              <wp:inline distT="0" distB="0" distL="0" distR="0" wp14:anchorId="497D2E29" wp14:editId="6260BF85">
                <wp:extent cx="1333500" cy="504825"/>
                <wp:effectExtent l="0" t="0" r="0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C0065" w:rsidRDefault="002C0065" w:rsidP="002C0065">
          <w:pPr>
            <w:pStyle w:val="Tabellrubrik"/>
            <w:jc w:val="center"/>
          </w:pPr>
        </w:p>
        <w:p w:rsidR="002C0065" w:rsidRDefault="002C0065" w:rsidP="002C0065">
          <w:pPr>
            <w:pStyle w:val="Tabellrubrik"/>
            <w:jc w:val="center"/>
          </w:pPr>
          <w:r>
            <w:t>Omsorgsförvaltningen</w:t>
          </w:r>
        </w:p>
      </w:tc>
      <w:tc>
        <w:tcPr>
          <w:tcW w:w="2892" w:type="dxa"/>
          <w:gridSpan w:val="2"/>
          <w:tcBorders>
            <w:bottom w:val="nil"/>
          </w:tcBorders>
        </w:tcPr>
        <w:p w:rsidR="002C0065" w:rsidRPr="00D71D74" w:rsidRDefault="002C0065" w:rsidP="002C0065">
          <w:pPr>
            <w:pStyle w:val="Tabellrubrik"/>
          </w:pPr>
          <w:r w:rsidRPr="00D71D74">
            <w:t>Handbok</w:t>
          </w:r>
        </w:p>
      </w:tc>
      <w:tc>
        <w:tcPr>
          <w:tcW w:w="1223" w:type="dxa"/>
          <w:tcBorders>
            <w:bottom w:val="nil"/>
          </w:tcBorders>
        </w:tcPr>
        <w:p w:rsidR="002C0065" w:rsidRPr="00D71D74" w:rsidRDefault="002C0065" w:rsidP="002C0065">
          <w:pPr>
            <w:pStyle w:val="Tabellrubrik"/>
          </w:pPr>
          <w:r w:rsidRPr="00D71D74">
            <w:t>Dokument ID</w:t>
          </w:r>
        </w:p>
      </w:tc>
      <w:tc>
        <w:tcPr>
          <w:tcW w:w="1114" w:type="dxa"/>
          <w:tcBorders>
            <w:bottom w:val="nil"/>
          </w:tcBorders>
        </w:tcPr>
        <w:p w:rsidR="002C0065" w:rsidRPr="00D71D74" w:rsidRDefault="002C0065" w:rsidP="002C0065">
          <w:pPr>
            <w:pStyle w:val="Tabellrubrik"/>
          </w:pPr>
          <w:r w:rsidRPr="00D71D74">
            <w:t>Version</w:t>
          </w:r>
        </w:p>
      </w:tc>
      <w:tc>
        <w:tcPr>
          <w:tcW w:w="854" w:type="dxa"/>
          <w:tcBorders>
            <w:bottom w:val="nil"/>
          </w:tcBorders>
        </w:tcPr>
        <w:p w:rsidR="002C0065" w:rsidRPr="00D71D74" w:rsidRDefault="002C0065" w:rsidP="002C0065">
          <w:pPr>
            <w:pStyle w:val="Tabellrubrik"/>
          </w:pPr>
          <w:r w:rsidRPr="00D71D74">
            <w:t>Sida</w:t>
          </w:r>
        </w:p>
      </w:tc>
    </w:tr>
    <w:tr w:rsidR="002C0065" w:rsidTr="002C0065">
      <w:tc>
        <w:tcPr>
          <w:tcW w:w="2864" w:type="dxa"/>
          <w:vMerge/>
        </w:tcPr>
        <w:p w:rsidR="002C0065" w:rsidRDefault="002C0065" w:rsidP="002C0065">
          <w:pPr>
            <w:pStyle w:val="Sidhuvud"/>
          </w:pPr>
        </w:p>
      </w:tc>
      <w:tc>
        <w:tcPr>
          <w:tcW w:w="2892" w:type="dxa"/>
          <w:gridSpan w:val="2"/>
          <w:tcBorders>
            <w:top w:val="nil"/>
            <w:bottom w:val="single" w:sz="4" w:space="0" w:color="auto"/>
          </w:tcBorders>
        </w:tcPr>
        <w:sdt>
          <w:sdtPr>
            <w:rPr>
              <w:rStyle w:val="Rubrik3Char"/>
            </w:rPr>
            <w:id w:val="1877582899"/>
            <w:placeholder>
              <w:docPart w:val="61AB9531CCFC447C88789F1C09D41FCD"/>
            </w:placeholder>
            <w:showingPlcHdr/>
            <w:comboBox>
              <w:listItem w:value="Välj ett objekt."/>
              <w:listItem w:displayText="Ekonomihandbok" w:value="Ekonomihandbok"/>
              <w:listItem w:displayText="Förvaltningshandbok" w:value="Förvaltningshandbok"/>
              <w:listItem w:displayText="Hälso- och sjukvårdshandbok" w:value="Hälso- och sjukvårdshandbok"/>
              <w:listItem w:displayText="Krishandbok" w:value="Krishandbok"/>
              <w:listItem w:displayText="Myndighetshandbok" w:value="Myndighetshandbok"/>
              <w:listItem w:displayText="Personalhandbok" w:value="Personalhandbok"/>
              <w:listItem w:displayText="System och teknikhandbok" w:value="System och teknikhandbok"/>
              <w:listItem w:displayText="Verkställighetshandbok" w:value="Verkställighetshandbok"/>
            </w:comboBox>
          </w:sdtPr>
          <w:sdtEndPr>
            <w:rPr>
              <w:rStyle w:val="Betoning"/>
              <w:rFonts w:asciiTheme="minorHAnsi" w:eastAsia="Garamond" w:hAnsiTheme="minorHAnsi" w:cs="Times New Roman"/>
              <w:b w:val="0"/>
              <w:i/>
              <w:iCs/>
              <w:sz w:val="16"/>
              <w:szCs w:val="22"/>
            </w:rPr>
          </w:sdtEndPr>
          <w:sdtContent>
            <w:p w:rsidR="002C0065" w:rsidRPr="008A02E8" w:rsidRDefault="002C0065" w:rsidP="002C0065">
              <w:pPr>
                <w:pStyle w:val="Sidhuvud"/>
              </w:pPr>
              <w:r w:rsidRPr="00742863">
                <w:rPr>
                  <w:rStyle w:val="Platshllartext"/>
                  <w:szCs w:val="24"/>
                </w:rPr>
                <w:t>Välj en handbok.</w:t>
              </w:r>
            </w:p>
          </w:sdtContent>
        </w:sdt>
      </w:tc>
      <w:sdt>
        <w:sdtPr>
          <w:id w:val="-1428730426"/>
          <w:showingPlcHdr/>
          <w:text/>
        </w:sdtPr>
        <w:sdtEndPr/>
        <w:sdtContent>
          <w:tc>
            <w:tcPr>
              <w:tcW w:w="1223" w:type="dxa"/>
              <w:tcBorders>
                <w:top w:val="nil"/>
                <w:bottom w:val="single" w:sz="4" w:space="0" w:color="auto"/>
              </w:tcBorders>
            </w:tcPr>
            <w:p w:rsidR="002C0065" w:rsidRDefault="002C0065" w:rsidP="002C0065">
              <w:pPr>
                <w:pStyle w:val="Sidhuvud"/>
              </w:pPr>
              <w:r>
                <w:rPr>
                  <w:rStyle w:val="Platshllartext"/>
                </w:rPr>
                <w:t xml:space="preserve">Anges av </w:t>
              </w:r>
              <w:r w:rsidR="004C6045" w:rsidRPr="004C6045">
                <w:rPr>
                  <w:rStyle w:val="Platshllartext"/>
                </w:rPr>
                <w:t>kanslienheten</w:t>
              </w:r>
            </w:p>
          </w:tc>
        </w:sdtContent>
      </w:sdt>
      <w:sdt>
        <w:sdtPr>
          <w:id w:val="122271840"/>
          <w:showingPlcHdr/>
          <w:text/>
        </w:sdtPr>
        <w:sdtEndPr/>
        <w:sdtContent>
          <w:tc>
            <w:tcPr>
              <w:tcW w:w="1114" w:type="dxa"/>
              <w:tcBorders>
                <w:top w:val="nil"/>
                <w:bottom w:val="single" w:sz="4" w:space="0" w:color="auto"/>
              </w:tcBorders>
            </w:tcPr>
            <w:p w:rsidR="002C0065" w:rsidRDefault="002C0065" w:rsidP="002C0065">
              <w:pPr>
                <w:pStyle w:val="Sidhuvud"/>
              </w:pPr>
              <w:r>
                <w:rPr>
                  <w:rStyle w:val="Platshllartext"/>
                </w:rPr>
                <w:t xml:space="preserve">Anges av </w:t>
              </w:r>
              <w:r w:rsidR="004C6045" w:rsidRPr="004C6045">
                <w:rPr>
                  <w:rStyle w:val="Platshllartext"/>
                </w:rPr>
                <w:t>kanslienheten</w:t>
              </w:r>
            </w:p>
          </w:tc>
        </w:sdtContent>
      </w:sdt>
      <w:tc>
        <w:tcPr>
          <w:tcW w:w="854" w:type="dxa"/>
          <w:tcBorders>
            <w:top w:val="nil"/>
            <w:bottom w:val="single" w:sz="4" w:space="0" w:color="auto"/>
          </w:tcBorders>
        </w:tcPr>
        <w:p w:rsidR="002C0065" w:rsidRDefault="002C0065" w:rsidP="002C006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C7F4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6C7F44">
            <w:rPr>
              <w:noProof/>
            </w:rPr>
            <w:fldChar w:fldCharType="begin"/>
          </w:r>
          <w:r w:rsidR="006C7F44">
            <w:rPr>
              <w:noProof/>
            </w:rPr>
            <w:instrText xml:space="preserve"> NUMPAGES   \* MERGEFORMAT </w:instrText>
          </w:r>
          <w:r w:rsidR="006C7F44">
            <w:rPr>
              <w:noProof/>
            </w:rPr>
            <w:fldChar w:fldCharType="separate"/>
          </w:r>
          <w:r w:rsidR="006C7F44">
            <w:rPr>
              <w:noProof/>
            </w:rPr>
            <w:t>3</w:t>
          </w:r>
          <w:r w:rsidR="006C7F44">
            <w:rPr>
              <w:noProof/>
            </w:rPr>
            <w:fldChar w:fldCharType="end"/>
          </w:r>
          <w:r>
            <w:t>)</w:t>
          </w:r>
        </w:p>
      </w:tc>
    </w:tr>
    <w:tr w:rsidR="002C0065" w:rsidTr="002C0065">
      <w:tc>
        <w:tcPr>
          <w:tcW w:w="2864" w:type="dxa"/>
          <w:vMerge/>
        </w:tcPr>
        <w:p w:rsidR="002C0065" w:rsidRDefault="002C0065" w:rsidP="002C0065">
          <w:pPr>
            <w:pStyle w:val="Sidhuvud"/>
          </w:pPr>
        </w:p>
      </w:tc>
      <w:tc>
        <w:tcPr>
          <w:tcW w:w="6083" w:type="dxa"/>
          <w:gridSpan w:val="5"/>
          <w:tcBorders>
            <w:bottom w:val="nil"/>
          </w:tcBorders>
        </w:tcPr>
        <w:p w:rsidR="002C0065" w:rsidRDefault="002C0065" w:rsidP="002C0065">
          <w:pPr>
            <w:pStyle w:val="Tabellrubrik"/>
          </w:pPr>
          <w:r w:rsidRPr="00A46609">
            <w:t>Rutin</w:t>
          </w:r>
        </w:p>
      </w:tc>
    </w:tr>
    <w:tr w:rsidR="002C0065" w:rsidTr="002C0065">
      <w:tc>
        <w:tcPr>
          <w:tcW w:w="2864" w:type="dxa"/>
          <w:vMerge/>
          <w:tcBorders>
            <w:bottom w:val="single" w:sz="4" w:space="0" w:color="auto"/>
          </w:tcBorders>
        </w:tcPr>
        <w:p w:rsidR="002C0065" w:rsidRDefault="002C0065" w:rsidP="002C0065">
          <w:pPr>
            <w:pStyle w:val="Sidhuvud"/>
          </w:pPr>
        </w:p>
      </w:tc>
      <w:sdt>
        <w:sdtPr>
          <w:id w:val="-1517305912"/>
          <w:text/>
        </w:sdtPr>
        <w:sdtEndPr/>
        <w:sdtContent>
          <w:tc>
            <w:tcPr>
              <w:tcW w:w="6083" w:type="dxa"/>
              <w:gridSpan w:val="5"/>
              <w:tcBorders>
                <w:top w:val="nil"/>
                <w:bottom w:val="single" w:sz="4" w:space="0" w:color="auto"/>
              </w:tcBorders>
            </w:tcPr>
            <w:p w:rsidR="002C0065" w:rsidRDefault="00307963" w:rsidP="00307963">
              <w:pPr>
                <w:pStyle w:val="Sidhuvud"/>
              </w:pPr>
              <w:r>
                <w:t>Utskrift av SIP från Mina Planer</w:t>
              </w:r>
            </w:p>
          </w:tc>
        </w:sdtContent>
      </w:sdt>
    </w:tr>
    <w:tr w:rsidR="002C0065" w:rsidTr="002C0065">
      <w:tc>
        <w:tcPr>
          <w:tcW w:w="2864" w:type="dxa"/>
          <w:tcBorders>
            <w:bottom w:val="nil"/>
          </w:tcBorders>
        </w:tcPr>
        <w:p w:rsidR="002C0065" w:rsidRDefault="002C0065" w:rsidP="002C0065">
          <w:pPr>
            <w:pStyle w:val="Tabellrubrik"/>
          </w:pPr>
          <w:r>
            <w:t>Faktaägare</w:t>
          </w:r>
        </w:p>
      </w:tc>
      <w:tc>
        <w:tcPr>
          <w:tcW w:w="2892" w:type="dxa"/>
          <w:gridSpan w:val="2"/>
          <w:tcBorders>
            <w:bottom w:val="nil"/>
          </w:tcBorders>
        </w:tcPr>
        <w:p w:rsidR="002C0065" w:rsidRDefault="002C0065" w:rsidP="002C0065">
          <w:pPr>
            <w:pStyle w:val="Tabellrubrik"/>
          </w:pPr>
          <w:r w:rsidRPr="00A46609">
            <w:t>Antagen i ledningsgrupp</w:t>
          </w:r>
        </w:p>
      </w:tc>
      <w:tc>
        <w:tcPr>
          <w:tcW w:w="3191" w:type="dxa"/>
          <w:gridSpan w:val="3"/>
          <w:tcBorders>
            <w:bottom w:val="nil"/>
          </w:tcBorders>
        </w:tcPr>
        <w:p w:rsidR="002C0065" w:rsidRDefault="002C0065" w:rsidP="002C0065">
          <w:pPr>
            <w:pStyle w:val="Tabellrubrik"/>
          </w:pPr>
          <w:r>
            <w:t>Reviderad</w:t>
          </w:r>
        </w:p>
      </w:tc>
    </w:tr>
    <w:tr w:rsidR="002C0065" w:rsidTr="002C0065">
      <w:sdt>
        <w:sdtPr>
          <w:id w:val="-929122947"/>
          <w:showingPlcHdr/>
          <w:text/>
        </w:sdtPr>
        <w:sdtEndPr/>
        <w:sdtContent>
          <w:tc>
            <w:tcPr>
              <w:tcW w:w="2864" w:type="dxa"/>
              <w:tcBorders>
                <w:top w:val="nil"/>
                <w:bottom w:val="single" w:sz="4" w:space="0" w:color="auto"/>
              </w:tcBorders>
            </w:tcPr>
            <w:p w:rsidR="002C0065" w:rsidRDefault="002C0065" w:rsidP="002C0065">
              <w:pPr>
                <w:pStyle w:val="Sidhuvud"/>
              </w:pPr>
              <w:r w:rsidRPr="008A02E8">
                <w:rPr>
                  <w:rStyle w:val="Platshllartext"/>
                </w:rPr>
                <w:t>Klicka här för att ange funktion/titel på den som ansvarar för innehållet i dokumentet</w:t>
              </w:r>
            </w:p>
          </w:tc>
        </w:sdtContent>
      </w:sdt>
      <w:sdt>
        <w:sdtPr>
          <w:id w:val="-200637911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892" w:type="dxa"/>
              <w:gridSpan w:val="2"/>
              <w:tcBorders>
                <w:top w:val="nil"/>
                <w:bottom w:val="single" w:sz="4" w:space="0" w:color="auto"/>
              </w:tcBorders>
            </w:tcPr>
            <w:p w:rsidR="002C0065" w:rsidRDefault="002C0065" w:rsidP="002C0065">
              <w:pPr>
                <w:pStyle w:val="Sidhuvud"/>
              </w:pPr>
              <w:r w:rsidRPr="00183B57">
                <w:rPr>
                  <w:rStyle w:val="Platshllartext"/>
                </w:rPr>
                <w:t>Klicka eller tryck här för att ange datum</w:t>
              </w:r>
            </w:p>
          </w:tc>
        </w:sdtContent>
      </w:sdt>
      <w:sdt>
        <w:sdtPr>
          <w:id w:val="-1418405531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191" w:type="dxa"/>
              <w:gridSpan w:val="3"/>
              <w:tcBorders>
                <w:top w:val="nil"/>
                <w:bottom w:val="single" w:sz="4" w:space="0" w:color="auto"/>
              </w:tcBorders>
            </w:tcPr>
            <w:p w:rsidR="002C0065" w:rsidRDefault="002C0065" w:rsidP="002C0065">
              <w:pPr>
                <w:pStyle w:val="Sidhuvud"/>
              </w:pPr>
              <w:r w:rsidRPr="00183B57">
                <w:rPr>
                  <w:rStyle w:val="Platshllartext"/>
                </w:rPr>
                <w:t>Klicka eller tryck här för att ange datum.</w:t>
              </w:r>
            </w:p>
          </w:tc>
        </w:sdtContent>
      </w:sdt>
    </w:tr>
    <w:tr w:rsidR="002C0065" w:rsidTr="002C0065">
      <w:tc>
        <w:tcPr>
          <w:tcW w:w="4306" w:type="dxa"/>
          <w:gridSpan w:val="2"/>
          <w:tcBorders>
            <w:bottom w:val="nil"/>
          </w:tcBorders>
        </w:tcPr>
        <w:p w:rsidR="002C0065" w:rsidRDefault="002C0065" w:rsidP="002C0065">
          <w:pPr>
            <w:pStyle w:val="Tabellrubrik"/>
          </w:pPr>
          <w:r>
            <w:t>Framtagen av</w:t>
          </w:r>
        </w:p>
      </w:tc>
      <w:tc>
        <w:tcPr>
          <w:tcW w:w="4641" w:type="dxa"/>
          <w:gridSpan w:val="4"/>
          <w:tcBorders>
            <w:bottom w:val="nil"/>
          </w:tcBorders>
        </w:tcPr>
        <w:p w:rsidR="002C0065" w:rsidRDefault="002C0065" w:rsidP="002C0065">
          <w:pPr>
            <w:pStyle w:val="Tabellrubrik"/>
          </w:pPr>
          <w:r>
            <w:t>Diarienummer</w:t>
          </w:r>
        </w:p>
      </w:tc>
    </w:tr>
    <w:tr w:rsidR="002C0065" w:rsidTr="002C0065">
      <w:sdt>
        <w:sdtPr>
          <w:id w:val="1374576563"/>
          <w:text/>
        </w:sdtPr>
        <w:sdtEndPr/>
        <w:sdtContent>
          <w:tc>
            <w:tcPr>
              <w:tcW w:w="4306" w:type="dxa"/>
              <w:gridSpan w:val="2"/>
              <w:tcBorders>
                <w:top w:val="nil"/>
              </w:tcBorders>
            </w:tcPr>
            <w:p w:rsidR="002C0065" w:rsidRDefault="00307963" w:rsidP="00307963">
              <w:pPr>
                <w:pStyle w:val="Sidhuvud"/>
              </w:pPr>
              <w:r>
                <w:t>Malin Svensson, vårdplaneringssjuksköterska</w:t>
              </w:r>
            </w:p>
          </w:tc>
        </w:sdtContent>
      </w:sdt>
      <w:sdt>
        <w:sdtPr>
          <w:id w:val="-1475684461"/>
          <w:showingPlcHdr/>
          <w:text/>
        </w:sdtPr>
        <w:sdtEndPr/>
        <w:sdtContent>
          <w:tc>
            <w:tcPr>
              <w:tcW w:w="4641" w:type="dxa"/>
              <w:gridSpan w:val="4"/>
              <w:tcBorders>
                <w:top w:val="nil"/>
              </w:tcBorders>
            </w:tcPr>
            <w:p w:rsidR="002C0065" w:rsidRDefault="002C0065" w:rsidP="002C0065">
              <w:pPr>
                <w:pStyle w:val="Sidhuvud"/>
              </w:pPr>
              <w:r w:rsidRPr="008A02E8">
                <w:rPr>
                  <w:rStyle w:val="Platshllartext"/>
                </w:rPr>
                <w:t>Klick</w:t>
              </w:r>
              <w:r>
                <w:rPr>
                  <w:rStyle w:val="Platshllartext"/>
                </w:rPr>
                <w:t>a här för att ange diarienummer</w:t>
              </w:r>
            </w:p>
          </w:tc>
        </w:sdtContent>
      </w:sdt>
    </w:tr>
  </w:tbl>
  <w:p w:rsidR="008A02E8" w:rsidRPr="00A50F7F" w:rsidRDefault="008A02E8" w:rsidP="008A02E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cdc9c1,#fdb414,#d6ece8,#d6d1ca,#f2a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63"/>
    <w:rsid w:val="00000FF9"/>
    <w:rsid w:val="00001BB9"/>
    <w:rsid w:val="0000672D"/>
    <w:rsid w:val="0000775D"/>
    <w:rsid w:val="00011B11"/>
    <w:rsid w:val="00022897"/>
    <w:rsid w:val="00023383"/>
    <w:rsid w:val="00030F42"/>
    <w:rsid w:val="00034847"/>
    <w:rsid w:val="000362D1"/>
    <w:rsid w:val="00044E49"/>
    <w:rsid w:val="0004651D"/>
    <w:rsid w:val="0005023E"/>
    <w:rsid w:val="00051F8B"/>
    <w:rsid w:val="00056719"/>
    <w:rsid w:val="0006479F"/>
    <w:rsid w:val="00071954"/>
    <w:rsid w:val="0008678E"/>
    <w:rsid w:val="00090BC4"/>
    <w:rsid w:val="00093467"/>
    <w:rsid w:val="000A0791"/>
    <w:rsid w:val="000A5893"/>
    <w:rsid w:val="000B1CB1"/>
    <w:rsid w:val="000B1D8F"/>
    <w:rsid w:val="000C0B35"/>
    <w:rsid w:val="000C3647"/>
    <w:rsid w:val="000C3A59"/>
    <w:rsid w:val="000C517A"/>
    <w:rsid w:val="000D22DE"/>
    <w:rsid w:val="000D47AA"/>
    <w:rsid w:val="000D501C"/>
    <w:rsid w:val="000E1940"/>
    <w:rsid w:val="000F3AA9"/>
    <w:rsid w:val="00110B7F"/>
    <w:rsid w:val="001126F4"/>
    <w:rsid w:val="00112D27"/>
    <w:rsid w:val="001147DF"/>
    <w:rsid w:val="00121AE1"/>
    <w:rsid w:val="00151E73"/>
    <w:rsid w:val="001740B4"/>
    <w:rsid w:val="00174C3C"/>
    <w:rsid w:val="001A6C9D"/>
    <w:rsid w:val="001C2F5E"/>
    <w:rsid w:val="001C3F43"/>
    <w:rsid w:val="001C6BC4"/>
    <w:rsid w:val="001D763F"/>
    <w:rsid w:val="001E0ED8"/>
    <w:rsid w:val="001E1B4F"/>
    <w:rsid w:val="001E51EE"/>
    <w:rsid w:val="001F2D7F"/>
    <w:rsid w:val="001F3D26"/>
    <w:rsid w:val="0020024F"/>
    <w:rsid w:val="0020057E"/>
    <w:rsid w:val="00200F11"/>
    <w:rsid w:val="00206D14"/>
    <w:rsid w:val="002178C1"/>
    <w:rsid w:val="002252AB"/>
    <w:rsid w:val="00230FCA"/>
    <w:rsid w:val="00232D07"/>
    <w:rsid w:val="002436C4"/>
    <w:rsid w:val="002439F5"/>
    <w:rsid w:val="00243A6E"/>
    <w:rsid w:val="00251D53"/>
    <w:rsid w:val="00253116"/>
    <w:rsid w:val="00255B12"/>
    <w:rsid w:val="00260B2B"/>
    <w:rsid w:val="0026104F"/>
    <w:rsid w:val="00275F3B"/>
    <w:rsid w:val="0028699F"/>
    <w:rsid w:val="00295080"/>
    <w:rsid w:val="0029769F"/>
    <w:rsid w:val="002A31A8"/>
    <w:rsid w:val="002B0258"/>
    <w:rsid w:val="002B47E3"/>
    <w:rsid w:val="002B672C"/>
    <w:rsid w:val="002C0065"/>
    <w:rsid w:val="002C659B"/>
    <w:rsid w:val="002C7860"/>
    <w:rsid w:val="002D3107"/>
    <w:rsid w:val="002D3F44"/>
    <w:rsid w:val="002E3232"/>
    <w:rsid w:val="002E501C"/>
    <w:rsid w:val="002F643A"/>
    <w:rsid w:val="00302277"/>
    <w:rsid w:val="00303A1E"/>
    <w:rsid w:val="00307963"/>
    <w:rsid w:val="00310236"/>
    <w:rsid w:val="00313520"/>
    <w:rsid w:val="0031385D"/>
    <w:rsid w:val="00314050"/>
    <w:rsid w:val="003237E9"/>
    <w:rsid w:val="00340758"/>
    <w:rsid w:val="00342F42"/>
    <w:rsid w:val="003454E4"/>
    <w:rsid w:val="0035335A"/>
    <w:rsid w:val="0037613A"/>
    <w:rsid w:val="00382370"/>
    <w:rsid w:val="00383577"/>
    <w:rsid w:val="00390789"/>
    <w:rsid w:val="0039271D"/>
    <w:rsid w:val="003931EF"/>
    <w:rsid w:val="00394A46"/>
    <w:rsid w:val="003A10C5"/>
    <w:rsid w:val="003A2430"/>
    <w:rsid w:val="003A6BE2"/>
    <w:rsid w:val="003C044A"/>
    <w:rsid w:val="003C18A3"/>
    <w:rsid w:val="003C416E"/>
    <w:rsid w:val="003C7529"/>
    <w:rsid w:val="003D334D"/>
    <w:rsid w:val="003D376F"/>
    <w:rsid w:val="003F3417"/>
    <w:rsid w:val="003F50B5"/>
    <w:rsid w:val="00410255"/>
    <w:rsid w:val="00414EEF"/>
    <w:rsid w:val="00420CF6"/>
    <w:rsid w:val="00422DDE"/>
    <w:rsid w:val="00423F78"/>
    <w:rsid w:val="00426CE1"/>
    <w:rsid w:val="00452C5F"/>
    <w:rsid w:val="00453BC1"/>
    <w:rsid w:val="00456BFA"/>
    <w:rsid w:val="00461C47"/>
    <w:rsid w:val="004734D7"/>
    <w:rsid w:val="00481B4C"/>
    <w:rsid w:val="004833D3"/>
    <w:rsid w:val="004944E7"/>
    <w:rsid w:val="00494BF6"/>
    <w:rsid w:val="004A2A16"/>
    <w:rsid w:val="004B35C5"/>
    <w:rsid w:val="004B398A"/>
    <w:rsid w:val="004B54F6"/>
    <w:rsid w:val="004C6045"/>
    <w:rsid w:val="004D4B5F"/>
    <w:rsid w:val="004E1F81"/>
    <w:rsid w:val="004F4932"/>
    <w:rsid w:val="00502986"/>
    <w:rsid w:val="00524901"/>
    <w:rsid w:val="005317EB"/>
    <w:rsid w:val="00532ADD"/>
    <w:rsid w:val="00534C0E"/>
    <w:rsid w:val="00535329"/>
    <w:rsid w:val="00535E44"/>
    <w:rsid w:val="00551E01"/>
    <w:rsid w:val="0055406A"/>
    <w:rsid w:val="0055414C"/>
    <w:rsid w:val="005556DE"/>
    <w:rsid w:val="0059036D"/>
    <w:rsid w:val="00593019"/>
    <w:rsid w:val="00593D68"/>
    <w:rsid w:val="005949C9"/>
    <w:rsid w:val="005C1B65"/>
    <w:rsid w:val="005D0D97"/>
    <w:rsid w:val="005D428D"/>
    <w:rsid w:val="005D6D91"/>
    <w:rsid w:val="005E15A6"/>
    <w:rsid w:val="005E2C4F"/>
    <w:rsid w:val="005E530A"/>
    <w:rsid w:val="005F0F37"/>
    <w:rsid w:val="006032C1"/>
    <w:rsid w:val="006320D2"/>
    <w:rsid w:val="00633E66"/>
    <w:rsid w:val="00635754"/>
    <w:rsid w:val="00637B2D"/>
    <w:rsid w:val="006535F6"/>
    <w:rsid w:val="006578D8"/>
    <w:rsid w:val="00657DDF"/>
    <w:rsid w:val="0067426B"/>
    <w:rsid w:val="006849A0"/>
    <w:rsid w:val="00692CB4"/>
    <w:rsid w:val="00695F6C"/>
    <w:rsid w:val="006A2218"/>
    <w:rsid w:val="006B4E18"/>
    <w:rsid w:val="006B5DD3"/>
    <w:rsid w:val="006B7437"/>
    <w:rsid w:val="006C5E6D"/>
    <w:rsid w:val="006C7F44"/>
    <w:rsid w:val="006D621E"/>
    <w:rsid w:val="006D7F8F"/>
    <w:rsid w:val="006E1848"/>
    <w:rsid w:val="006E4D30"/>
    <w:rsid w:val="006E6554"/>
    <w:rsid w:val="006E6C06"/>
    <w:rsid w:val="006E7C26"/>
    <w:rsid w:val="006F13C1"/>
    <w:rsid w:val="006F4E79"/>
    <w:rsid w:val="007066F9"/>
    <w:rsid w:val="00720D0B"/>
    <w:rsid w:val="00721718"/>
    <w:rsid w:val="00723A41"/>
    <w:rsid w:val="007242F5"/>
    <w:rsid w:val="00741A33"/>
    <w:rsid w:val="007459B0"/>
    <w:rsid w:val="00752B40"/>
    <w:rsid w:val="00755BEA"/>
    <w:rsid w:val="007645A0"/>
    <w:rsid w:val="0077495C"/>
    <w:rsid w:val="00777FD8"/>
    <w:rsid w:val="00797499"/>
    <w:rsid w:val="007A1BC2"/>
    <w:rsid w:val="007A6E31"/>
    <w:rsid w:val="007B3B14"/>
    <w:rsid w:val="007D26A1"/>
    <w:rsid w:val="007D475C"/>
    <w:rsid w:val="007D5FAC"/>
    <w:rsid w:val="007E7781"/>
    <w:rsid w:val="007F4967"/>
    <w:rsid w:val="00817218"/>
    <w:rsid w:val="00821DE2"/>
    <w:rsid w:val="008329EC"/>
    <w:rsid w:val="0084313A"/>
    <w:rsid w:val="008468BC"/>
    <w:rsid w:val="00851043"/>
    <w:rsid w:val="00851B8C"/>
    <w:rsid w:val="0086109E"/>
    <w:rsid w:val="008614A6"/>
    <w:rsid w:val="008714CF"/>
    <w:rsid w:val="00871F40"/>
    <w:rsid w:val="00872C4F"/>
    <w:rsid w:val="00872FB4"/>
    <w:rsid w:val="00873B09"/>
    <w:rsid w:val="00875C9D"/>
    <w:rsid w:val="00877A68"/>
    <w:rsid w:val="00880DC7"/>
    <w:rsid w:val="00881393"/>
    <w:rsid w:val="00891AA2"/>
    <w:rsid w:val="008A02E8"/>
    <w:rsid w:val="008A2080"/>
    <w:rsid w:val="008B0AB4"/>
    <w:rsid w:val="008C0A99"/>
    <w:rsid w:val="008C2B7E"/>
    <w:rsid w:val="008C344B"/>
    <w:rsid w:val="008D6D10"/>
    <w:rsid w:val="008E6122"/>
    <w:rsid w:val="008E7C06"/>
    <w:rsid w:val="008F1B47"/>
    <w:rsid w:val="008F2E6E"/>
    <w:rsid w:val="00904F28"/>
    <w:rsid w:val="009107EE"/>
    <w:rsid w:val="00912025"/>
    <w:rsid w:val="009250D7"/>
    <w:rsid w:val="00932CE7"/>
    <w:rsid w:val="0093520D"/>
    <w:rsid w:val="00943573"/>
    <w:rsid w:val="00943DE1"/>
    <w:rsid w:val="009537EE"/>
    <w:rsid w:val="009616E9"/>
    <w:rsid w:val="00966995"/>
    <w:rsid w:val="00970460"/>
    <w:rsid w:val="00976B64"/>
    <w:rsid w:val="009827EC"/>
    <w:rsid w:val="00994F57"/>
    <w:rsid w:val="009B4C19"/>
    <w:rsid w:val="009C3D7C"/>
    <w:rsid w:val="009C7213"/>
    <w:rsid w:val="009C78E5"/>
    <w:rsid w:val="009E21F9"/>
    <w:rsid w:val="009E7AD7"/>
    <w:rsid w:val="009F101C"/>
    <w:rsid w:val="009F215E"/>
    <w:rsid w:val="00A05B56"/>
    <w:rsid w:val="00A1565C"/>
    <w:rsid w:val="00A16CD8"/>
    <w:rsid w:val="00A24DEA"/>
    <w:rsid w:val="00A261C3"/>
    <w:rsid w:val="00A268E3"/>
    <w:rsid w:val="00A304DF"/>
    <w:rsid w:val="00A31836"/>
    <w:rsid w:val="00A37C21"/>
    <w:rsid w:val="00A46609"/>
    <w:rsid w:val="00A50F7F"/>
    <w:rsid w:val="00A53377"/>
    <w:rsid w:val="00A7515F"/>
    <w:rsid w:val="00A76823"/>
    <w:rsid w:val="00AA05E9"/>
    <w:rsid w:val="00AA1460"/>
    <w:rsid w:val="00AB6E7F"/>
    <w:rsid w:val="00AC056A"/>
    <w:rsid w:val="00AD2DBC"/>
    <w:rsid w:val="00AD7DD4"/>
    <w:rsid w:val="00AE4E6D"/>
    <w:rsid w:val="00AF58D3"/>
    <w:rsid w:val="00AF7752"/>
    <w:rsid w:val="00B058B3"/>
    <w:rsid w:val="00B248A3"/>
    <w:rsid w:val="00B24A6C"/>
    <w:rsid w:val="00B30D1D"/>
    <w:rsid w:val="00B32509"/>
    <w:rsid w:val="00B36C50"/>
    <w:rsid w:val="00B4009E"/>
    <w:rsid w:val="00B41945"/>
    <w:rsid w:val="00B47B9F"/>
    <w:rsid w:val="00B50F2D"/>
    <w:rsid w:val="00B5306F"/>
    <w:rsid w:val="00B5426D"/>
    <w:rsid w:val="00B64808"/>
    <w:rsid w:val="00B7076B"/>
    <w:rsid w:val="00B8438A"/>
    <w:rsid w:val="00B848EB"/>
    <w:rsid w:val="00B9794A"/>
    <w:rsid w:val="00BA0AA0"/>
    <w:rsid w:val="00BB2A1B"/>
    <w:rsid w:val="00BB3026"/>
    <w:rsid w:val="00BD2D92"/>
    <w:rsid w:val="00BD6180"/>
    <w:rsid w:val="00BE3764"/>
    <w:rsid w:val="00BF1750"/>
    <w:rsid w:val="00BF2620"/>
    <w:rsid w:val="00BF736C"/>
    <w:rsid w:val="00BF7674"/>
    <w:rsid w:val="00C00F90"/>
    <w:rsid w:val="00C217CF"/>
    <w:rsid w:val="00C22EF2"/>
    <w:rsid w:val="00C2792D"/>
    <w:rsid w:val="00C27965"/>
    <w:rsid w:val="00C27C59"/>
    <w:rsid w:val="00C317AC"/>
    <w:rsid w:val="00C36E15"/>
    <w:rsid w:val="00C40412"/>
    <w:rsid w:val="00C576B4"/>
    <w:rsid w:val="00C616B0"/>
    <w:rsid w:val="00C62284"/>
    <w:rsid w:val="00C84CF7"/>
    <w:rsid w:val="00C957D5"/>
    <w:rsid w:val="00CC1168"/>
    <w:rsid w:val="00CC4A18"/>
    <w:rsid w:val="00CD0B54"/>
    <w:rsid w:val="00CD0FC2"/>
    <w:rsid w:val="00CE7718"/>
    <w:rsid w:val="00D11303"/>
    <w:rsid w:val="00D1324F"/>
    <w:rsid w:val="00D16B50"/>
    <w:rsid w:val="00D271DD"/>
    <w:rsid w:val="00D3090B"/>
    <w:rsid w:val="00D33106"/>
    <w:rsid w:val="00D607E5"/>
    <w:rsid w:val="00D637B9"/>
    <w:rsid w:val="00D652CA"/>
    <w:rsid w:val="00D66F55"/>
    <w:rsid w:val="00D71554"/>
    <w:rsid w:val="00D71D74"/>
    <w:rsid w:val="00D8303F"/>
    <w:rsid w:val="00DA6CD5"/>
    <w:rsid w:val="00DD4829"/>
    <w:rsid w:val="00DD7B2C"/>
    <w:rsid w:val="00DE0257"/>
    <w:rsid w:val="00DF3177"/>
    <w:rsid w:val="00DF4768"/>
    <w:rsid w:val="00E05A90"/>
    <w:rsid w:val="00E10030"/>
    <w:rsid w:val="00E11841"/>
    <w:rsid w:val="00E171FD"/>
    <w:rsid w:val="00E2139A"/>
    <w:rsid w:val="00E27CB8"/>
    <w:rsid w:val="00E31A1C"/>
    <w:rsid w:val="00E37FB4"/>
    <w:rsid w:val="00E43158"/>
    <w:rsid w:val="00E51C85"/>
    <w:rsid w:val="00E53383"/>
    <w:rsid w:val="00E57823"/>
    <w:rsid w:val="00E60B53"/>
    <w:rsid w:val="00E806D3"/>
    <w:rsid w:val="00E8262E"/>
    <w:rsid w:val="00E8331D"/>
    <w:rsid w:val="00E91AD5"/>
    <w:rsid w:val="00EA1444"/>
    <w:rsid w:val="00EB54FD"/>
    <w:rsid w:val="00EC3D0B"/>
    <w:rsid w:val="00EC47C1"/>
    <w:rsid w:val="00EC5C83"/>
    <w:rsid w:val="00EC5D33"/>
    <w:rsid w:val="00EC7990"/>
    <w:rsid w:val="00ED3FA5"/>
    <w:rsid w:val="00ED4BA0"/>
    <w:rsid w:val="00ED62BD"/>
    <w:rsid w:val="00ED66A4"/>
    <w:rsid w:val="00EE7384"/>
    <w:rsid w:val="00EF1A32"/>
    <w:rsid w:val="00EF7A25"/>
    <w:rsid w:val="00F07A23"/>
    <w:rsid w:val="00F31C63"/>
    <w:rsid w:val="00F37641"/>
    <w:rsid w:val="00F41BA9"/>
    <w:rsid w:val="00F47A9B"/>
    <w:rsid w:val="00F47C32"/>
    <w:rsid w:val="00F5059B"/>
    <w:rsid w:val="00F53841"/>
    <w:rsid w:val="00F54D49"/>
    <w:rsid w:val="00F631CB"/>
    <w:rsid w:val="00F74F34"/>
    <w:rsid w:val="00F75C31"/>
    <w:rsid w:val="00F8170A"/>
    <w:rsid w:val="00F83FE7"/>
    <w:rsid w:val="00F85352"/>
    <w:rsid w:val="00F8704B"/>
    <w:rsid w:val="00F93195"/>
    <w:rsid w:val="00F95BD4"/>
    <w:rsid w:val="00FB0A9D"/>
    <w:rsid w:val="00FB7FB9"/>
    <w:rsid w:val="00FC6C29"/>
    <w:rsid w:val="00FC78A2"/>
    <w:rsid w:val="00FE08C4"/>
    <w:rsid w:val="00FF0C02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dc9c1,#fdb414,#d6ece8,#d6d1ca,#f2a900"/>
    </o:shapedefaults>
    <o:shapelayout v:ext="edit">
      <o:idmap v:ext="edit" data="1"/>
    </o:shapelayout>
  </w:shapeDefaults>
  <w:decimalSymbol w:val=","/>
  <w:listSeparator w:val=";"/>
  <w15:docId w15:val="{CE8F0AD1-9FC1-4322-86EB-EEBA3A89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31EF"/>
    <w:pPr>
      <w:spacing w:after="200" w:line="276" w:lineRule="auto"/>
    </w:pPr>
    <w:rPr>
      <w:rFonts w:asciiTheme="minorHAnsi" w:hAnsiTheme="minorHAnsi"/>
      <w:sz w:val="24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65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65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652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079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52CA"/>
    <w:rPr>
      <w:rFonts w:asciiTheme="majorHAnsi" w:eastAsiaTheme="majorEastAsia" w:hAnsiTheme="majorHAnsi" w:cstheme="majorBidi"/>
      <w:b/>
      <w:sz w:val="30"/>
      <w:szCs w:val="32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9346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652CA"/>
    <w:rPr>
      <w:rFonts w:asciiTheme="majorHAnsi" w:eastAsiaTheme="majorEastAsia" w:hAnsiTheme="majorHAnsi" w:cstheme="majorBidi"/>
      <w:b/>
      <w:sz w:val="24"/>
      <w:szCs w:val="26"/>
      <w:lang w:val="sv-SE"/>
    </w:rPr>
  </w:style>
  <w:style w:type="table" w:styleId="Tabellrutnt">
    <w:name w:val="Table Grid"/>
    <w:basedOn w:val="Normaltabell"/>
    <w:uiPriority w:val="59"/>
    <w:rsid w:val="0009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link w:val="BrdtextChar"/>
    <w:uiPriority w:val="10"/>
    <w:qFormat/>
    <w:rsid w:val="004B54F6"/>
    <w:pPr>
      <w:spacing w:after="200"/>
    </w:pPr>
    <w:rPr>
      <w:rFonts w:asciiTheme="minorHAnsi" w:hAnsiTheme="minorHAnsi"/>
      <w:sz w:val="24"/>
      <w:szCs w:val="22"/>
      <w:lang w:val="sv-SE"/>
    </w:rPr>
  </w:style>
  <w:style w:type="character" w:customStyle="1" w:styleId="BrdtextChar">
    <w:name w:val="Brödtext Char"/>
    <w:link w:val="Brdtext"/>
    <w:uiPriority w:val="10"/>
    <w:rsid w:val="004B54F6"/>
    <w:rPr>
      <w:rFonts w:asciiTheme="minorHAnsi" w:hAnsiTheme="minorHAnsi"/>
      <w:sz w:val="24"/>
      <w:szCs w:val="2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D652CA"/>
    <w:rPr>
      <w:rFonts w:asciiTheme="majorHAnsi" w:eastAsiaTheme="majorEastAsia" w:hAnsiTheme="majorHAnsi" w:cstheme="majorBidi"/>
      <w:b/>
      <w:szCs w:val="24"/>
      <w:lang w:val="sv-SE"/>
    </w:rPr>
  </w:style>
  <w:style w:type="paragraph" w:styleId="Underrubrik">
    <w:name w:val="Subtitle"/>
    <w:link w:val="UnderrubrikChar"/>
    <w:uiPriority w:val="12"/>
    <w:qFormat/>
    <w:rsid w:val="004B54F6"/>
    <w:pPr>
      <w:numPr>
        <w:ilvl w:val="1"/>
      </w:numPr>
      <w:spacing w:after="200" w:line="276" w:lineRule="auto"/>
      <w:jc w:val="right"/>
    </w:pPr>
    <w:rPr>
      <w:rFonts w:asciiTheme="majorHAnsi" w:eastAsia="Times New Roman" w:hAnsiTheme="majorHAnsi"/>
      <w:i/>
      <w:iCs/>
      <w:color w:val="000000"/>
      <w:spacing w:val="15"/>
      <w:sz w:val="30"/>
      <w:szCs w:val="24"/>
      <w:lang w:val="sv-SE"/>
    </w:rPr>
  </w:style>
  <w:style w:type="paragraph" w:styleId="Rubrik">
    <w:name w:val="Title"/>
    <w:basedOn w:val="Normal"/>
    <w:link w:val="RubrikChar"/>
    <w:uiPriority w:val="11"/>
    <w:qFormat/>
    <w:rsid w:val="00657DDF"/>
    <w:pPr>
      <w:spacing w:after="0" w:line="240" w:lineRule="auto"/>
      <w:jc w:val="right"/>
    </w:pPr>
    <w:rPr>
      <w:rFonts w:ascii="Arial Black" w:hAnsi="Arial Black"/>
      <w:b/>
      <w:color w:val="000000"/>
      <w:sz w:val="46"/>
    </w:rPr>
  </w:style>
  <w:style w:type="character" w:customStyle="1" w:styleId="RubrikChar">
    <w:name w:val="Rubrik Char"/>
    <w:link w:val="Rubrik"/>
    <w:uiPriority w:val="11"/>
    <w:rsid w:val="004B54F6"/>
    <w:rPr>
      <w:rFonts w:ascii="Arial Black" w:hAnsi="Arial Black"/>
      <w:b/>
      <w:color w:val="000000"/>
      <w:sz w:val="46"/>
      <w:szCs w:val="22"/>
      <w:lang w:val="sv-SE"/>
    </w:rPr>
  </w:style>
  <w:style w:type="character" w:customStyle="1" w:styleId="UnderrubrikChar">
    <w:name w:val="Underrubrik Char"/>
    <w:link w:val="Underrubrik"/>
    <w:uiPriority w:val="12"/>
    <w:rsid w:val="004B54F6"/>
    <w:rPr>
      <w:rFonts w:asciiTheme="majorHAnsi" w:eastAsia="Times New Roman" w:hAnsiTheme="majorHAnsi"/>
      <w:i/>
      <w:iCs/>
      <w:color w:val="000000"/>
      <w:spacing w:val="15"/>
      <w:sz w:val="30"/>
      <w:szCs w:val="24"/>
      <w:lang w:val="sv-SE"/>
    </w:rPr>
  </w:style>
  <w:style w:type="paragraph" w:styleId="Beskrivning">
    <w:name w:val="caption"/>
    <w:uiPriority w:val="35"/>
    <w:qFormat/>
    <w:rsid w:val="00E171FD"/>
    <w:pPr>
      <w:spacing w:after="200"/>
    </w:pPr>
    <w:rPr>
      <w:rFonts w:ascii="Arial" w:hAnsi="Arial"/>
      <w:bCs/>
      <w:i/>
      <w:color w:val="000000"/>
      <w:sz w:val="14"/>
      <w:szCs w:val="18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3237E9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F4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54F6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qFormat/>
    <w:rsid w:val="00011B11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1B11"/>
    <w:rPr>
      <w:rFonts w:asciiTheme="majorHAnsi" w:hAnsiTheme="majorHAnsi"/>
      <w:sz w:val="16"/>
      <w:szCs w:val="22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3931EF"/>
    <w:pPr>
      <w:spacing w:line="259" w:lineRule="auto"/>
      <w:outlineLvl w:val="9"/>
    </w:pPr>
    <w:rPr>
      <w:lang w:eastAsia="sv-SE"/>
    </w:rPr>
  </w:style>
  <w:style w:type="paragraph" w:customStyle="1" w:styleId="Tabellrubrik">
    <w:name w:val="Tabellrubrik"/>
    <w:basedOn w:val="Sidhuvud"/>
    <w:rsid w:val="00342F42"/>
    <w:rPr>
      <w:rFonts w:asciiTheme="majorHAnsi" w:hAnsiTheme="majorHAnsi"/>
      <w:sz w:val="16"/>
      <w:szCs w:val="16"/>
    </w:rPr>
  </w:style>
  <w:style w:type="character" w:styleId="Betoning">
    <w:name w:val="Emphasis"/>
    <w:uiPriority w:val="20"/>
    <w:qFormat/>
    <w:rsid w:val="00593D68"/>
    <w:rPr>
      <w:i/>
      <w:iCs/>
      <w:noProof w:val="0"/>
      <w:lang w:val="sv-SE"/>
    </w:rPr>
  </w:style>
  <w:style w:type="character" w:customStyle="1" w:styleId="SidfotText11ptFet">
    <w:name w:val="SidfotText 11pt Fet"/>
    <w:uiPriority w:val="1"/>
    <w:semiHidden/>
    <w:rsid w:val="00307963"/>
    <w:rPr>
      <w:rFonts w:ascii="Arial" w:hAnsi="Arial"/>
      <w:b/>
      <w:sz w:val="22"/>
      <w:lang w:val="sv-SE"/>
    </w:rPr>
  </w:style>
  <w:style w:type="character" w:customStyle="1" w:styleId="SidfotText8ptFet">
    <w:name w:val="SidfotText 8pt Fet"/>
    <w:uiPriority w:val="1"/>
    <w:semiHidden/>
    <w:rsid w:val="00307963"/>
    <w:rPr>
      <w:rFonts w:ascii="Arial" w:hAnsi="Arial"/>
      <w:b/>
      <w:sz w:val="16"/>
      <w:lang w:val="sv-SE"/>
    </w:rPr>
  </w:style>
  <w:style w:type="paragraph" w:customStyle="1" w:styleId="Sidfotsrubrik">
    <w:name w:val="Sidfotsrubrik"/>
    <w:basedOn w:val="Sidfot"/>
    <w:qFormat/>
    <w:rsid w:val="00307963"/>
    <w:pPr>
      <w:tabs>
        <w:tab w:val="clear" w:pos="4536"/>
        <w:tab w:val="clear" w:pos="9072"/>
      </w:tabs>
    </w:pPr>
    <w:rPr>
      <w:rFonts w:ascii="Arial" w:hAnsi="Arial"/>
      <w:color w:val="000000"/>
      <w:sz w:val="22"/>
      <w:lang w:val="x-non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079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customStyle="1" w:styleId="Titel">
    <w:name w:val="Titel"/>
    <w:basedOn w:val="Normal"/>
    <w:semiHidden/>
    <w:qFormat/>
    <w:rsid w:val="00307963"/>
    <w:pPr>
      <w:spacing w:before="120" w:line="240" w:lineRule="auto"/>
    </w:pPr>
    <w:rPr>
      <w:i/>
      <w:color w:val="00000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ar\HLM\Nya\Templates\Omsorgsf&#246;rvaltningen\Rutin_Dokumen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AB9531CCFC447C88789F1C09D41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BD9C24-9C64-416C-B2A8-DCD5D700D989}"/>
      </w:docPartPr>
      <w:docPartBody>
        <w:p w:rsidR="009C36EF" w:rsidRDefault="00B145D5" w:rsidP="00B145D5">
          <w:pPr>
            <w:pStyle w:val="61AB9531CCFC447C88789F1C09D41FCD"/>
          </w:pPr>
          <w:r w:rsidRPr="0054449F">
            <w:rPr>
              <w:rStyle w:val="Platshllartext"/>
            </w:rPr>
            <w:t>Skriv huvudrubrik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D5"/>
    <w:rsid w:val="009C36EF"/>
    <w:rsid w:val="00B1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45D5"/>
    <w:rPr>
      <w:color w:val="808080"/>
    </w:rPr>
  </w:style>
  <w:style w:type="paragraph" w:customStyle="1" w:styleId="1B59EA119D3A4F0E829548EFF7BD34F5">
    <w:name w:val="1B59EA119D3A4F0E829548EFF7BD34F5"/>
  </w:style>
  <w:style w:type="paragraph" w:customStyle="1" w:styleId="7C08418C86594AC69061C282191916B0">
    <w:name w:val="7C08418C86594AC69061C282191916B0"/>
  </w:style>
  <w:style w:type="paragraph" w:customStyle="1" w:styleId="6CA0F5D4D716459E80F7BCB2E4E42ECB">
    <w:name w:val="6CA0F5D4D716459E80F7BCB2E4E42ECB"/>
  </w:style>
  <w:style w:type="paragraph" w:customStyle="1" w:styleId="BAA234C06F944781988979BE018DB85E">
    <w:name w:val="BAA234C06F944781988979BE018DB85E"/>
  </w:style>
  <w:style w:type="paragraph" w:customStyle="1" w:styleId="61AB9531CCFC447C88789F1C09D41FCD">
    <w:name w:val="61AB9531CCFC447C88789F1C09D41FCD"/>
    <w:rsid w:val="00B14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LM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2B0A-0197-4CFA-8102-F65C2B93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Rutin_Dokumentation</Template>
  <TotalTime>1</TotalTime>
  <Pages>4</Pages>
  <Words>242</Words>
  <Characters>1285</Characters>
  <Application>Microsoft Office Word</Application>
  <DocSecurity>4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Hässleholms Kommun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Svensson, Malin</dc:creator>
  <cp:lastModifiedBy>Håkansson Ingrid</cp:lastModifiedBy>
  <cp:revision>2</cp:revision>
  <cp:lastPrinted>2016-06-01T09:18:00Z</cp:lastPrinted>
  <dcterms:created xsi:type="dcterms:W3CDTF">2019-01-23T09:42:00Z</dcterms:created>
  <dcterms:modified xsi:type="dcterms:W3CDTF">2019-01-23T09:42:00Z</dcterms:modified>
</cp:coreProperties>
</file>