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DCEE54" w14:textId="77777777" w:rsidR="00E56314" w:rsidRPr="00A82ABE" w:rsidRDefault="00E56314" w:rsidP="00E56314">
      <w:pPr>
        <w:pStyle w:val="Normaltext"/>
        <w:rPr>
          <w:vertAlign w:val="superscript"/>
        </w:rPr>
      </w:pPr>
      <w:bookmarkStart w:id="0" w:name="_Toc225350911"/>
      <w:bookmarkStart w:id="1" w:name="_Toc225484109"/>
      <w:bookmarkStart w:id="2" w:name="_Toc207898319"/>
      <w:bookmarkStart w:id="3" w:name="_Toc208640707"/>
    </w:p>
    <w:tbl>
      <w:tblPr>
        <w:tblW w:w="951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864E91" w:rsidRPr="009F128F" w14:paraId="35081C06" w14:textId="77777777" w:rsidTr="00CC1B95">
        <w:trPr>
          <w:cantSplit/>
        </w:trPr>
        <w:tc>
          <w:tcPr>
            <w:tcW w:w="9514" w:type="dxa"/>
            <w:tcBorders>
              <w:bottom w:val="dotted" w:sz="2" w:space="0" w:color="C6D9F1" w:themeColor="text2" w:themeTint="33"/>
            </w:tcBorders>
            <w:shd w:val="clear" w:color="auto" w:fill="DBE5F1" w:themeFill="accent1" w:themeFillTint="33"/>
          </w:tcPr>
          <w:p w14:paraId="6EB8725C" w14:textId="43D6A5B3" w:rsidR="00864E91" w:rsidRDefault="001E1D8D" w:rsidP="00274469">
            <w:pPr>
              <w:pStyle w:val="Rubrik2"/>
            </w:pPr>
            <w:r>
              <w:t>Nominering</w:t>
            </w:r>
            <w:r w:rsidR="00864E91">
              <w:t xml:space="preserve"> </w:t>
            </w:r>
            <w:r w:rsidR="00C35FDA">
              <w:t xml:space="preserve">av ärende till </w:t>
            </w:r>
            <w:r w:rsidR="00274469">
              <w:t xml:space="preserve">Region Skånes Metod- och </w:t>
            </w:r>
            <w:r w:rsidR="00C35FDA">
              <w:t>prioriteringsråd</w:t>
            </w:r>
          </w:p>
        </w:tc>
      </w:tr>
      <w:tr w:rsidR="00953045" w:rsidRPr="009F128F" w14:paraId="443908C9" w14:textId="77777777" w:rsidTr="00A41F04">
        <w:trPr>
          <w:cantSplit/>
        </w:trPr>
        <w:tc>
          <w:tcPr>
            <w:tcW w:w="9514" w:type="dxa"/>
            <w:tcBorders>
              <w:bottom w:val="dotted" w:sz="2" w:space="0" w:color="C6D9F1" w:themeColor="text2" w:themeTint="33"/>
            </w:tcBorders>
          </w:tcPr>
          <w:p w14:paraId="67710344" w14:textId="5456AE1D" w:rsidR="00953045" w:rsidRPr="00BE1EB2" w:rsidRDefault="00953045" w:rsidP="00A41F04">
            <w:pPr>
              <w:pStyle w:val="Rubrik3"/>
            </w:pPr>
            <w:r>
              <w:t>Ärende</w:t>
            </w:r>
            <w:r w:rsidRPr="00BE1EB2">
              <w:t>beskrivning</w:t>
            </w:r>
            <w:r w:rsidR="00EB4AC8">
              <w:t xml:space="preserve"> och/eller</w:t>
            </w:r>
            <w:r>
              <w:t xml:space="preserve"> fråge</w:t>
            </w:r>
            <w:r w:rsidRPr="00BE1EB2">
              <w:t>ställning</w:t>
            </w:r>
          </w:p>
          <w:p w14:paraId="759730D3" w14:textId="77777777" w:rsidR="00953045" w:rsidRPr="00D60E22" w:rsidRDefault="00953045" w:rsidP="00A41F04">
            <w:r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.....</w:t>
            </w:r>
            <w:r>
              <w:fldChar w:fldCharType="end"/>
            </w:r>
          </w:p>
        </w:tc>
      </w:tr>
      <w:tr w:rsidR="00953045" w:rsidRPr="00AE6F3F" w14:paraId="7EB664AD" w14:textId="77777777" w:rsidTr="00A41F04">
        <w:trPr>
          <w:cantSplit/>
        </w:trPr>
        <w:tc>
          <w:tcPr>
            <w:tcW w:w="9514" w:type="dxa"/>
            <w:tcBorders>
              <w:top w:val="dotted" w:sz="2" w:space="0" w:color="C6D9F1" w:themeColor="text2" w:themeTint="33"/>
              <w:bottom w:val="single" w:sz="4" w:space="0" w:color="auto"/>
            </w:tcBorders>
          </w:tcPr>
          <w:p w14:paraId="5B12E3B4" w14:textId="30C0531C" w:rsidR="00953045" w:rsidRPr="00AE6F3F" w:rsidRDefault="00953045" w:rsidP="00274469">
            <w:pPr>
              <w:pStyle w:val="Instruktionstext"/>
            </w:pPr>
            <w:r w:rsidRPr="00AE6F3F">
              <w:t>Namnge ärendet (klinisk fråg</w:t>
            </w:r>
            <w:r w:rsidR="00274469">
              <w:t>eställning</w:t>
            </w:r>
            <w:r w:rsidRPr="00AE6F3F">
              <w:t xml:space="preserve">, diagnostisk metod, behandling, teknologi, preventiv åtgärd, eller annat). </w:t>
            </w:r>
          </w:p>
        </w:tc>
      </w:tr>
      <w:tr w:rsidR="00700913" w:rsidRPr="009F128F" w14:paraId="43A2F0C0" w14:textId="77777777" w:rsidTr="00CC1B95">
        <w:trPr>
          <w:cantSplit/>
        </w:trPr>
        <w:tc>
          <w:tcPr>
            <w:tcW w:w="9514" w:type="dxa"/>
            <w:tcBorders>
              <w:bottom w:val="dotted" w:sz="2" w:space="0" w:color="C6D9F1" w:themeColor="text2" w:themeTint="33"/>
            </w:tcBorders>
          </w:tcPr>
          <w:p w14:paraId="59A70825" w14:textId="1132949D" w:rsidR="00A90A8F" w:rsidRPr="00BE1EB2" w:rsidRDefault="00953045" w:rsidP="0086333B">
            <w:pPr>
              <w:pStyle w:val="Rubrik3"/>
            </w:pPr>
            <w:r>
              <w:t xml:space="preserve">Vem </w:t>
            </w:r>
            <w:r w:rsidR="00730AF3">
              <w:t>ställer frågan</w:t>
            </w:r>
            <w:r>
              <w:t>?</w:t>
            </w:r>
          </w:p>
          <w:p w14:paraId="3FB2A64F" w14:textId="3E1F5AAD" w:rsidR="00700913" w:rsidRPr="00D60E22" w:rsidRDefault="00EC6624" w:rsidP="00DF3D90">
            <w:r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.....</w:t>
            </w:r>
            <w:r>
              <w:fldChar w:fldCharType="end"/>
            </w:r>
          </w:p>
        </w:tc>
      </w:tr>
      <w:tr w:rsidR="00AE6F3F" w:rsidRPr="00AE6F3F" w14:paraId="1F142D59" w14:textId="77777777" w:rsidTr="00CC1B95">
        <w:trPr>
          <w:cantSplit/>
        </w:trPr>
        <w:tc>
          <w:tcPr>
            <w:tcW w:w="9514" w:type="dxa"/>
            <w:tcBorders>
              <w:top w:val="dotted" w:sz="2" w:space="0" w:color="C6D9F1" w:themeColor="text2" w:themeTint="33"/>
              <w:bottom w:val="single" w:sz="4" w:space="0" w:color="auto"/>
            </w:tcBorders>
          </w:tcPr>
          <w:p w14:paraId="5CFADD99" w14:textId="050F749C" w:rsidR="00700913" w:rsidRPr="00AE6F3F" w:rsidRDefault="00953045" w:rsidP="00730AF3">
            <w:pPr>
              <w:pStyle w:val="Instruktionstext"/>
            </w:pPr>
            <w:r>
              <w:t>Namn</w:t>
            </w:r>
            <w:r w:rsidR="003B6773">
              <w:t>, titel, verksamhet, kontaktinformation</w:t>
            </w:r>
            <w:r w:rsidR="00730AF3">
              <w:t>.</w:t>
            </w:r>
            <w:r w:rsidR="00DC0555" w:rsidRPr="00AE6F3F">
              <w:t xml:space="preserve"> </w:t>
            </w:r>
          </w:p>
        </w:tc>
      </w:tr>
      <w:tr w:rsidR="00700913" w:rsidRPr="009F128F" w14:paraId="5BDE946E" w14:textId="77777777" w:rsidTr="00CC1B95">
        <w:trPr>
          <w:cantSplit/>
        </w:trPr>
        <w:tc>
          <w:tcPr>
            <w:tcW w:w="9514" w:type="dxa"/>
            <w:tcBorders>
              <w:bottom w:val="dotted" w:sz="2" w:space="0" w:color="C6D9F1" w:themeColor="text2" w:themeTint="33"/>
            </w:tcBorders>
          </w:tcPr>
          <w:p w14:paraId="39200657" w14:textId="1A51E08B" w:rsidR="00700913" w:rsidRPr="00BE1EB2" w:rsidRDefault="004E64D2" w:rsidP="0086333B">
            <w:pPr>
              <w:pStyle w:val="Rubrik3"/>
            </w:pPr>
            <w:r>
              <w:t>Typ av ärende</w:t>
            </w:r>
            <w:r w:rsidR="00700913" w:rsidRPr="00BE1EB2">
              <w:t>?</w:t>
            </w:r>
          </w:p>
          <w:p w14:paraId="40037ED6" w14:textId="5D773039" w:rsidR="00BB1822" w:rsidRPr="00A82ABE" w:rsidRDefault="00BB1822" w:rsidP="00790157">
            <w:pPr>
              <w:pStyle w:val="Normaltext"/>
              <w:tabs>
                <w:tab w:val="left" w:pos="4145"/>
              </w:tabs>
            </w:pPr>
            <w:r w:rsidRPr="00A82ABE"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2ABE">
              <w:instrText xml:space="preserve"> FORMCHECKBOX </w:instrText>
            </w:r>
            <w:r w:rsidR="00763255">
              <w:fldChar w:fldCharType="separate"/>
            </w:r>
            <w:r w:rsidRPr="00A82ABE">
              <w:fldChar w:fldCharType="end"/>
            </w:r>
            <w:r w:rsidRPr="00A82ABE">
              <w:t xml:space="preserve"> Ny teknologi</w:t>
            </w:r>
            <w:r w:rsidRPr="00A82ABE">
              <w:tab/>
            </w:r>
            <w:r w:rsidR="00790157" w:rsidRPr="00A82ABE"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90157" w:rsidRPr="00A82ABE">
              <w:instrText xml:space="preserve"> FORMCHECKBOX </w:instrText>
            </w:r>
            <w:r w:rsidR="00763255">
              <w:fldChar w:fldCharType="separate"/>
            </w:r>
            <w:r w:rsidR="00790157" w:rsidRPr="00A82ABE">
              <w:fldChar w:fldCharType="end"/>
            </w:r>
            <w:r w:rsidR="00790157" w:rsidRPr="00A82ABE">
              <w:t xml:space="preserve"> Behandling</w:t>
            </w:r>
          </w:p>
          <w:p w14:paraId="103F8F9F" w14:textId="07A11FC5" w:rsidR="00700913" w:rsidRPr="00A82ABE" w:rsidRDefault="00700913" w:rsidP="00790157">
            <w:pPr>
              <w:pStyle w:val="Normaltext"/>
              <w:tabs>
                <w:tab w:val="left" w:pos="4145"/>
              </w:tabs>
            </w:pPr>
            <w:r w:rsidRPr="00A82ABE"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2ABE">
              <w:instrText xml:space="preserve"> FORMCHECKBOX </w:instrText>
            </w:r>
            <w:r w:rsidR="00763255">
              <w:fldChar w:fldCharType="separate"/>
            </w:r>
            <w:r w:rsidRPr="00A82ABE">
              <w:fldChar w:fldCharType="end"/>
            </w:r>
            <w:r w:rsidR="00BB1822" w:rsidRPr="00A82ABE">
              <w:t xml:space="preserve"> Prevention eller </w:t>
            </w:r>
            <w:r w:rsidRPr="00A82ABE">
              <w:t>screening</w:t>
            </w:r>
            <w:r w:rsidR="00BB1822" w:rsidRPr="00A82ABE">
              <w:tab/>
            </w:r>
            <w:r w:rsidR="00790157" w:rsidRPr="00A82ABE"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90157" w:rsidRPr="00A82ABE">
              <w:instrText xml:space="preserve"> FORMCHECKBOX </w:instrText>
            </w:r>
            <w:r w:rsidR="00763255">
              <w:fldChar w:fldCharType="separate"/>
            </w:r>
            <w:r w:rsidR="00790157" w:rsidRPr="00A82ABE">
              <w:fldChar w:fldCharType="end"/>
            </w:r>
            <w:r w:rsidR="00790157" w:rsidRPr="00A82ABE">
              <w:t xml:space="preserve"> Läkemedel</w:t>
            </w:r>
          </w:p>
          <w:p w14:paraId="71756DF2" w14:textId="1788FBD0" w:rsidR="00700913" w:rsidRPr="00A82ABE" w:rsidRDefault="00700913" w:rsidP="00790157">
            <w:pPr>
              <w:pStyle w:val="Normaltext"/>
              <w:tabs>
                <w:tab w:val="left" w:pos="4145"/>
              </w:tabs>
            </w:pPr>
            <w:r w:rsidRPr="00A82ABE"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2ABE">
              <w:instrText xml:space="preserve"> FORMCHECKBOX </w:instrText>
            </w:r>
            <w:r w:rsidR="00763255">
              <w:fldChar w:fldCharType="separate"/>
            </w:r>
            <w:r w:rsidRPr="00A82ABE">
              <w:fldChar w:fldCharType="end"/>
            </w:r>
            <w:r w:rsidRPr="00A82ABE">
              <w:t xml:space="preserve"> Diagnostik</w:t>
            </w:r>
            <w:r w:rsidR="00790157" w:rsidRPr="00A82ABE">
              <w:tab/>
            </w:r>
            <w:r w:rsidR="00790157" w:rsidRPr="00A82ABE"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90157" w:rsidRPr="00A82ABE">
              <w:instrText xml:space="preserve"> FORMCHECKBOX </w:instrText>
            </w:r>
            <w:r w:rsidR="00763255">
              <w:fldChar w:fldCharType="separate"/>
            </w:r>
            <w:r w:rsidR="00790157" w:rsidRPr="00A82ABE">
              <w:fldChar w:fldCharType="end"/>
            </w:r>
            <w:r w:rsidR="00790157" w:rsidRPr="00A82ABE">
              <w:t xml:space="preserve"> Omvårdnad</w:t>
            </w:r>
          </w:p>
          <w:p w14:paraId="78186DFC" w14:textId="47C8B95A" w:rsidR="00E246F0" w:rsidRPr="00A82ABE" w:rsidRDefault="00700913" w:rsidP="00790157">
            <w:pPr>
              <w:pStyle w:val="Normaltext"/>
              <w:tabs>
                <w:tab w:val="left" w:pos="280"/>
                <w:tab w:val="left" w:pos="4145"/>
              </w:tabs>
              <w:spacing w:before="60"/>
            </w:pPr>
            <w:r w:rsidRPr="00A82ABE"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2ABE">
              <w:instrText xml:space="preserve"> FORMCHECKBOX </w:instrText>
            </w:r>
            <w:r w:rsidR="00763255">
              <w:fldChar w:fldCharType="separate"/>
            </w:r>
            <w:r w:rsidRPr="00A82ABE">
              <w:fldChar w:fldCharType="end"/>
            </w:r>
            <w:r w:rsidR="00666AE2" w:rsidRPr="00A82ABE">
              <w:t xml:space="preserve"> </w:t>
            </w:r>
            <w:r w:rsidR="00790157" w:rsidRPr="00A82ABE">
              <w:t>Övrigt</w:t>
            </w:r>
          </w:p>
          <w:p w14:paraId="4417B098" w14:textId="128A9543" w:rsidR="00700913" w:rsidRPr="00A82ABE" w:rsidRDefault="00A8491C" w:rsidP="0086333B">
            <w:pPr>
              <w:pStyle w:val="Normaltext"/>
              <w:tabs>
                <w:tab w:val="left" w:pos="280"/>
              </w:tabs>
              <w:spacing w:before="60"/>
            </w:pPr>
            <w:r w:rsidRPr="00A82ABE"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 w:rsidRPr="00A82ABE">
              <w:instrText xml:space="preserve"> FORMTEXT </w:instrText>
            </w:r>
            <w:r w:rsidRPr="00A82ABE">
              <w:fldChar w:fldCharType="separate"/>
            </w:r>
            <w:r w:rsidRPr="00A82ABE">
              <w:rPr>
                <w:noProof/>
              </w:rPr>
              <w:t>.....</w:t>
            </w:r>
            <w:r w:rsidRPr="00A82ABE">
              <w:fldChar w:fldCharType="end"/>
            </w:r>
          </w:p>
        </w:tc>
      </w:tr>
      <w:tr w:rsidR="004E64D2" w:rsidRPr="004E64D2" w14:paraId="303E21BB" w14:textId="77777777" w:rsidTr="00CC1B95">
        <w:trPr>
          <w:cantSplit/>
        </w:trPr>
        <w:tc>
          <w:tcPr>
            <w:tcW w:w="9514" w:type="dxa"/>
            <w:tcBorders>
              <w:top w:val="dotted" w:sz="2" w:space="0" w:color="C6D9F1" w:themeColor="text2" w:themeTint="33"/>
            </w:tcBorders>
            <w:shd w:val="clear" w:color="auto" w:fill="auto"/>
          </w:tcPr>
          <w:p w14:paraId="04F1184E" w14:textId="5FAF41D6" w:rsidR="00700913" w:rsidRPr="004E64D2" w:rsidRDefault="0079228E" w:rsidP="002A23D7">
            <w:pPr>
              <w:pStyle w:val="Instruktionstext"/>
            </w:pPr>
            <w:r w:rsidRPr="004E64D2">
              <w:t>Kryssa lämpliga rutor.</w:t>
            </w:r>
          </w:p>
        </w:tc>
      </w:tr>
      <w:tr w:rsidR="00700913" w:rsidRPr="009F128F" w14:paraId="6DDC29A9" w14:textId="77777777" w:rsidTr="00CC1B95">
        <w:trPr>
          <w:cantSplit/>
        </w:trPr>
        <w:tc>
          <w:tcPr>
            <w:tcW w:w="9514" w:type="dxa"/>
            <w:tcBorders>
              <w:bottom w:val="dotted" w:sz="2" w:space="0" w:color="C6D9F1" w:themeColor="text2" w:themeTint="33"/>
            </w:tcBorders>
          </w:tcPr>
          <w:p w14:paraId="5AA0E204" w14:textId="5E69CDDE" w:rsidR="00700913" w:rsidRPr="00BE1EB2" w:rsidRDefault="00700913" w:rsidP="0086333B">
            <w:pPr>
              <w:pStyle w:val="Rubrik3"/>
            </w:pPr>
            <w:r w:rsidRPr="00BE1EB2">
              <w:t xml:space="preserve">Vad </w:t>
            </w:r>
            <w:r w:rsidR="00743231">
              <w:t xml:space="preserve">kan ärendet </w:t>
            </w:r>
            <w:r w:rsidRPr="00BE1EB2">
              <w:t>led</w:t>
            </w:r>
            <w:r w:rsidR="00743231">
              <w:t>a</w:t>
            </w:r>
            <w:r w:rsidRPr="00BE1EB2">
              <w:t xml:space="preserve"> till?</w:t>
            </w:r>
          </w:p>
          <w:p w14:paraId="628A9B97" w14:textId="77777777" w:rsidR="0079228E" w:rsidRPr="00A82ABE" w:rsidRDefault="0079228E" w:rsidP="0079228E">
            <w:pPr>
              <w:pStyle w:val="Normaltext"/>
            </w:pPr>
            <w:r w:rsidRPr="00A82ABE"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2ABE">
              <w:instrText xml:space="preserve"> FORMCHECKBOX </w:instrText>
            </w:r>
            <w:r w:rsidR="00763255">
              <w:fldChar w:fldCharType="separate"/>
            </w:r>
            <w:r w:rsidRPr="00A82ABE">
              <w:fldChar w:fldCharType="end"/>
            </w:r>
            <w:r w:rsidRPr="00A82ABE">
              <w:t xml:space="preserve"> Avveckling av en etablerad metod</w:t>
            </w:r>
          </w:p>
          <w:p w14:paraId="7A7FDB39" w14:textId="77777777" w:rsidR="0079228E" w:rsidRPr="00A82ABE" w:rsidRDefault="0079228E" w:rsidP="0079228E">
            <w:pPr>
              <w:pStyle w:val="Normaltext"/>
            </w:pPr>
            <w:r w:rsidRPr="00A82ABE"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2ABE">
              <w:instrText xml:space="preserve"> FORMCHECKBOX </w:instrText>
            </w:r>
            <w:r w:rsidR="00763255">
              <w:fldChar w:fldCharType="separate"/>
            </w:r>
            <w:r w:rsidRPr="00A82ABE">
              <w:fldChar w:fldCharType="end"/>
            </w:r>
            <w:r w:rsidRPr="00A82ABE">
              <w:t xml:space="preserve"> Införande av en ny metod</w:t>
            </w:r>
          </w:p>
          <w:p w14:paraId="160A2514" w14:textId="77777777" w:rsidR="0079228E" w:rsidRPr="00A82ABE" w:rsidRDefault="0079228E" w:rsidP="0079228E">
            <w:pPr>
              <w:pStyle w:val="Normaltext"/>
            </w:pPr>
            <w:r w:rsidRPr="00A82ABE"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2ABE">
              <w:instrText xml:space="preserve"> FORMCHECKBOX </w:instrText>
            </w:r>
            <w:r w:rsidR="00763255">
              <w:fldChar w:fldCharType="separate"/>
            </w:r>
            <w:r w:rsidRPr="00A82ABE">
              <w:fldChar w:fldCharType="end"/>
            </w:r>
            <w:r w:rsidRPr="00A82ABE">
              <w:t xml:space="preserve"> Ny eller utvidgad indikation</w:t>
            </w:r>
          </w:p>
          <w:p w14:paraId="5B47355D" w14:textId="77777777" w:rsidR="0086333B" w:rsidRDefault="0079228E" w:rsidP="0086333B">
            <w:pPr>
              <w:pStyle w:val="Normaltext"/>
            </w:pPr>
            <w:r w:rsidRPr="00A82ABE"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2ABE">
              <w:instrText xml:space="preserve"> FORMCHECKBOX </w:instrText>
            </w:r>
            <w:r w:rsidR="00763255">
              <w:fldChar w:fldCharType="separate"/>
            </w:r>
            <w:r w:rsidRPr="00A82ABE">
              <w:fldChar w:fldCharType="end"/>
            </w:r>
            <w:r w:rsidR="00666AE2" w:rsidRPr="00A82ABE">
              <w:t xml:space="preserve"> Annat, </w:t>
            </w:r>
            <w:r w:rsidR="008F4E11" w:rsidRPr="00A82ABE">
              <w:t>beskriv</w:t>
            </w:r>
            <w:r w:rsidR="00666AE2" w:rsidRPr="00A82ABE">
              <w:t>!</w:t>
            </w:r>
          </w:p>
          <w:p w14:paraId="7E1B06AD" w14:textId="55D727EC" w:rsidR="00700913" w:rsidRPr="00A82ABE" w:rsidRDefault="0086333B" w:rsidP="0086333B">
            <w:pPr>
              <w:pStyle w:val="Normaltext"/>
            </w:pPr>
            <w:r w:rsidRPr="00A82ABE"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 w:rsidRPr="00A82ABE">
              <w:instrText xml:space="preserve"> FORMTEXT </w:instrText>
            </w:r>
            <w:r w:rsidRPr="00A82ABE">
              <w:fldChar w:fldCharType="separate"/>
            </w:r>
            <w:r>
              <w:rPr>
                <w:noProof/>
              </w:rPr>
              <w:t>.....</w:t>
            </w:r>
            <w:r w:rsidRPr="00A82ABE">
              <w:fldChar w:fldCharType="end"/>
            </w:r>
          </w:p>
        </w:tc>
      </w:tr>
      <w:tr w:rsidR="00563609" w:rsidRPr="00563609" w14:paraId="06F9CB95" w14:textId="77777777" w:rsidTr="00CC1B95">
        <w:trPr>
          <w:cantSplit/>
        </w:trPr>
        <w:tc>
          <w:tcPr>
            <w:tcW w:w="9514" w:type="dxa"/>
            <w:tcBorders>
              <w:top w:val="dotted" w:sz="2" w:space="0" w:color="C6D9F1" w:themeColor="text2" w:themeTint="33"/>
            </w:tcBorders>
            <w:shd w:val="clear" w:color="auto" w:fill="auto"/>
          </w:tcPr>
          <w:p w14:paraId="32371A54" w14:textId="24653F3D" w:rsidR="00700913" w:rsidRPr="00563609" w:rsidRDefault="0079228E" w:rsidP="002A23D7">
            <w:pPr>
              <w:pStyle w:val="Instruktionstext"/>
            </w:pPr>
            <w:r w:rsidRPr="00563609">
              <w:t>Kryssa lämpliga rutor.</w:t>
            </w:r>
          </w:p>
        </w:tc>
      </w:tr>
      <w:tr w:rsidR="00700913" w:rsidRPr="009F128F" w14:paraId="7E48F7D0" w14:textId="77777777" w:rsidTr="00CC1B95">
        <w:trPr>
          <w:cantSplit/>
        </w:trPr>
        <w:tc>
          <w:tcPr>
            <w:tcW w:w="9514" w:type="dxa"/>
            <w:tcBorders>
              <w:bottom w:val="dotted" w:sz="2" w:space="0" w:color="C6D9F1" w:themeColor="text2" w:themeTint="33"/>
            </w:tcBorders>
          </w:tcPr>
          <w:p w14:paraId="375467D6" w14:textId="7F906297" w:rsidR="0079228E" w:rsidRPr="00BE1EB2" w:rsidRDefault="0059492D" w:rsidP="0086333B">
            <w:pPr>
              <w:pStyle w:val="Rubrik3"/>
            </w:pPr>
            <w:r w:rsidRPr="00BE1EB2">
              <w:t>Nuvarande status</w:t>
            </w:r>
            <w:r w:rsidR="0079228E" w:rsidRPr="00BE1EB2">
              <w:t>?</w:t>
            </w:r>
          </w:p>
          <w:p w14:paraId="56B72BB6" w14:textId="4A7D6511" w:rsidR="0059492D" w:rsidRPr="00A82ABE" w:rsidRDefault="0059492D" w:rsidP="0079228E">
            <w:pPr>
              <w:pStyle w:val="Normaltext"/>
            </w:pPr>
            <w:r w:rsidRPr="00A82ABE"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ABE">
              <w:instrText xml:space="preserve"> FORMCHECKBOX </w:instrText>
            </w:r>
            <w:r w:rsidR="00763255">
              <w:fldChar w:fldCharType="separate"/>
            </w:r>
            <w:r w:rsidRPr="00A82ABE">
              <w:fldChar w:fldCharType="end"/>
            </w:r>
            <w:r w:rsidRPr="00A82ABE">
              <w:t xml:space="preserve"> Införd i rutinsjukvård</w:t>
            </w:r>
          </w:p>
          <w:p w14:paraId="0308E188" w14:textId="6E4135BB" w:rsidR="0079228E" w:rsidRPr="00A82ABE" w:rsidRDefault="0079228E" w:rsidP="0079228E">
            <w:pPr>
              <w:pStyle w:val="Normaltext"/>
            </w:pPr>
            <w:r w:rsidRPr="00A82ABE"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ABE">
              <w:instrText xml:space="preserve"> FORMCHECKBOX </w:instrText>
            </w:r>
            <w:r w:rsidR="00763255">
              <w:fldChar w:fldCharType="separate"/>
            </w:r>
            <w:r w:rsidRPr="00A82ABE">
              <w:fldChar w:fldCharType="end"/>
            </w:r>
            <w:r w:rsidR="0059492D" w:rsidRPr="00A82ABE">
              <w:t xml:space="preserve"> Ä</w:t>
            </w:r>
            <w:r w:rsidR="009E53E3" w:rsidRPr="00A82ABE">
              <w:t>nnu inte införd</w:t>
            </w:r>
          </w:p>
          <w:p w14:paraId="06C0D8EE" w14:textId="47510788" w:rsidR="0079228E" w:rsidRPr="00A82ABE" w:rsidRDefault="0079228E" w:rsidP="0079228E">
            <w:pPr>
              <w:pStyle w:val="Normaltext"/>
            </w:pPr>
            <w:r w:rsidRPr="00A82ABE"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ABE">
              <w:instrText xml:space="preserve"> FORMCHECKBOX </w:instrText>
            </w:r>
            <w:r w:rsidR="00763255">
              <w:fldChar w:fldCharType="separate"/>
            </w:r>
            <w:r w:rsidRPr="00A82ABE">
              <w:fldChar w:fldCharType="end"/>
            </w:r>
            <w:r w:rsidR="0059492D" w:rsidRPr="00A82ABE">
              <w:t xml:space="preserve"> I</w:t>
            </w:r>
            <w:r w:rsidR="009E53E3" w:rsidRPr="00A82ABE">
              <w:t>nförd</w:t>
            </w:r>
            <w:r w:rsidRPr="00A82ABE">
              <w:t xml:space="preserve"> men inte i rutinsjukvård</w:t>
            </w:r>
          </w:p>
          <w:p w14:paraId="2071A353" w14:textId="77777777" w:rsidR="0086333B" w:rsidRDefault="0079228E" w:rsidP="0086333B">
            <w:pPr>
              <w:pStyle w:val="Normaltext"/>
            </w:pPr>
            <w:r w:rsidRPr="00A82ABE"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ABE">
              <w:instrText xml:space="preserve"> FORMCHECKBOX </w:instrText>
            </w:r>
            <w:r w:rsidR="00763255">
              <w:fldChar w:fldCharType="separate"/>
            </w:r>
            <w:r w:rsidRPr="00A82ABE">
              <w:fldChar w:fldCharType="end"/>
            </w:r>
            <w:r w:rsidR="00F97BC3" w:rsidRPr="00A82ABE">
              <w:t xml:space="preserve"> Annan</w:t>
            </w:r>
            <w:r w:rsidR="001B0681" w:rsidRPr="00A82ABE">
              <w:t xml:space="preserve"> status t.ex. forskning eller utveckling</w:t>
            </w:r>
            <w:r w:rsidRPr="00A82ABE">
              <w:t xml:space="preserve"> – beskriv!</w:t>
            </w:r>
          </w:p>
          <w:p w14:paraId="0E660274" w14:textId="2A47E151" w:rsidR="00822F3A" w:rsidRPr="00A82ABE" w:rsidRDefault="00DC0555" w:rsidP="0086333B">
            <w:pPr>
              <w:pStyle w:val="Normaltext"/>
            </w:pPr>
            <w:r w:rsidRPr="00A82ABE"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 w:rsidRPr="00A82ABE">
              <w:instrText xml:space="preserve"> FORMTEXT </w:instrText>
            </w:r>
            <w:r w:rsidRPr="00A82ABE">
              <w:fldChar w:fldCharType="separate"/>
            </w:r>
            <w:r w:rsidRPr="00A82ABE">
              <w:rPr>
                <w:noProof/>
              </w:rPr>
              <w:t>.....</w:t>
            </w:r>
            <w:r w:rsidRPr="00A82ABE">
              <w:fldChar w:fldCharType="end"/>
            </w:r>
          </w:p>
          <w:tbl>
            <w:tblPr>
              <w:tblW w:w="9514" w:type="dxa"/>
              <w:tblBorders>
                <w:top w:val="dotted" w:sz="2" w:space="0" w:color="C6D9F1" w:themeColor="text2" w:themeTint="33"/>
                <w:bottom w:val="single" w:sz="4" w:space="0" w:color="auto"/>
                <w:right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514"/>
            </w:tblGrid>
            <w:tr w:rsidR="002A23D7" w:rsidRPr="00563609" w14:paraId="54B663A8" w14:textId="77777777" w:rsidTr="002A23D7">
              <w:trPr>
                <w:cantSplit/>
              </w:trPr>
              <w:tc>
                <w:tcPr>
                  <w:tcW w:w="9514" w:type="dxa"/>
                  <w:shd w:val="clear" w:color="auto" w:fill="auto"/>
                </w:tcPr>
                <w:p w14:paraId="529FBA2E" w14:textId="77777777" w:rsidR="002A23D7" w:rsidRPr="00563609" w:rsidRDefault="002A23D7" w:rsidP="002A23D7">
                  <w:pPr>
                    <w:pStyle w:val="Instruktionstext"/>
                    <w:ind w:left="-221" w:firstLine="221"/>
                  </w:pPr>
                  <w:r w:rsidRPr="00563609">
                    <w:t>Kryssa lämpliga rutor.</w:t>
                  </w:r>
                </w:p>
              </w:tc>
            </w:tr>
          </w:tbl>
          <w:p w14:paraId="6422C20E" w14:textId="7C0B2E49" w:rsidR="009E53E3" w:rsidRPr="00BE1EB2" w:rsidRDefault="009E53E3" w:rsidP="0086333B">
            <w:pPr>
              <w:pStyle w:val="Rubrik3"/>
            </w:pPr>
            <w:r w:rsidRPr="00BE1EB2">
              <w:t>Hur föreslår ni tillämpning?</w:t>
            </w:r>
          </w:p>
          <w:p w14:paraId="247B7385" w14:textId="77777777" w:rsidR="009E53E3" w:rsidRPr="00A82ABE" w:rsidRDefault="009E53E3" w:rsidP="009E53E3">
            <w:pPr>
              <w:pStyle w:val="Normaltext"/>
            </w:pPr>
            <w:r w:rsidRPr="00A82ABE"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ABE">
              <w:instrText xml:space="preserve"> FORMCHECKBOX </w:instrText>
            </w:r>
            <w:r w:rsidR="00763255">
              <w:fldChar w:fldCharType="separate"/>
            </w:r>
            <w:r w:rsidRPr="00A82ABE">
              <w:fldChar w:fldCharType="end"/>
            </w:r>
            <w:r w:rsidRPr="00A82ABE">
              <w:t xml:space="preserve"> Användning inom ramen för rutinsjukvård</w:t>
            </w:r>
          </w:p>
          <w:p w14:paraId="40C25F8C" w14:textId="00509D92" w:rsidR="00700913" w:rsidRPr="00A82ABE" w:rsidRDefault="009E53E3" w:rsidP="007B52CA">
            <w:pPr>
              <w:pStyle w:val="Normaltext"/>
            </w:pPr>
            <w:r w:rsidRPr="00A82ABE"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ABE">
              <w:instrText xml:space="preserve"> FORMCHECKBOX </w:instrText>
            </w:r>
            <w:r w:rsidR="00763255">
              <w:fldChar w:fldCharType="separate"/>
            </w:r>
            <w:r w:rsidRPr="00A82ABE">
              <w:fldChar w:fldCharType="end"/>
            </w:r>
            <w:r w:rsidR="009C5620">
              <w:t xml:space="preserve"> Bör inte användas </w:t>
            </w:r>
            <w:r w:rsidR="00B84D7A">
              <w:t xml:space="preserve">längre </w:t>
            </w:r>
            <w:r w:rsidR="009C5620">
              <w:t>utan avvecklas</w:t>
            </w:r>
          </w:p>
          <w:p w14:paraId="1C4781BD" w14:textId="3A235B3B" w:rsidR="007B52CA" w:rsidRPr="00A82ABE" w:rsidRDefault="007B52CA" w:rsidP="00476A4C">
            <w:pPr>
              <w:pStyle w:val="Normaltext"/>
              <w:spacing w:before="60" w:after="60"/>
            </w:pPr>
            <w:r w:rsidRPr="00A82ABE"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 w:rsidRPr="00A82ABE">
              <w:instrText xml:space="preserve"> FORMTEXT </w:instrText>
            </w:r>
            <w:r w:rsidRPr="00A82ABE">
              <w:fldChar w:fldCharType="separate"/>
            </w:r>
            <w:r w:rsidRPr="00A82ABE">
              <w:rPr>
                <w:noProof/>
              </w:rPr>
              <w:t>.....</w:t>
            </w:r>
            <w:r w:rsidRPr="00A82ABE">
              <w:fldChar w:fldCharType="end"/>
            </w:r>
          </w:p>
        </w:tc>
      </w:tr>
      <w:tr w:rsidR="00B84D7A" w:rsidRPr="00B84D7A" w14:paraId="5880205D" w14:textId="77777777" w:rsidTr="00CC1B95">
        <w:trPr>
          <w:cantSplit/>
        </w:trPr>
        <w:tc>
          <w:tcPr>
            <w:tcW w:w="9514" w:type="dxa"/>
            <w:tcBorders>
              <w:top w:val="dotted" w:sz="2" w:space="0" w:color="C6D9F1" w:themeColor="text2" w:themeTint="33"/>
            </w:tcBorders>
            <w:shd w:val="clear" w:color="auto" w:fill="auto"/>
          </w:tcPr>
          <w:p w14:paraId="5057EF32" w14:textId="26B20EE6" w:rsidR="00700913" w:rsidRPr="00B84D7A" w:rsidRDefault="00123825" w:rsidP="00763255">
            <w:pPr>
              <w:pStyle w:val="Instruktionstext"/>
            </w:pPr>
            <w:r w:rsidRPr="00B84D7A">
              <w:t>Kryssa lämpliga rutor och kommentera er syn på vilken användning som bör tillämpas baserat på bästa tillgängliga kunskap (t.ex. vårdprogram, guidelines och evidensläge).</w:t>
            </w:r>
          </w:p>
        </w:tc>
      </w:tr>
      <w:tr w:rsidR="0059492D" w:rsidRPr="009F128F" w14:paraId="270A9EF8" w14:textId="77777777" w:rsidTr="00CC1B95">
        <w:trPr>
          <w:cantSplit/>
        </w:trPr>
        <w:tc>
          <w:tcPr>
            <w:tcW w:w="9514" w:type="dxa"/>
            <w:tcBorders>
              <w:bottom w:val="dotted" w:sz="2" w:space="0" w:color="C6D9F1" w:themeColor="text2" w:themeTint="33"/>
            </w:tcBorders>
          </w:tcPr>
          <w:p w14:paraId="1451C128" w14:textId="4DAD064B" w:rsidR="00921C7E" w:rsidRPr="00BE1EB2" w:rsidRDefault="00921C7E" w:rsidP="0086333B">
            <w:pPr>
              <w:pStyle w:val="Rubrik3"/>
            </w:pPr>
            <w:r w:rsidRPr="00BE1EB2">
              <w:t>Medicinsk nytta</w:t>
            </w:r>
            <w:r w:rsidR="0059492D" w:rsidRPr="00BE1EB2">
              <w:t>?</w:t>
            </w:r>
          </w:p>
          <w:bookmarkStart w:id="4" w:name="_GoBack"/>
          <w:p w14:paraId="137B375B" w14:textId="5F678F0E" w:rsidR="00921C7E" w:rsidRPr="00A82ABE" w:rsidRDefault="00921C7E" w:rsidP="00921C7E">
            <w:pPr>
              <w:pStyle w:val="Normaltext"/>
            </w:pPr>
            <w:r w:rsidRPr="00A82ABE"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ABE">
              <w:instrText xml:space="preserve"> FORMCHECKBOX </w:instrText>
            </w:r>
            <w:r w:rsidR="00763255">
              <w:fldChar w:fldCharType="separate"/>
            </w:r>
            <w:r w:rsidRPr="00A82ABE">
              <w:fldChar w:fldCharType="end"/>
            </w:r>
            <w:bookmarkEnd w:id="4"/>
            <w:r w:rsidR="009C5620">
              <w:t xml:space="preserve"> Medicinskt genombrott eller </w:t>
            </w:r>
            <w:r w:rsidRPr="00A82ABE">
              <w:t>paradigmskifte</w:t>
            </w:r>
          </w:p>
          <w:p w14:paraId="790752E1" w14:textId="0A0DE38B" w:rsidR="00921C7E" w:rsidRPr="00A82ABE" w:rsidRDefault="00921C7E" w:rsidP="00921C7E">
            <w:pPr>
              <w:pStyle w:val="Normaltext"/>
            </w:pPr>
            <w:r w:rsidRPr="00A82ABE"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ABE">
              <w:instrText xml:space="preserve"> FORMCHECKBOX </w:instrText>
            </w:r>
            <w:r w:rsidR="00763255">
              <w:fldChar w:fldCharType="separate"/>
            </w:r>
            <w:r w:rsidRPr="00A82ABE">
              <w:fldChar w:fldCharType="end"/>
            </w:r>
            <w:r w:rsidR="00931C2C">
              <w:t xml:space="preserve"> Stor patientnytta på individ</w:t>
            </w:r>
            <w:r w:rsidRPr="00A82ABE">
              <w:t>nivå</w:t>
            </w:r>
          </w:p>
          <w:p w14:paraId="234B1BEE" w14:textId="32A128BB" w:rsidR="00921C7E" w:rsidRPr="00A82ABE" w:rsidRDefault="00921C7E" w:rsidP="00921C7E">
            <w:pPr>
              <w:pStyle w:val="Normaltext"/>
            </w:pPr>
            <w:r w:rsidRPr="00A82ABE"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ABE">
              <w:instrText xml:space="preserve"> FORMCHECKBOX </w:instrText>
            </w:r>
            <w:r w:rsidR="00763255">
              <w:fldChar w:fldCharType="separate"/>
            </w:r>
            <w:r w:rsidRPr="00A82ABE">
              <w:fldChar w:fldCharType="end"/>
            </w:r>
            <w:r w:rsidRPr="00A82ABE">
              <w:t xml:space="preserve"> </w:t>
            </w:r>
            <w:r w:rsidR="00931C2C">
              <w:t>Stor patientnytta på gruppnivå</w:t>
            </w:r>
          </w:p>
          <w:p w14:paraId="01D746BD" w14:textId="3AC16BD2" w:rsidR="00921C7E" w:rsidRPr="00A82ABE" w:rsidRDefault="00921C7E" w:rsidP="00921C7E">
            <w:pPr>
              <w:pStyle w:val="Normaltext"/>
            </w:pPr>
            <w:r w:rsidRPr="00A82ABE"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 w:rsidRPr="00A82ABE">
              <w:instrText xml:space="preserve"> FORMTEXT </w:instrText>
            </w:r>
            <w:r w:rsidRPr="00A82ABE">
              <w:fldChar w:fldCharType="separate"/>
            </w:r>
            <w:r w:rsidRPr="00A82ABE">
              <w:rPr>
                <w:noProof/>
              </w:rPr>
              <w:t>.....</w:t>
            </w:r>
            <w:r w:rsidRPr="00A82ABE">
              <w:fldChar w:fldCharType="end"/>
            </w:r>
          </w:p>
          <w:p w14:paraId="3B90E4FC" w14:textId="6BA46A2B" w:rsidR="00921C7E" w:rsidRPr="00BE1EB2" w:rsidRDefault="00E91FB8" w:rsidP="0086333B">
            <w:pPr>
              <w:pStyle w:val="Rubrik3"/>
            </w:pPr>
            <w:r w:rsidRPr="00BE1EB2">
              <w:t>Beskriv p</w:t>
            </w:r>
            <w:r w:rsidR="00822F3A" w:rsidRPr="00BE1EB2">
              <w:t>atientnytta</w:t>
            </w:r>
            <w:r w:rsidRPr="00BE1EB2">
              <w:t>n</w:t>
            </w:r>
            <w:r w:rsidR="00822F3A" w:rsidRPr="00BE1EB2">
              <w:t xml:space="preserve"> och</w:t>
            </w:r>
            <w:r w:rsidR="00921C7E" w:rsidRPr="00BE1EB2">
              <w:t xml:space="preserve"> </w:t>
            </w:r>
            <w:r w:rsidR="00931C2C">
              <w:t xml:space="preserve">eventuellt </w:t>
            </w:r>
            <w:r w:rsidRPr="00BE1EB2">
              <w:t xml:space="preserve">vilka </w:t>
            </w:r>
            <w:r w:rsidR="00921C7E" w:rsidRPr="00BE1EB2">
              <w:t xml:space="preserve">effektmått </w:t>
            </w:r>
            <w:r w:rsidRPr="00BE1EB2">
              <w:t>som påverkas.</w:t>
            </w:r>
          </w:p>
          <w:p w14:paraId="55368149" w14:textId="4F0BC07E" w:rsidR="0059492D" w:rsidRPr="00A82ABE" w:rsidRDefault="00921C7E" w:rsidP="00921C7E">
            <w:pPr>
              <w:pStyle w:val="Normaltext"/>
            </w:pPr>
            <w:r w:rsidRPr="00A82ABE"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 w:rsidRPr="00A82ABE">
              <w:instrText xml:space="preserve"> FORMTEXT </w:instrText>
            </w:r>
            <w:r w:rsidRPr="00A82ABE">
              <w:fldChar w:fldCharType="separate"/>
            </w:r>
            <w:r w:rsidRPr="00A82ABE">
              <w:rPr>
                <w:noProof/>
              </w:rPr>
              <w:t>.....</w:t>
            </w:r>
            <w:r w:rsidRPr="00A82ABE">
              <w:fldChar w:fldCharType="end"/>
            </w:r>
          </w:p>
        </w:tc>
      </w:tr>
      <w:tr w:rsidR="00931C2C" w:rsidRPr="00931C2C" w14:paraId="45968C5B" w14:textId="77777777" w:rsidTr="00CC1B95">
        <w:trPr>
          <w:cantSplit/>
        </w:trPr>
        <w:tc>
          <w:tcPr>
            <w:tcW w:w="9514" w:type="dxa"/>
            <w:tcBorders>
              <w:top w:val="dotted" w:sz="2" w:space="0" w:color="C6D9F1" w:themeColor="text2" w:themeTint="33"/>
            </w:tcBorders>
          </w:tcPr>
          <w:p w14:paraId="5D815494" w14:textId="25D7D5FF" w:rsidR="0059492D" w:rsidRPr="00931C2C" w:rsidRDefault="0059492D" w:rsidP="002A23D7">
            <w:pPr>
              <w:pStyle w:val="Instruktionstext"/>
            </w:pPr>
            <w:r w:rsidRPr="00931C2C">
              <w:t xml:space="preserve">Beskriv </w:t>
            </w:r>
            <w:r w:rsidR="00822F3A" w:rsidRPr="00931C2C">
              <w:t xml:space="preserve">förväntad patientnytta </w:t>
            </w:r>
            <w:r w:rsidRPr="00931C2C">
              <w:t>och vilka kliniska effektmått som påverkas.</w:t>
            </w:r>
          </w:p>
        </w:tc>
      </w:tr>
      <w:tr w:rsidR="0059492D" w:rsidRPr="009F128F" w14:paraId="41423A59" w14:textId="77777777" w:rsidTr="00CC1B95">
        <w:trPr>
          <w:cantSplit/>
        </w:trPr>
        <w:tc>
          <w:tcPr>
            <w:tcW w:w="9514" w:type="dxa"/>
            <w:tcBorders>
              <w:bottom w:val="dotted" w:sz="2" w:space="0" w:color="C6D9F1" w:themeColor="text2" w:themeTint="33"/>
            </w:tcBorders>
          </w:tcPr>
          <w:p w14:paraId="4EC4C42F" w14:textId="77777777" w:rsidR="0059492D" w:rsidRPr="00BE1EB2" w:rsidRDefault="0059492D" w:rsidP="0086333B">
            <w:pPr>
              <w:pStyle w:val="Rubrik3"/>
            </w:pPr>
            <w:r w:rsidRPr="00BE1EB2">
              <w:lastRenderedPageBreak/>
              <w:t>Vilka verksamheter är berörda?</w:t>
            </w:r>
          </w:p>
          <w:p w14:paraId="6DA72BA5" w14:textId="77777777" w:rsidR="0059492D" w:rsidRPr="00EA3FB3" w:rsidRDefault="0059492D" w:rsidP="0059492D">
            <w:r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.....</w:t>
            </w:r>
            <w:r>
              <w:fldChar w:fldCharType="end"/>
            </w:r>
          </w:p>
        </w:tc>
      </w:tr>
      <w:tr w:rsidR="003701D9" w:rsidRPr="003701D9" w14:paraId="3F4BDADD" w14:textId="77777777" w:rsidTr="00CC1B95">
        <w:trPr>
          <w:cantSplit/>
        </w:trPr>
        <w:tc>
          <w:tcPr>
            <w:tcW w:w="9514" w:type="dxa"/>
            <w:tcBorders>
              <w:top w:val="dotted" w:sz="2" w:space="0" w:color="C6D9F1" w:themeColor="text2" w:themeTint="33"/>
            </w:tcBorders>
          </w:tcPr>
          <w:p w14:paraId="24C54745" w14:textId="200337A9" w:rsidR="0059492D" w:rsidRPr="003701D9" w:rsidRDefault="0059492D" w:rsidP="002A23D7">
            <w:pPr>
              <w:pStyle w:val="Instruktionstext"/>
            </w:pPr>
            <w:r w:rsidRPr="003701D9">
              <w:t>Verksamheter som berörs</w:t>
            </w:r>
          </w:p>
        </w:tc>
      </w:tr>
      <w:tr w:rsidR="00A7777E" w:rsidRPr="009F128F" w14:paraId="358B28DB" w14:textId="77777777" w:rsidTr="00CC1B95">
        <w:trPr>
          <w:cantSplit/>
        </w:trPr>
        <w:tc>
          <w:tcPr>
            <w:tcW w:w="9514" w:type="dxa"/>
            <w:tcBorders>
              <w:bottom w:val="dotted" w:sz="2" w:space="0" w:color="C6D9F1" w:themeColor="text2" w:themeTint="33"/>
            </w:tcBorders>
          </w:tcPr>
          <w:p w14:paraId="3540BF3F" w14:textId="2EE457D0" w:rsidR="00A7777E" w:rsidRPr="00BE1EB2" w:rsidRDefault="0014217B" w:rsidP="0086333B">
            <w:pPr>
              <w:pStyle w:val="Rubrik3"/>
            </w:pPr>
            <w:r>
              <w:t xml:space="preserve">Finns etiska </w:t>
            </w:r>
            <w:r w:rsidR="00EB4AC8">
              <w:t>värderingar</w:t>
            </w:r>
            <w:r>
              <w:t xml:space="preserve"> som påverkas?</w:t>
            </w:r>
          </w:p>
          <w:p w14:paraId="52C5C716" w14:textId="24693356" w:rsidR="005A4B04" w:rsidRPr="00A82ABE" w:rsidRDefault="00A7777E" w:rsidP="009160E1">
            <w:pPr>
              <w:pStyle w:val="Normaltext"/>
              <w:numPr>
                <w:ilvl w:val="0"/>
                <w:numId w:val="31"/>
              </w:numPr>
              <w:tabs>
                <w:tab w:val="left" w:pos="5680"/>
                <w:tab w:val="left" w:pos="5856"/>
                <w:tab w:val="left" w:pos="6708"/>
                <w:tab w:val="left" w:pos="7560"/>
              </w:tabs>
            </w:pPr>
            <w:r w:rsidRPr="00A82ABE">
              <w:t xml:space="preserve">patientens människovärde </w:t>
            </w:r>
            <w:r w:rsidR="00742BEF">
              <w:t xml:space="preserve">och- </w:t>
            </w:r>
            <w:r w:rsidRPr="00A82ABE">
              <w:t>eller autonomi?</w:t>
            </w:r>
            <w:r w:rsidRPr="00A82ABE">
              <w:tab/>
            </w:r>
            <w:r w:rsidRPr="00A82ABE">
              <w:tab/>
            </w:r>
            <w:r w:rsidR="005A4B04" w:rsidRPr="00A82ABE">
              <w:tab/>
            </w:r>
            <w:r w:rsidR="004C7CE9" w:rsidRPr="00A82ABE"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7CE9" w:rsidRPr="00A82ABE">
              <w:instrText xml:space="preserve"> FORMCHECKBOX </w:instrText>
            </w:r>
            <w:r w:rsidR="00763255">
              <w:fldChar w:fldCharType="separate"/>
            </w:r>
            <w:r w:rsidR="004C7CE9" w:rsidRPr="00A82ABE">
              <w:fldChar w:fldCharType="end"/>
            </w:r>
            <w:r w:rsidR="004C7CE9" w:rsidRPr="00A82ABE">
              <w:t xml:space="preserve"> Nej</w:t>
            </w:r>
            <w:r w:rsidR="004C7CE9" w:rsidRPr="00A82ABE">
              <w:tab/>
            </w:r>
            <w:r w:rsidR="004C7CE9" w:rsidRPr="00A82ABE"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7CE9" w:rsidRPr="00A82ABE">
              <w:instrText xml:space="preserve"> FORMCHECKBOX </w:instrText>
            </w:r>
            <w:r w:rsidR="00763255">
              <w:fldChar w:fldCharType="separate"/>
            </w:r>
            <w:r w:rsidR="004C7CE9" w:rsidRPr="00A82ABE">
              <w:fldChar w:fldCharType="end"/>
            </w:r>
            <w:r w:rsidR="004C7CE9" w:rsidRPr="00A82ABE">
              <w:t xml:space="preserve"> </w:t>
            </w:r>
            <w:r w:rsidR="005A4B04" w:rsidRPr="00A82ABE">
              <w:t>Ja</w:t>
            </w:r>
          </w:p>
          <w:p w14:paraId="49E73518" w14:textId="21A2464D" w:rsidR="005A4B04" w:rsidRPr="00A82ABE" w:rsidRDefault="00A7777E" w:rsidP="009160E1">
            <w:pPr>
              <w:pStyle w:val="Normaltext"/>
              <w:numPr>
                <w:ilvl w:val="0"/>
                <w:numId w:val="31"/>
              </w:numPr>
              <w:tabs>
                <w:tab w:val="left" w:pos="5680"/>
                <w:tab w:val="left" w:pos="5856"/>
                <w:tab w:val="left" w:pos="6708"/>
                <w:tab w:val="left" w:pos="7560"/>
              </w:tabs>
            </w:pPr>
            <w:r w:rsidRPr="00A82ABE">
              <w:t>patientens fysiska, personli</w:t>
            </w:r>
            <w:r w:rsidR="005A4B04" w:rsidRPr="00A82ABE">
              <w:t>ga eller moraliska integritet?</w:t>
            </w:r>
            <w:r w:rsidR="005A4B04" w:rsidRPr="00A82ABE">
              <w:tab/>
            </w:r>
            <w:r w:rsidR="005A4B04" w:rsidRPr="00A82ABE">
              <w:tab/>
            </w:r>
            <w:r w:rsidR="004C7CE9" w:rsidRPr="00A82ABE"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7CE9" w:rsidRPr="00A82ABE">
              <w:instrText xml:space="preserve"> FORMCHECKBOX </w:instrText>
            </w:r>
            <w:r w:rsidR="00763255">
              <w:fldChar w:fldCharType="separate"/>
            </w:r>
            <w:r w:rsidR="004C7CE9" w:rsidRPr="00A82ABE">
              <w:fldChar w:fldCharType="end"/>
            </w:r>
            <w:r w:rsidR="004C7CE9" w:rsidRPr="00A82ABE">
              <w:t xml:space="preserve"> Nej</w:t>
            </w:r>
            <w:r w:rsidR="004C7CE9" w:rsidRPr="00A82ABE">
              <w:tab/>
            </w:r>
            <w:r w:rsidR="004C7CE9" w:rsidRPr="00A82ABE"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7CE9" w:rsidRPr="00A82ABE">
              <w:instrText xml:space="preserve"> FORMCHECKBOX </w:instrText>
            </w:r>
            <w:r w:rsidR="00763255">
              <w:fldChar w:fldCharType="separate"/>
            </w:r>
            <w:r w:rsidR="004C7CE9" w:rsidRPr="00A82ABE">
              <w:fldChar w:fldCharType="end"/>
            </w:r>
            <w:r w:rsidR="004C7CE9" w:rsidRPr="00A82ABE">
              <w:t xml:space="preserve"> </w:t>
            </w:r>
            <w:r w:rsidR="005A4B04" w:rsidRPr="00A82ABE">
              <w:t>Ja</w:t>
            </w:r>
          </w:p>
          <w:p w14:paraId="2BC33221" w14:textId="77777777" w:rsidR="005A4B04" w:rsidRPr="00A82ABE" w:rsidRDefault="00A7777E" w:rsidP="009160E1">
            <w:pPr>
              <w:pStyle w:val="Normaltext"/>
              <w:numPr>
                <w:ilvl w:val="0"/>
                <w:numId w:val="31"/>
              </w:numPr>
              <w:tabs>
                <w:tab w:val="left" w:pos="5680"/>
                <w:tab w:val="left" w:pos="5856"/>
                <w:tab w:val="left" w:pos="6708"/>
                <w:tab w:val="left" w:pos="7560"/>
              </w:tabs>
            </w:pPr>
            <w:r w:rsidRPr="00A82ABE">
              <w:t>undanträngningseffekter för andra patienter eller grupper?</w:t>
            </w:r>
            <w:r w:rsidRPr="00A82ABE">
              <w:tab/>
            </w:r>
            <w:r w:rsidR="004C7CE9" w:rsidRPr="00A82ABE"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7CE9" w:rsidRPr="00A82ABE">
              <w:instrText xml:space="preserve"> FORMCHECKBOX </w:instrText>
            </w:r>
            <w:r w:rsidR="00763255">
              <w:fldChar w:fldCharType="separate"/>
            </w:r>
            <w:r w:rsidR="004C7CE9" w:rsidRPr="00A82ABE">
              <w:fldChar w:fldCharType="end"/>
            </w:r>
            <w:r w:rsidR="004C7CE9" w:rsidRPr="00A82ABE">
              <w:t xml:space="preserve"> Nej</w:t>
            </w:r>
            <w:r w:rsidR="004C7CE9" w:rsidRPr="00A82ABE">
              <w:tab/>
            </w:r>
            <w:r w:rsidR="004C7CE9" w:rsidRPr="00A82ABE"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7CE9" w:rsidRPr="00A82ABE">
              <w:instrText xml:space="preserve"> FORMCHECKBOX </w:instrText>
            </w:r>
            <w:r w:rsidR="00763255">
              <w:fldChar w:fldCharType="separate"/>
            </w:r>
            <w:r w:rsidR="004C7CE9" w:rsidRPr="00A82ABE">
              <w:fldChar w:fldCharType="end"/>
            </w:r>
            <w:r w:rsidR="004C7CE9" w:rsidRPr="00A82ABE">
              <w:t xml:space="preserve"> </w:t>
            </w:r>
            <w:r w:rsidR="005A4B04" w:rsidRPr="00A82ABE">
              <w:t>Ja</w:t>
            </w:r>
          </w:p>
          <w:p w14:paraId="2C249BDC" w14:textId="583DA32B" w:rsidR="00DF3D90" w:rsidRPr="00A82ABE" w:rsidRDefault="00742BEF" w:rsidP="009160E1">
            <w:pPr>
              <w:pStyle w:val="Normaltext"/>
              <w:numPr>
                <w:ilvl w:val="0"/>
                <w:numId w:val="31"/>
              </w:numPr>
              <w:tabs>
                <w:tab w:val="left" w:pos="5680"/>
                <w:tab w:val="left" w:pos="5856"/>
                <w:tab w:val="left" w:pos="6708"/>
                <w:tab w:val="left" w:pos="7560"/>
              </w:tabs>
            </w:pPr>
            <w:r>
              <w:t>annan etisk konflik</w:t>
            </w:r>
            <w:r w:rsidR="00E8186F">
              <w:t xml:space="preserve">t, </w:t>
            </w:r>
            <w:r>
              <w:t>beskriv nedan</w:t>
            </w:r>
            <w:r w:rsidR="00A7777E" w:rsidRPr="00A82ABE">
              <w:tab/>
            </w:r>
            <w:r w:rsidR="00A7777E" w:rsidRPr="00A82ABE">
              <w:tab/>
            </w:r>
            <w:r w:rsidR="005A4B04" w:rsidRPr="00A82ABE">
              <w:tab/>
            </w:r>
            <w:r w:rsidR="004C7CE9" w:rsidRPr="00A82ABE"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7CE9" w:rsidRPr="00A82ABE">
              <w:instrText xml:space="preserve"> FORMCHECKBOX </w:instrText>
            </w:r>
            <w:r w:rsidR="00763255">
              <w:fldChar w:fldCharType="separate"/>
            </w:r>
            <w:r w:rsidR="004C7CE9" w:rsidRPr="00A82ABE">
              <w:fldChar w:fldCharType="end"/>
            </w:r>
            <w:r w:rsidR="004C7CE9" w:rsidRPr="00A82ABE">
              <w:t xml:space="preserve"> Nej</w:t>
            </w:r>
            <w:r w:rsidR="004C7CE9" w:rsidRPr="00A82ABE">
              <w:tab/>
            </w:r>
            <w:r w:rsidR="004C7CE9" w:rsidRPr="00A82ABE"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7CE9" w:rsidRPr="00A82ABE">
              <w:instrText xml:space="preserve"> FORMCHECKBOX </w:instrText>
            </w:r>
            <w:r w:rsidR="00763255">
              <w:fldChar w:fldCharType="separate"/>
            </w:r>
            <w:r w:rsidR="004C7CE9" w:rsidRPr="00A82ABE">
              <w:fldChar w:fldCharType="end"/>
            </w:r>
            <w:r w:rsidR="004C7CE9" w:rsidRPr="00A82ABE">
              <w:t xml:space="preserve"> </w:t>
            </w:r>
            <w:r w:rsidR="005A4B04" w:rsidRPr="00A82ABE">
              <w:t>Ja</w:t>
            </w:r>
          </w:p>
          <w:p w14:paraId="56DFA0C3" w14:textId="77777777" w:rsidR="00F62178" w:rsidRPr="00A82ABE" w:rsidRDefault="00F62178" w:rsidP="00DF3D90">
            <w:pPr>
              <w:pStyle w:val="Normaltext"/>
              <w:tabs>
                <w:tab w:val="left" w:pos="5680"/>
                <w:tab w:val="left" w:pos="5856"/>
                <w:tab w:val="left" w:pos="6708"/>
                <w:tab w:val="left" w:pos="7560"/>
              </w:tabs>
            </w:pPr>
          </w:p>
          <w:p w14:paraId="207A9C92" w14:textId="77777777" w:rsidR="0086333B" w:rsidRDefault="00A7777E" w:rsidP="00F62178">
            <w:pPr>
              <w:pStyle w:val="Normaltext"/>
              <w:rPr>
                <w:rStyle w:val="Rubrik3Char"/>
              </w:rPr>
            </w:pPr>
            <w:r w:rsidRPr="00BE1EB2">
              <w:rPr>
                <w:rStyle w:val="Rubrik3Char"/>
              </w:rPr>
              <w:t>Etiska överväganden</w:t>
            </w:r>
          </w:p>
          <w:p w14:paraId="1285E411" w14:textId="1AD55619" w:rsidR="00A7777E" w:rsidRPr="00A82ABE" w:rsidRDefault="009160E1" w:rsidP="00F62178">
            <w:pPr>
              <w:pStyle w:val="Normaltext"/>
            </w:pPr>
            <w:r w:rsidRPr="00A82ABE"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 w:rsidRPr="00A82ABE">
              <w:instrText xml:space="preserve"> FORMTEXT </w:instrText>
            </w:r>
            <w:r w:rsidRPr="00A82ABE">
              <w:fldChar w:fldCharType="separate"/>
            </w:r>
            <w:r w:rsidRPr="00A82ABE">
              <w:rPr>
                <w:noProof/>
              </w:rPr>
              <w:t>.....</w:t>
            </w:r>
            <w:r w:rsidRPr="00A82ABE">
              <w:fldChar w:fldCharType="end"/>
            </w:r>
          </w:p>
        </w:tc>
      </w:tr>
      <w:tr w:rsidR="00E8186F" w:rsidRPr="00E8186F" w14:paraId="58F59364" w14:textId="77777777" w:rsidTr="00CC1B95">
        <w:trPr>
          <w:cantSplit/>
        </w:trPr>
        <w:tc>
          <w:tcPr>
            <w:tcW w:w="9514" w:type="dxa"/>
            <w:tcBorders>
              <w:top w:val="dotted" w:sz="2" w:space="0" w:color="C6D9F1" w:themeColor="text2" w:themeTint="33"/>
            </w:tcBorders>
          </w:tcPr>
          <w:p w14:paraId="06006A2A" w14:textId="154D9E05" w:rsidR="00A7777E" w:rsidRPr="00E8186F" w:rsidRDefault="005A4B04" w:rsidP="00763255">
            <w:pPr>
              <w:pStyle w:val="Instruktionstext"/>
            </w:pPr>
            <w:r w:rsidRPr="00E8186F">
              <w:t xml:space="preserve">Kommentera punkterna om JA och beskriv </w:t>
            </w:r>
            <w:r w:rsidR="00A7777E" w:rsidRPr="00E8186F">
              <w:t>övriga etiska överväganden</w:t>
            </w:r>
            <w:r w:rsidRPr="00E8186F">
              <w:t xml:space="preserve"> som</w:t>
            </w:r>
            <w:r w:rsidR="00A7777E" w:rsidRPr="00E8186F">
              <w:t xml:space="preserve"> har gjorts.</w:t>
            </w:r>
          </w:p>
        </w:tc>
      </w:tr>
      <w:tr w:rsidR="008B7961" w:rsidRPr="009F128F" w14:paraId="4A9FE152" w14:textId="77777777" w:rsidTr="00CC1B95">
        <w:trPr>
          <w:cantSplit/>
        </w:trPr>
        <w:tc>
          <w:tcPr>
            <w:tcW w:w="9514" w:type="dxa"/>
            <w:tcBorders>
              <w:bottom w:val="dotted" w:sz="2" w:space="0" w:color="C6D9F1" w:themeColor="text2" w:themeTint="33"/>
            </w:tcBorders>
          </w:tcPr>
          <w:p w14:paraId="17DFD5B8" w14:textId="768F951D" w:rsidR="008B7961" w:rsidRPr="00BE1EB2" w:rsidRDefault="008D491F" w:rsidP="0086333B">
            <w:pPr>
              <w:pStyle w:val="Rubrik3"/>
            </w:pPr>
            <w:r w:rsidRPr="00BE1EB2">
              <w:t xml:space="preserve">Finns </w:t>
            </w:r>
            <w:r w:rsidR="009E53E3" w:rsidRPr="00BE1EB2">
              <w:t xml:space="preserve">det </w:t>
            </w:r>
            <w:r w:rsidRPr="00BE1EB2">
              <w:t>r</w:t>
            </w:r>
            <w:r w:rsidR="00730AF3">
              <w:t>iktlinjer/guidelines</w:t>
            </w:r>
            <w:r w:rsidR="008B7961" w:rsidRPr="00BE1EB2">
              <w:t xml:space="preserve"> från myndigheter eller sakkunniga organisationer</w:t>
            </w:r>
            <w:r w:rsidRPr="00BE1EB2">
              <w:t>?</w:t>
            </w:r>
          </w:p>
          <w:p w14:paraId="5CCD4A15" w14:textId="5B8153B7" w:rsidR="008B7961" w:rsidRPr="00EA3FB3" w:rsidRDefault="008B7961" w:rsidP="00F62178">
            <w:r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.....</w:t>
            </w:r>
            <w:r>
              <w:fldChar w:fldCharType="end"/>
            </w:r>
          </w:p>
        </w:tc>
      </w:tr>
      <w:tr w:rsidR="00E8186F" w:rsidRPr="00E8186F" w14:paraId="2C852487" w14:textId="77777777" w:rsidTr="00CC1B95">
        <w:trPr>
          <w:cantSplit/>
        </w:trPr>
        <w:tc>
          <w:tcPr>
            <w:tcW w:w="9514" w:type="dxa"/>
            <w:tcBorders>
              <w:top w:val="dotted" w:sz="2" w:space="0" w:color="C6D9F1" w:themeColor="text2" w:themeTint="33"/>
            </w:tcBorders>
          </w:tcPr>
          <w:p w14:paraId="7293D5FC" w14:textId="5B090C73" w:rsidR="008B7961" w:rsidRPr="00E8186F" w:rsidRDefault="00730AF3" w:rsidP="00730AF3">
            <w:pPr>
              <w:pStyle w:val="Instruktionstext"/>
            </w:pPr>
            <w:r>
              <w:t>Ange referens för t.ex. S</w:t>
            </w:r>
            <w:r w:rsidR="0029040E" w:rsidRPr="00E8186F">
              <w:t>BU-rapport, nationella</w:t>
            </w:r>
            <w:r>
              <w:t>,</w:t>
            </w:r>
            <w:r w:rsidR="0029040E" w:rsidRPr="00E8186F">
              <w:t xml:space="preserve"> </w:t>
            </w:r>
            <w:r>
              <w:t xml:space="preserve">regionala eller lokala </w:t>
            </w:r>
            <w:r w:rsidR="0029040E" w:rsidRPr="00E8186F">
              <w:t>riktlinjer, rapport från specialistförening?</w:t>
            </w:r>
          </w:p>
        </w:tc>
      </w:tr>
      <w:tr w:rsidR="008B7961" w:rsidRPr="009F128F" w14:paraId="59DBE347" w14:textId="77777777" w:rsidTr="00CC1B95">
        <w:trPr>
          <w:cantSplit/>
        </w:trPr>
        <w:tc>
          <w:tcPr>
            <w:tcW w:w="9514" w:type="dxa"/>
            <w:tcBorders>
              <w:bottom w:val="dotted" w:sz="2" w:space="0" w:color="C6D9F1" w:themeColor="text2" w:themeTint="33"/>
            </w:tcBorders>
          </w:tcPr>
          <w:p w14:paraId="6E18F6BB" w14:textId="115BF181" w:rsidR="008B7961" w:rsidRPr="00BE1EB2" w:rsidRDefault="0014217B" w:rsidP="0086333B">
            <w:pPr>
              <w:pStyle w:val="Rubrik3"/>
            </w:pPr>
            <w:r>
              <w:t>Finns r</w:t>
            </w:r>
            <w:r w:rsidR="008B7961" w:rsidRPr="00BE1EB2">
              <w:t>eferenser</w:t>
            </w:r>
            <w:r>
              <w:t>?</w:t>
            </w:r>
            <w:r w:rsidR="008B7961" w:rsidRPr="00BE1EB2">
              <w:t xml:space="preserve"> </w:t>
            </w:r>
          </w:p>
          <w:p w14:paraId="769C00E9" w14:textId="33710EA4" w:rsidR="008B7961" w:rsidRPr="00EA3FB3" w:rsidRDefault="008B7961" w:rsidP="00EA3FB3">
            <w:r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.....</w:t>
            </w:r>
            <w:r>
              <w:fldChar w:fldCharType="end"/>
            </w:r>
          </w:p>
        </w:tc>
      </w:tr>
      <w:tr w:rsidR="00E8186F" w:rsidRPr="00E8186F" w14:paraId="33071F0A" w14:textId="77777777" w:rsidTr="00CC1B95">
        <w:trPr>
          <w:cantSplit/>
        </w:trPr>
        <w:tc>
          <w:tcPr>
            <w:tcW w:w="9514" w:type="dxa"/>
            <w:tcBorders>
              <w:top w:val="dotted" w:sz="2" w:space="0" w:color="C6D9F1" w:themeColor="text2" w:themeTint="33"/>
            </w:tcBorders>
          </w:tcPr>
          <w:p w14:paraId="63AB05B7" w14:textId="0A097659" w:rsidR="008B7961" w:rsidRPr="00E8186F" w:rsidRDefault="008B7961" w:rsidP="00730AF3">
            <w:pPr>
              <w:pStyle w:val="Instruktionstext"/>
            </w:pPr>
            <w:r w:rsidRPr="00E8186F">
              <w:t xml:space="preserve">Ange </w:t>
            </w:r>
            <w:r w:rsidR="00730AF3">
              <w:t>2-5</w:t>
            </w:r>
            <w:r w:rsidR="00EB4AC8">
              <w:t xml:space="preserve"> </w:t>
            </w:r>
            <w:r w:rsidR="00730AF3">
              <w:t>nyckel</w:t>
            </w:r>
            <w:r w:rsidRPr="00E8186F">
              <w:t>referenser</w:t>
            </w:r>
            <w:r w:rsidR="00730AF3">
              <w:t>,</w:t>
            </w:r>
            <w:r w:rsidRPr="00E8186F">
              <w:t xml:space="preserve"> som be</w:t>
            </w:r>
            <w:r w:rsidR="00D924AC" w:rsidRPr="00E8186F">
              <w:t>döm</w:t>
            </w:r>
            <w:r w:rsidR="00730AF3">
              <w:t>s</w:t>
            </w:r>
            <w:r w:rsidRPr="00E8186F">
              <w:t xml:space="preserve"> </w:t>
            </w:r>
            <w:r w:rsidR="00274469">
              <w:t>belys</w:t>
            </w:r>
            <w:r w:rsidR="00730AF3">
              <w:t>a</w:t>
            </w:r>
            <w:r w:rsidR="00274469">
              <w:t xml:space="preserve"> frågeställningen och/eller </w:t>
            </w:r>
            <w:r w:rsidRPr="00E8186F">
              <w:t>stödjer tillämpningsförslaget</w:t>
            </w:r>
            <w:r w:rsidR="00730AF3">
              <w:t>.</w:t>
            </w:r>
          </w:p>
        </w:tc>
      </w:tr>
      <w:tr w:rsidR="008B7961" w:rsidRPr="009F128F" w14:paraId="0A74AEF1" w14:textId="77777777" w:rsidTr="00CC1B95">
        <w:trPr>
          <w:cantSplit/>
        </w:trPr>
        <w:tc>
          <w:tcPr>
            <w:tcW w:w="9514" w:type="dxa"/>
            <w:tcBorders>
              <w:bottom w:val="dotted" w:sz="2" w:space="0" w:color="C6D9F1" w:themeColor="text2" w:themeTint="33"/>
            </w:tcBorders>
          </w:tcPr>
          <w:p w14:paraId="6BE02A50" w14:textId="77777777" w:rsidR="008B7961" w:rsidRPr="00BE1EB2" w:rsidRDefault="008B7961" w:rsidP="0086333B">
            <w:pPr>
              <w:pStyle w:val="Rubrik3"/>
            </w:pPr>
            <w:r w:rsidRPr="00BE1EB2">
              <w:t>Ort och datum</w:t>
            </w:r>
          </w:p>
          <w:p w14:paraId="2E1583F9" w14:textId="040FD8AD" w:rsidR="008B7961" w:rsidRPr="00EA3FB3" w:rsidRDefault="008B7961" w:rsidP="00EA3FB3">
            <w:r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.....</w:t>
            </w:r>
            <w:r>
              <w:fldChar w:fldCharType="end"/>
            </w:r>
          </w:p>
        </w:tc>
      </w:tr>
      <w:tr w:rsidR="00E8186F" w:rsidRPr="00E8186F" w14:paraId="1879B519" w14:textId="77777777" w:rsidTr="00CC1B95">
        <w:trPr>
          <w:cantSplit/>
        </w:trPr>
        <w:tc>
          <w:tcPr>
            <w:tcW w:w="9514" w:type="dxa"/>
            <w:tcBorders>
              <w:top w:val="dotted" w:sz="2" w:space="0" w:color="C6D9F1" w:themeColor="text2" w:themeTint="33"/>
            </w:tcBorders>
          </w:tcPr>
          <w:p w14:paraId="2E8DFEEE" w14:textId="3FED8291" w:rsidR="008B7961" w:rsidRPr="00E8186F" w:rsidRDefault="008B7961" w:rsidP="002A23D7">
            <w:pPr>
              <w:pStyle w:val="Instruktionstext"/>
            </w:pPr>
            <w:r w:rsidRPr="00E8186F">
              <w:t>Datum för inskickande</w:t>
            </w:r>
          </w:p>
        </w:tc>
      </w:tr>
      <w:bookmarkEnd w:id="0"/>
      <w:bookmarkEnd w:id="1"/>
      <w:bookmarkEnd w:id="2"/>
      <w:bookmarkEnd w:id="3"/>
    </w:tbl>
    <w:p w14:paraId="06065B3E" w14:textId="2D01A096" w:rsidR="00E96196" w:rsidRPr="002B534D" w:rsidRDefault="00E96196" w:rsidP="002B534D">
      <w:pPr>
        <w:rPr>
          <w:color w:val="548DD4" w:themeColor="text2" w:themeTint="99"/>
          <w:sz w:val="18"/>
          <w:szCs w:val="16"/>
        </w:rPr>
      </w:pPr>
    </w:p>
    <w:sectPr w:rsidR="00E96196" w:rsidRPr="002B534D" w:rsidSect="00FE040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1" w:right="1115" w:bottom="1701" w:left="1418" w:header="850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90A324" w14:textId="77777777" w:rsidR="0086333B" w:rsidRDefault="0086333B" w:rsidP="00BA0BB7">
      <w:r>
        <w:separator/>
      </w:r>
    </w:p>
  </w:endnote>
  <w:endnote w:type="continuationSeparator" w:id="0">
    <w:p w14:paraId="4DF966DE" w14:textId="77777777" w:rsidR="0086333B" w:rsidRDefault="0086333B" w:rsidP="00BA0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36229E" w14:textId="77777777" w:rsidR="0086333B" w:rsidRDefault="0086333B" w:rsidP="003B06C3">
    <w:pPr>
      <w:pStyle w:val="Sidfot"/>
      <w:framePr w:wrap="around" w:vAnchor="text" w:hAnchor="margin" w:xAlign="right" w:y="1"/>
      <w:rPr>
        <w:rStyle w:val="Sidnummer"/>
        <w:rFonts w:cs="Arial"/>
      </w:rPr>
    </w:pPr>
    <w:r>
      <w:rPr>
        <w:rStyle w:val="Sidnummer"/>
        <w:rFonts w:cs="Arial"/>
      </w:rPr>
      <w:fldChar w:fldCharType="begin"/>
    </w:r>
    <w:r>
      <w:rPr>
        <w:rStyle w:val="Sidnummer"/>
        <w:rFonts w:cs="Arial"/>
      </w:rPr>
      <w:instrText xml:space="preserve">PAGE  </w:instrText>
    </w:r>
    <w:r>
      <w:rPr>
        <w:rStyle w:val="Sidnummer"/>
        <w:rFonts w:cs="Arial"/>
      </w:rPr>
      <w:fldChar w:fldCharType="end"/>
    </w:r>
  </w:p>
  <w:p w14:paraId="72DB0341" w14:textId="77777777" w:rsidR="0086333B" w:rsidRDefault="0086333B" w:rsidP="00354A4D">
    <w:pPr>
      <w:pStyle w:val="Sidfo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5F1913" w14:textId="77777777" w:rsidR="0086333B" w:rsidRDefault="0086333B" w:rsidP="00907B70">
    <w:pPr>
      <w:pStyle w:val="Sidfot"/>
      <w:framePr w:wrap="around" w:vAnchor="text" w:hAnchor="margin" w:xAlign="right" w:y="1"/>
      <w:ind w:right="360"/>
      <w:jc w:val="right"/>
    </w:pPr>
    <w:r>
      <w:rPr>
        <w:rStyle w:val="Sidnummer"/>
        <w:rFonts w:cs="Arial"/>
      </w:rPr>
      <w:fldChar w:fldCharType="begin"/>
    </w:r>
    <w:r>
      <w:rPr>
        <w:rStyle w:val="Sidnummer"/>
        <w:rFonts w:cs="Arial"/>
      </w:rPr>
      <w:instrText xml:space="preserve">PAGE  </w:instrText>
    </w:r>
    <w:r>
      <w:rPr>
        <w:rStyle w:val="Sidnummer"/>
        <w:rFonts w:cs="Arial"/>
      </w:rPr>
      <w:fldChar w:fldCharType="separate"/>
    </w:r>
    <w:r w:rsidR="00763255">
      <w:rPr>
        <w:rStyle w:val="Sidnummer"/>
        <w:rFonts w:cs="Arial"/>
        <w:noProof/>
      </w:rPr>
      <w:t>2</w:t>
    </w:r>
    <w:r>
      <w:rPr>
        <w:rStyle w:val="Sidnummer"/>
        <w:rFonts w:cs="Arial"/>
      </w:rPr>
      <w:fldChar w:fldCharType="end"/>
    </w:r>
    <w:r>
      <w:t>(</w:t>
    </w:r>
    <w:r w:rsidR="00235063">
      <w:rPr>
        <w:noProof/>
      </w:rPr>
      <w:fldChar w:fldCharType="begin"/>
    </w:r>
    <w:r w:rsidR="00235063">
      <w:rPr>
        <w:noProof/>
      </w:rPr>
      <w:instrText xml:space="preserve"> NUMPAGES  \* Arabic  \* MERGEFORMAT </w:instrText>
    </w:r>
    <w:r w:rsidR="00235063">
      <w:rPr>
        <w:noProof/>
      </w:rPr>
      <w:fldChar w:fldCharType="separate"/>
    </w:r>
    <w:r w:rsidR="00763255">
      <w:rPr>
        <w:noProof/>
      </w:rPr>
      <w:t>2</w:t>
    </w:r>
    <w:r w:rsidR="00235063">
      <w:rPr>
        <w:noProof/>
      </w:rPr>
      <w:fldChar w:fldCharType="end"/>
    </w:r>
    <w:r>
      <w:t>)</w:t>
    </w:r>
  </w:p>
  <w:p w14:paraId="5D51CF9B" w14:textId="77777777" w:rsidR="0086333B" w:rsidRDefault="0086333B" w:rsidP="003B06C3">
    <w:pPr>
      <w:pStyle w:val="Sidfot"/>
      <w:framePr w:wrap="around" w:vAnchor="text" w:hAnchor="margin" w:xAlign="right" w:y="1"/>
      <w:rPr>
        <w:rStyle w:val="Sidnummer"/>
        <w:rFonts w:cs="Arial"/>
      </w:rPr>
    </w:pPr>
  </w:p>
  <w:p w14:paraId="2696681E" w14:textId="77777777" w:rsidR="0086333B" w:rsidRDefault="0086333B" w:rsidP="00907B70">
    <w:pPr>
      <w:pStyle w:val="Sidfot"/>
      <w:ind w:right="36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11" w:type="dxa"/>
      <w:tblInd w:w="-37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811"/>
    </w:tblGrid>
    <w:tr w:rsidR="0086333B" w14:paraId="0215EAD2" w14:textId="77777777" w:rsidTr="0009728D">
      <w:trPr>
        <w:cantSplit/>
        <w:trHeight w:val="340"/>
      </w:trPr>
      <w:tc>
        <w:tcPr>
          <w:tcW w:w="9811" w:type="dxa"/>
          <w:tcBorders>
            <w:bottom w:val="single" w:sz="4" w:space="0" w:color="auto"/>
          </w:tcBorders>
        </w:tcPr>
        <w:p w14:paraId="53E7E3AB" w14:textId="77777777" w:rsidR="0086333B" w:rsidRDefault="0086333B" w:rsidP="00BA0BB7">
          <w:pPr>
            <w:pStyle w:val="Sidfot"/>
            <w:rPr>
              <w:lang w:val="en-GB"/>
            </w:rPr>
          </w:pPr>
        </w:p>
      </w:tc>
    </w:tr>
    <w:tr w:rsidR="0086333B" w14:paraId="6EF070FD" w14:textId="77777777" w:rsidTr="00086CB9">
      <w:trPr>
        <w:trHeight w:val="638"/>
      </w:trPr>
      <w:tc>
        <w:tcPr>
          <w:tcW w:w="9811" w:type="dxa"/>
          <w:tcBorders>
            <w:top w:val="single" w:sz="4" w:space="0" w:color="auto"/>
            <w:bottom w:val="nil"/>
          </w:tcBorders>
        </w:tcPr>
        <w:p w14:paraId="1DDE29A5" w14:textId="09BAC544" w:rsidR="0086333B" w:rsidRPr="002A3D89" w:rsidRDefault="0086333B" w:rsidP="000132DA">
          <w:pPr>
            <w:pStyle w:val="Sidfot"/>
          </w:pPr>
          <w:r>
            <w:t>Postadress: 2</w:t>
          </w:r>
          <w:r w:rsidR="000132DA">
            <w:t>91 89 Kristianstad</w:t>
          </w:r>
          <w:r w:rsidR="000132DA">
            <w:tab/>
          </w:r>
          <w:r>
            <w:br/>
            <w:t>Telefon (växel): 04</w:t>
          </w:r>
          <w:r w:rsidR="000132DA">
            <w:t>4</w:t>
          </w:r>
          <w:r>
            <w:t>-30</w:t>
          </w:r>
          <w:r w:rsidR="000132DA">
            <w:t>9 30 00</w:t>
          </w:r>
          <w:r>
            <w:br/>
            <w:t>Internet:</w:t>
          </w:r>
          <w:r w:rsidR="0091010A">
            <w:t xml:space="preserve"> </w:t>
          </w:r>
          <w:r w:rsidR="000132DA">
            <w:t>skane.se</w:t>
          </w:r>
          <w:r>
            <w:t xml:space="preserve"> </w:t>
          </w:r>
        </w:p>
      </w:tc>
    </w:tr>
  </w:tbl>
  <w:p w14:paraId="192B86C9" w14:textId="77777777" w:rsidR="0086333B" w:rsidRDefault="0086333B" w:rsidP="00BA0BB7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FE609A" w14:textId="77777777" w:rsidR="0086333B" w:rsidRDefault="0086333B" w:rsidP="00BA0BB7">
      <w:r>
        <w:separator/>
      </w:r>
    </w:p>
  </w:footnote>
  <w:footnote w:type="continuationSeparator" w:id="0">
    <w:p w14:paraId="52622A5A" w14:textId="77777777" w:rsidR="0086333B" w:rsidRDefault="0086333B" w:rsidP="00BA0B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A7514" w14:textId="77777777" w:rsidR="0086333B" w:rsidRPr="003D189F" w:rsidRDefault="0086333B" w:rsidP="003D189F">
    <w:pPr>
      <w:pStyle w:val="Sidhuvud"/>
      <w:jc w:val="right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52" w:type="dxa"/>
      <w:tblInd w:w="-310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56"/>
      <w:gridCol w:w="3976"/>
      <w:gridCol w:w="1420"/>
    </w:tblGrid>
    <w:tr w:rsidR="0086333B" w14:paraId="0622167A" w14:textId="77777777" w:rsidTr="00D00B1E">
      <w:trPr>
        <w:cantSplit/>
        <w:trHeight w:val="981"/>
      </w:trPr>
      <w:tc>
        <w:tcPr>
          <w:tcW w:w="4356" w:type="dxa"/>
          <w:vAlign w:val="center"/>
        </w:tcPr>
        <w:p w14:paraId="70B97799" w14:textId="77582900" w:rsidR="0086333B" w:rsidRPr="00623794" w:rsidRDefault="00C35FDA" w:rsidP="0096097D">
          <w:pPr>
            <w:pStyle w:val="Enhet"/>
            <w:rPr>
              <w:sz w:val="32"/>
              <w:szCs w:val="32"/>
            </w:rPr>
          </w:pPr>
          <w:r w:rsidRPr="00623794">
            <w:rPr>
              <w:sz w:val="32"/>
              <w:szCs w:val="32"/>
            </w:rPr>
            <w:t>Region Skåne</w:t>
          </w:r>
        </w:p>
        <w:p w14:paraId="03D9B907" w14:textId="2050ACC3" w:rsidR="0086333B" w:rsidRPr="00BA0BB7" w:rsidRDefault="00274469" w:rsidP="00274469">
          <w:pPr>
            <w:pStyle w:val="Enhet"/>
          </w:pPr>
          <w:r>
            <w:t>Metod- och p</w:t>
          </w:r>
          <w:r w:rsidR="00C35FDA">
            <w:t>rioriteringsrådet</w:t>
          </w:r>
        </w:p>
      </w:tc>
      <w:tc>
        <w:tcPr>
          <w:tcW w:w="3976" w:type="dxa"/>
        </w:tcPr>
        <w:p w14:paraId="529C03C7" w14:textId="77777777" w:rsidR="0086333B" w:rsidRPr="006D4D32" w:rsidRDefault="0086333B" w:rsidP="0096097D">
          <w:pPr>
            <w:pStyle w:val="Enhet"/>
            <w:rPr>
              <w:b w:val="0"/>
              <w:bCs w:val="0"/>
            </w:rPr>
          </w:pPr>
        </w:p>
        <w:p w14:paraId="4649D903" w14:textId="77777777" w:rsidR="0086333B" w:rsidRPr="006D4D32" w:rsidRDefault="0086333B" w:rsidP="0096097D">
          <w:pPr>
            <w:pStyle w:val="Enhet"/>
            <w:rPr>
              <w:b w:val="0"/>
              <w:bCs w:val="0"/>
            </w:rPr>
          </w:pPr>
        </w:p>
        <w:p w14:paraId="5D58B72D" w14:textId="77777777" w:rsidR="0086333B" w:rsidRDefault="0086333B" w:rsidP="00BA0BB7">
          <w:pPr>
            <w:pStyle w:val="Doknamn"/>
            <w:rPr>
              <w:b w:val="0"/>
              <w:bCs w:val="0"/>
              <w:caps w:val="0"/>
              <w:sz w:val="22"/>
            </w:rPr>
          </w:pPr>
          <w:r>
            <w:rPr>
              <w:b w:val="0"/>
              <w:bCs w:val="0"/>
              <w:caps w:val="0"/>
              <w:sz w:val="22"/>
            </w:rPr>
            <w:t xml:space="preserve"> </w:t>
          </w:r>
        </w:p>
        <w:p w14:paraId="1A171B43" w14:textId="76EC2BC9" w:rsidR="0086333B" w:rsidRPr="00D00B1E" w:rsidRDefault="0086333B" w:rsidP="00BA0BB7">
          <w:pPr>
            <w:pStyle w:val="Doknamn"/>
            <w:rPr>
              <w:b w:val="0"/>
              <w:bCs w:val="0"/>
              <w:caps w:val="0"/>
              <w:sz w:val="22"/>
            </w:rPr>
          </w:pPr>
        </w:p>
      </w:tc>
      <w:tc>
        <w:tcPr>
          <w:tcW w:w="1420" w:type="dxa"/>
          <w:vAlign w:val="center"/>
        </w:tcPr>
        <w:p w14:paraId="037DA4A6" w14:textId="77777777" w:rsidR="0086333B" w:rsidRPr="00213D62" w:rsidRDefault="0086333B" w:rsidP="0096097D">
          <w:pPr>
            <w:pStyle w:val="Sidhuvud"/>
            <w:jc w:val="right"/>
            <w:rPr>
              <w:rFonts w:ascii="Arial" w:hAnsi="Arial" w:cs="Arial"/>
              <w:sz w:val="22"/>
              <w:szCs w:val="22"/>
            </w:rPr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 wp14:anchorId="61B27BBE" wp14:editId="17420E61">
                <wp:simplePos x="0" y="0"/>
                <wp:positionH relativeFrom="column">
                  <wp:posOffset>18415</wp:posOffset>
                </wp:positionH>
                <wp:positionV relativeFrom="paragraph">
                  <wp:posOffset>-580390</wp:posOffset>
                </wp:positionV>
                <wp:extent cx="609600" cy="579120"/>
                <wp:effectExtent l="0" t="0" r="0" b="0"/>
                <wp:wrapTight wrapText="bothSides">
                  <wp:wrapPolygon edited="0">
                    <wp:start x="0" y="0"/>
                    <wp:lineTo x="0" y="20605"/>
                    <wp:lineTo x="20925" y="20605"/>
                    <wp:lineTo x="20925" y="0"/>
                    <wp:lineTo x="0" y="0"/>
                  </wp:wrapPolygon>
                </wp:wrapTight>
                <wp:docPr id="2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5791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64C4F333" w14:textId="77777777" w:rsidR="0086333B" w:rsidRDefault="0086333B" w:rsidP="00BA0BB7">
    <w:pPr>
      <w:pStyle w:val="SidhuvudHol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8C2BD4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8D43B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EAFC76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9544FC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25908D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FFB44E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37867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C3C5B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518E1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264C1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DDE2E9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2286C16"/>
    <w:multiLevelType w:val="hybridMultilevel"/>
    <w:tmpl w:val="9314D300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05C63AF3"/>
    <w:multiLevelType w:val="hybridMultilevel"/>
    <w:tmpl w:val="7C72B7A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A785057"/>
    <w:multiLevelType w:val="hybridMultilevel"/>
    <w:tmpl w:val="468E1C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5C225E"/>
    <w:multiLevelType w:val="hybridMultilevel"/>
    <w:tmpl w:val="3208B352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D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2FF4C24"/>
    <w:multiLevelType w:val="hybridMultilevel"/>
    <w:tmpl w:val="9F4817B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E71B10"/>
    <w:multiLevelType w:val="hybridMultilevel"/>
    <w:tmpl w:val="DB084E6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321580"/>
    <w:multiLevelType w:val="hybridMultilevel"/>
    <w:tmpl w:val="17289F40"/>
    <w:lvl w:ilvl="0" w:tplc="041D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3FC80FCC"/>
    <w:multiLevelType w:val="hybridMultilevel"/>
    <w:tmpl w:val="478A1090"/>
    <w:lvl w:ilvl="0" w:tplc="D966AB3A">
      <w:numFmt w:val="bullet"/>
      <w:lvlText w:val="-"/>
      <w:lvlJc w:val="left"/>
      <w:pPr>
        <w:tabs>
          <w:tab w:val="num" w:pos="1665"/>
        </w:tabs>
        <w:ind w:left="1665" w:hanging="360"/>
      </w:pPr>
      <w:rPr>
        <w:rFonts w:ascii="Times New Roman" w:eastAsia="Times New Roman" w:hAnsi="Times New Roman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982184"/>
    <w:multiLevelType w:val="hybridMultilevel"/>
    <w:tmpl w:val="3774DFF6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56037F4F"/>
    <w:multiLevelType w:val="hybridMultilevel"/>
    <w:tmpl w:val="B2D41E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950B92"/>
    <w:multiLevelType w:val="hybridMultilevel"/>
    <w:tmpl w:val="06BE1FB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FB08BD"/>
    <w:multiLevelType w:val="hybridMultilevel"/>
    <w:tmpl w:val="C04A85AA"/>
    <w:lvl w:ilvl="0" w:tplc="2A1A80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5702AB4"/>
    <w:multiLevelType w:val="hybridMultilevel"/>
    <w:tmpl w:val="E800D2FA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5D94F9B"/>
    <w:multiLevelType w:val="hybridMultilevel"/>
    <w:tmpl w:val="81AAFB8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C95F8E"/>
    <w:multiLevelType w:val="hybridMultilevel"/>
    <w:tmpl w:val="43FC685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B11022E"/>
    <w:multiLevelType w:val="hybridMultilevel"/>
    <w:tmpl w:val="ACAE1FB0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D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E9A37C8"/>
    <w:multiLevelType w:val="hybridMultilevel"/>
    <w:tmpl w:val="5AA4A0C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17"/>
  </w:num>
  <w:num w:numId="4">
    <w:abstractNumId w:val="13"/>
  </w:num>
  <w:num w:numId="5">
    <w:abstractNumId w:val="25"/>
  </w:num>
  <w:num w:numId="6">
    <w:abstractNumId w:val="18"/>
  </w:num>
  <w:num w:numId="7">
    <w:abstractNumId w:val="14"/>
  </w:num>
  <w:num w:numId="8">
    <w:abstractNumId w:val="15"/>
  </w:num>
  <w:num w:numId="9">
    <w:abstractNumId w:val="12"/>
  </w:num>
  <w:num w:numId="10">
    <w:abstractNumId w:val="27"/>
  </w:num>
  <w:num w:numId="11">
    <w:abstractNumId w:val="14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0"/>
  </w:num>
  <w:num w:numId="15">
    <w:abstractNumId w:val="9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10"/>
  </w:num>
  <w:num w:numId="21">
    <w:abstractNumId w:val="8"/>
  </w:num>
  <w:num w:numId="22">
    <w:abstractNumId w:val="7"/>
  </w:num>
  <w:num w:numId="23">
    <w:abstractNumId w:val="6"/>
  </w:num>
  <w:num w:numId="24">
    <w:abstractNumId w:val="5"/>
  </w:num>
  <w:num w:numId="25">
    <w:abstractNumId w:val="24"/>
  </w:num>
  <w:num w:numId="26">
    <w:abstractNumId w:val="28"/>
  </w:num>
  <w:num w:numId="27">
    <w:abstractNumId w:val="23"/>
  </w:num>
  <w:num w:numId="28">
    <w:abstractNumId w:val="20"/>
  </w:num>
  <w:num w:numId="29">
    <w:abstractNumId w:val="11"/>
  </w:num>
  <w:num w:numId="30">
    <w:abstractNumId w:val="22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ONj+MPVk5nmMeNolgwDt+p9b4PLGPs9SEibYeU3fKb/xcPcuFK92NSWzdkOAj+hFOdGrA5LhfinFpm8T20NIHA==" w:salt="z5sPTOkTiOL1EAHd8FJ3ug=="/>
  <w:defaultTabStop w:val="1304"/>
  <w:hyphenationZone w:val="425"/>
  <w:drawingGridHorizontalSpacing w:val="120"/>
  <w:displayHorizontalDrawingGridEvery w:val="2"/>
  <w:displayVerticalDrawingGridEvery w:val="2"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um" w:val="2010-04-21"/>
    <w:docVar w:name="forvaltning" w:val="Koncernkontoret"/>
    <w:docVar w:name="namn" w:val="Region Skåne"/>
    <w:docVar w:name="titel" w:val="Regionchefläkare"/>
  </w:docVars>
  <w:rsids>
    <w:rsidRoot w:val="0009728D"/>
    <w:rsid w:val="000034D4"/>
    <w:rsid w:val="00004B65"/>
    <w:rsid w:val="000064D8"/>
    <w:rsid w:val="0001123E"/>
    <w:rsid w:val="000132DA"/>
    <w:rsid w:val="0002305F"/>
    <w:rsid w:val="0002481D"/>
    <w:rsid w:val="00032FC6"/>
    <w:rsid w:val="000350AD"/>
    <w:rsid w:val="00044259"/>
    <w:rsid w:val="00052367"/>
    <w:rsid w:val="000544BA"/>
    <w:rsid w:val="000563CA"/>
    <w:rsid w:val="00061E1D"/>
    <w:rsid w:val="0006720F"/>
    <w:rsid w:val="00073E4D"/>
    <w:rsid w:val="00075935"/>
    <w:rsid w:val="00081D94"/>
    <w:rsid w:val="00083E33"/>
    <w:rsid w:val="00086CB9"/>
    <w:rsid w:val="0009728D"/>
    <w:rsid w:val="000A5579"/>
    <w:rsid w:val="000A7009"/>
    <w:rsid w:val="000A71CE"/>
    <w:rsid w:val="000B503B"/>
    <w:rsid w:val="000C0A37"/>
    <w:rsid w:val="000C1515"/>
    <w:rsid w:val="000D4227"/>
    <w:rsid w:val="000E020B"/>
    <w:rsid w:val="00106F90"/>
    <w:rsid w:val="001148E9"/>
    <w:rsid w:val="00117895"/>
    <w:rsid w:val="00123825"/>
    <w:rsid w:val="001310FD"/>
    <w:rsid w:val="00135375"/>
    <w:rsid w:val="00135C37"/>
    <w:rsid w:val="00140664"/>
    <w:rsid w:val="0014217B"/>
    <w:rsid w:val="00143406"/>
    <w:rsid w:val="00143670"/>
    <w:rsid w:val="00146B28"/>
    <w:rsid w:val="001575A1"/>
    <w:rsid w:val="00161CCC"/>
    <w:rsid w:val="0016439C"/>
    <w:rsid w:val="00170A24"/>
    <w:rsid w:val="001728C3"/>
    <w:rsid w:val="0017577C"/>
    <w:rsid w:val="00176ABB"/>
    <w:rsid w:val="00192512"/>
    <w:rsid w:val="00192F28"/>
    <w:rsid w:val="00195298"/>
    <w:rsid w:val="001A3D1C"/>
    <w:rsid w:val="001B0681"/>
    <w:rsid w:val="001B23B4"/>
    <w:rsid w:val="001B3A6B"/>
    <w:rsid w:val="001B6BF3"/>
    <w:rsid w:val="001C27E0"/>
    <w:rsid w:val="001C5C4E"/>
    <w:rsid w:val="001C7530"/>
    <w:rsid w:val="001D0EFE"/>
    <w:rsid w:val="001D2CFF"/>
    <w:rsid w:val="001D3458"/>
    <w:rsid w:val="001D5125"/>
    <w:rsid w:val="001D715F"/>
    <w:rsid w:val="001E10DB"/>
    <w:rsid w:val="001E1D8D"/>
    <w:rsid w:val="001E30EF"/>
    <w:rsid w:val="001E6C09"/>
    <w:rsid w:val="001F17D9"/>
    <w:rsid w:val="001F3FC3"/>
    <w:rsid w:val="001F52DF"/>
    <w:rsid w:val="001F5D19"/>
    <w:rsid w:val="002017AF"/>
    <w:rsid w:val="00205335"/>
    <w:rsid w:val="00213D62"/>
    <w:rsid w:val="00216F2D"/>
    <w:rsid w:val="00217140"/>
    <w:rsid w:val="00226FBB"/>
    <w:rsid w:val="00235029"/>
    <w:rsid w:val="00235063"/>
    <w:rsid w:val="0024061B"/>
    <w:rsid w:val="00240CDB"/>
    <w:rsid w:val="00244467"/>
    <w:rsid w:val="002539C9"/>
    <w:rsid w:val="002541C9"/>
    <w:rsid w:val="00263683"/>
    <w:rsid w:val="00263E52"/>
    <w:rsid w:val="00266404"/>
    <w:rsid w:val="00267142"/>
    <w:rsid w:val="00274469"/>
    <w:rsid w:val="00276041"/>
    <w:rsid w:val="002834AD"/>
    <w:rsid w:val="00284628"/>
    <w:rsid w:val="0029040E"/>
    <w:rsid w:val="002914C9"/>
    <w:rsid w:val="00296CEA"/>
    <w:rsid w:val="00296F53"/>
    <w:rsid w:val="002A1EFF"/>
    <w:rsid w:val="002A23D7"/>
    <w:rsid w:val="002A2434"/>
    <w:rsid w:val="002A3D89"/>
    <w:rsid w:val="002B06F2"/>
    <w:rsid w:val="002B2D73"/>
    <w:rsid w:val="002B534D"/>
    <w:rsid w:val="002C0550"/>
    <w:rsid w:val="002C11F1"/>
    <w:rsid w:val="002C2679"/>
    <w:rsid w:val="002C375C"/>
    <w:rsid w:val="002D0C44"/>
    <w:rsid w:val="002D13EE"/>
    <w:rsid w:val="002D51D7"/>
    <w:rsid w:val="002D65BB"/>
    <w:rsid w:val="002E4B0B"/>
    <w:rsid w:val="002E5183"/>
    <w:rsid w:val="002E53CA"/>
    <w:rsid w:val="002F002E"/>
    <w:rsid w:val="002F3C4F"/>
    <w:rsid w:val="00311D95"/>
    <w:rsid w:val="00313038"/>
    <w:rsid w:val="00315363"/>
    <w:rsid w:val="00316727"/>
    <w:rsid w:val="00317359"/>
    <w:rsid w:val="003211F1"/>
    <w:rsid w:val="003230BE"/>
    <w:rsid w:val="00332275"/>
    <w:rsid w:val="003353D9"/>
    <w:rsid w:val="0033743D"/>
    <w:rsid w:val="00340D03"/>
    <w:rsid w:val="0034410E"/>
    <w:rsid w:val="00345C13"/>
    <w:rsid w:val="00354A4D"/>
    <w:rsid w:val="00354BF9"/>
    <w:rsid w:val="00354DCC"/>
    <w:rsid w:val="00355FBC"/>
    <w:rsid w:val="00360944"/>
    <w:rsid w:val="00365768"/>
    <w:rsid w:val="003701D9"/>
    <w:rsid w:val="003712CE"/>
    <w:rsid w:val="00385334"/>
    <w:rsid w:val="003948B4"/>
    <w:rsid w:val="00397E23"/>
    <w:rsid w:val="003A1004"/>
    <w:rsid w:val="003A2CE0"/>
    <w:rsid w:val="003B01BD"/>
    <w:rsid w:val="003B06C3"/>
    <w:rsid w:val="003B54DC"/>
    <w:rsid w:val="003B6773"/>
    <w:rsid w:val="003D189F"/>
    <w:rsid w:val="003D2F1D"/>
    <w:rsid w:val="003E25E5"/>
    <w:rsid w:val="003E318A"/>
    <w:rsid w:val="003E3D9E"/>
    <w:rsid w:val="003E4A75"/>
    <w:rsid w:val="003E7B65"/>
    <w:rsid w:val="003F58D5"/>
    <w:rsid w:val="00404078"/>
    <w:rsid w:val="00405E50"/>
    <w:rsid w:val="004140B5"/>
    <w:rsid w:val="0042118B"/>
    <w:rsid w:val="004216E0"/>
    <w:rsid w:val="0042701A"/>
    <w:rsid w:val="004362D2"/>
    <w:rsid w:val="004415F9"/>
    <w:rsid w:val="0044220B"/>
    <w:rsid w:val="0044517D"/>
    <w:rsid w:val="00451388"/>
    <w:rsid w:val="00462A0D"/>
    <w:rsid w:val="00470967"/>
    <w:rsid w:val="00471CD9"/>
    <w:rsid w:val="00472A95"/>
    <w:rsid w:val="0047393A"/>
    <w:rsid w:val="00476A4C"/>
    <w:rsid w:val="00487008"/>
    <w:rsid w:val="00491172"/>
    <w:rsid w:val="004918FC"/>
    <w:rsid w:val="0049411C"/>
    <w:rsid w:val="00494CAD"/>
    <w:rsid w:val="004B1A7F"/>
    <w:rsid w:val="004B3BDC"/>
    <w:rsid w:val="004B41CE"/>
    <w:rsid w:val="004B516C"/>
    <w:rsid w:val="004B7A04"/>
    <w:rsid w:val="004B7EC7"/>
    <w:rsid w:val="004C7CE9"/>
    <w:rsid w:val="004E3F66"/>
    <w:rsid w:val="004E64D2"/>
    <w:rsid w:val="004F0EB1"/>
    <w:rsid w:val="004F470D"/>
    <w:rsid w:val="00506F39"/>
    <w:rsid w:val="0050779D"/>
    <w:rsid w:val="00521557"/>
    <w:rsid w:val="00523723"/>
    <w:rsid w:val="00523770"/>
    <w:rsid w:val="00530669"/>
    <w:rsid w:val="00530F9F"/>
    <w:rsid w:val="0054122C"/>
    <w:rsid w:val="00542FF1"/>
    <w:rsid w:val="00544576"/>
    <w:rsid w:val="00555527"/>
    <w:rsid w:val="00563609"/>
    <w:rsid w:val="00564AEA"/>
    <w:rsid w:val="00574F78"/>
    <w:rsid w:val="00575D43"/>
    <w:rsid w:val="00576D3B"/>
    <w:rsid w:val="00577B99"/>
    <w:rsid w:val="00584FDB"/>
    <w:rsid w:val="00592937"/>
    <w:rsid w:val="00593FBD"/>
    <w:rsid w:val="0059492D"/>
    <w:rsid w:val="0059752C"/>
    <w:rsid w:val="005A4B04"/>
    <w:rsid w:val="005B2BD3"/>
    <w:rsid w:val="005B31CA"/>
    <w:rsid w:val="005D412A"/>
    <w:rsid w:val="005E19CD"/>
    <w:rsid w:val="005F2D7E"/>
    <w:rsid w:val="00601D52"/>
    <w:rsid w:val="0060526E"/>
    <w:rsid w:val="00612A43"/>
    <w:rsid w:val="006213E0"/>
    <w:rsid w:val="00623794"/>
    <w:rsid w:val="006265B9"/>
    <w:rsid w:val="00637309"/>
    <w:rsid w:val="00640AFF"/>
    <w:rsid w:val="00644F5A"/>
    <w:rsid w:val="006452FE"/>
    <w:rsid w:val="006463B1"/>
    <w:rsid w:val="00647F3D"/>
    <w:rsid w:val="0065166D"/>
    <w:rsid w:val="00652CF6"/>
    <w:rsid w:val="006542C5"/>
    <w:rsid w:val="00660DE8"/>
    <w:rsid w:val="006618D0"/>
    <w:rsid w:val="00664878"/>
    <w:rsid w:val="00666AE2"/>
    <w:rsid w:val="006748CB"/>
    <w:rsid w:val="00676DC5"/>
    <w:rsid w:val="00677743"/>
    <w:rsid w:val="00690C6A"/>
    <w:rsid w:val="0069426E"/>
    <w:rsid w:val="006942AB"/>
    <w:rsid w:val="006A484E"/>
    <w:rsid w:val="006A4911"/>
    <w:rsid w:val="006A7FFD"/>
    <w:rsid w:val="006B1A02"/>
    <w:rsid w:val="006B1BCC"/>
    <w:rsid w:val="006B2370"/>
    <w:rsid w:val="006C07CD"/>
    <w:rsid w:val="006C7352"/>
    <w:rsid w:val="006D01A8"/>
    <w:rsid w:val="006D0F94"/>
    <w:rsid w:val="006D1C64"/>
    <w:rsid w:val="006D4D32"/>
    <w:rsid w:val="006D651C"/>
    <w:rsid w:val="006F08E9"/>
    <w:rsid w:val="006F1269"/>
    <w:rsid w:val="006F79DE"/>
    <w:rsid w:val="0070019F"/>
    <w:rsid w:val="00700913"/>
    <w:rsid w:val="00701564"/>
    <w:rsid w:val="00702515"/>
    <w:rsid w:val="00707CE4"/>
    <w:rsid w:val="007213CF"/>
    <w:rsid w:val="0072658F"/>
    <w:rsid w:val="00730AF3"/>
    <w:rsid w:val="00733DC6"/>
    <w:rsid w:val="00735832"/>
    <w:rsid w:val="00742BEF"/>
    <w:rsid w:val="00743231"/>
    <w:rsid w:val="00744BF4"/>
    <w:rsid w:val="00746D5D"/>
    <w:rsid w:val="00752244"/>
    <w:rsid w:val="00754305"/>
    <w:rsid w:val="00756847"/>
    <w:rsid w:val="00763255"/>
    <w:rsid w:val="007706F4"/>
    <w:rsid w:val="00772100"/>
    <w:rsid w:val="00776A0F"/>
    <w:rsid w:val="00781A47"/>
    <w:rsid w:val="00781CBA"/>
    <w:rsid w:val="007825DD"/>
    <w:rsid w:val="0078283B"/>
    <w:rsid w:val="00790157"/>
    <w:rsid w:val="0079078B"/>
    <w:rsid w:val="0079152E"/>
    <w:rsid w:val="00792273"/>
    <w:rsid w:val="0079228E"/>
    <w:rsid w:val="007A34D9"/>
    <w:rsid w:val="007A7C40"/>
    <w:rsid w:val="007B52CA"/>
    <w:rsid w:val="007B72EE"/>
    <w:rsid w:val="007C4249"/>
    <w:rsid w:val="007C6107"/>
    <w:rsid w:val="007C68BB"/>
    <w:rsid w:val="007C7909"/>
    <w:rsid w:val="007C7BFF"/>
    <w:rsid w:val="007E32FB"/>
    <w:rsid w:val="007F02F5"/>
    <w:rsid w:val="007F0864"/>
    <w:rsid w:val="007F7C66"/>
    <w:rsid w:val="008035D0"/>
    <w:rsid w:val="00804D20"/>
    <w:rsid w:val="00812CA4"/>
    <w:rsid w:val="00812FB9"/>
    <w:rsid w:val="0081736F"/>
    <w:rsid w:val="00822F3A"/>
    <w:rsid w:val="0082602D"/>
    <w:rsid w:val="00832C09"/>
    <w:rsid w:val="00837DB4"/>
    <w:rsid w:val="00843DFE"/>
    <w:rsid w:val="008471FD"/>
    <w:rsid w:val="008527F6"/>
    <w:rsid w:val="0086333B"/>
    <w:rsid w:val="00864E91"/>
    <w:rsid w:val="0087034C"/>
    <w:rsid w:val="0087289A"/>
    <w:rsid w:val="00877450"/>
    <w:rsid w:val="00895582"/>
    <w:rsid w:val="008A3015"/>
    <w:rsid w:val="008A5040"/>
    <w:rsid w:val="008B4AAA"/>
    <w:rsid w:val="008B5950"/>
    <w:rsid w:val="008B60D3"/>
    <w:rsid w:val="008B7961"/>
    <w:rsid w:val="008D0E4C"/>
    <w:rsid w:val="008D3D38"/>
    <w:rsid w:val="008D491F"/>
    <w:rsid w:val="008D770B"/>
    <w:rsid w:val="008E4DDA"/>
    <w:rsid w:val="008E694D"/>
    <w:rsid w:val="008F1EAD"/>
    <w:rsid w:val="008F28C1"/>
    <w:rsid w:val="008F30D8"/>
    <w:rsid w:val="008F45ED"/>
    <w:rsid w:val="008F4E11"/>
    <w:rsid w:val="009019D0"/>
    <w:rsid w:val="00903A2C"/>
    <w:rsid w:val="00905BED"/>
    <w:rsid w:val="00907B70"/>
    <w:rsid w:val="0091010A"/>
    <w:rsid w:val="009160E1"/>
    <w:rsid w:val="009167C7"/>
    <w:rsid w:val="00921C7E"/>
    <w:rsid w:val="009224E1"/>
    <w:rsid w:val="0092446C"/>
    <w:rsid w:val="00926E22"/>
    <w:rsid w:val="00931C2C"/>
    <w:rsid w:val="00936633"/>
    <w:rsid w:val="00940496"/>
    <w:rsid w:val="00941D95"/>
    <w:rsid w:val="00942465"/>
    <w:rsid w:val="00943494"/>
    <w:rsid w:val="00950003"/>
    <w:rsid w:val="00953045"/>
    <w:rsid w:val="0095702A"/>
    <w:rsid w:val="0096097D"/>
    <w:rsid w:val="00961E6D"/>
    <w:rsid w:val="00965776"/>
    <w:rsid w:val="0097235E"/>
    <w:rsid w:val="0097251C"/>
    <w:rsid w:val="0097299A"/>
    <w:rsid w:val="00972A4F"/>
    <w:rsid w:val="00974D40"/>
    <w:rsid w:val="00976C71"/>
    <w:rsid w:val="00977006"/>
    <w:rsid w:val="00980C35"/>
    <w:rsid w:val="00983A9B"/>
    <w:rsid w:val="00987F0D"/>
    <w:rsid w:val="00996D14"/>
    <w:rsid w:val="009A0EE9"/>
    <w:rsid w:val="009A3535"/>
    <w:rsid w:val="009A4BEC"/>
    <w:rsid w:val="009B52F0"/>
    <w:rsid w:val="009B583E"/>
    <w:rsid w:val="009C3198"/>
    <w:rsid w:val="009C4A0D"/>
    <w:rsid w:val="009C4CF8"/>
    <w:rsid w:val="009C5620"/>
    <w:rsid w:val="009D3BA9"/>
    <w:rsid w:val="009D6BCF"/>
    <w:rsid w:val="009E16B2"/>
    <w:rsid w:val="009E53E3"/>
    <w:rsid w:val="009E55DB"/>
    <w:rsid w:val="009F0795"/>
    <w:rsid w:val="009F128F"/>
    <w:rsid w:val="009F1F4B"/>
    <w:rsid w:val="009F4C77"/>
    <w:rsid w:val="009F546A"/>
    <w:rsid w:val="009F6BE9"/>
    <w:rsid w:val="00A00C10"/>
    <w:rsid w:val="00A01008"/>
    <w:rsid w:val="00A011F1"/>
    <w:rsid w:val="00A029E3"/>
    <w:rsid w:val="00A04CC1"/>
    <w:rsid w:val="00A10F9E"/>
    <w:rsid w:val="00A15B38"/>
    <w:rsid w:val="00A15C42"/>
    <w:rsid w:val="00A210AB"/>
    <w:rsid w:val="00A279B0"/>
    <w:rsid w:val="00A305FA"/>
    <w:rsid w:val="00A30AF7"/>
    <w:rsid w:val="00A3302F"/>
    <w:rsid w:val="00A36911"/>
    <w:rsid w:val="00A36F44"/>
    <w:rsid w:val="00A37017"/>
    <w:rsid w:val="00A409EB"/>
    <w:rsid w:val="00A45216"/>
    <w:rsid w:val="00A46DA9"/>
    <w:rsid w:val="00A51BF7"/>
    <w:rsid w:val="00A53732"/>
    <w:rsid w:val="00A57079"/>
    <w:rsid w:val="00A61CE4"/>
    <w:rsid w:val="00A6205E"/>
    <w:rsid w:val="00A7777E"/>
    <w:rsid w:val="00A8053E"/>
    <w:rsid w:val="00A819CA"/>
    <w:rsid w:val="00A82ABE"/>
    <w:rsid w:val="00A8447E"/>
    <w:rsid w:val="00A8491C"/>
    <w:rsid w:val="00A902E9"/>
    <w:rsid w:val="00A90A8F"/>
    <w:rsid w:val="00A955DE"/>
    <w:rsid w:val="00A961B3"/>
    <w:rsid w:val="00AA01E1"/>
    <w:rsid w:val="00AA1E73"/>
    <w:rsid w:val="00AA7E4B"/>
    <w:rsid w:val="00AB63B7"/>
    <w:rsid w:val="00AB6721"/>
    <w:rsid w:val="00AD4D5E"/>
    <w:rsid w:val="00AE035F"/>
    <w:rsid w:val="00AE0E71"/>
    <w:rsid w:val="00AE31CF"/>
    <w:rsid w:val="00AE3A19"/>
    <w:rsid w:val="00AE6F3F"/>
    <w:rsid w:val="00AF2A3F"/>
    <w:rsid w:val="00B01594"/>
    <w:rsid w:val="00B06AC9"/>
    <w:rsid w:val="00B13FF6"/>
    <w:rsid w:val="00B142A0"/>
    <w:rsid w:val="00B25369"/>
    <w:rsid w:val="00B26245"/>
    <w:rsid w:val="00B33117"/>
    <w:rsid w:val="00B340E0"/>
    <w:rsid w:val="00B35C56"/>
    <w:rsid w:val="00B3638C"/>
    <w:rsid w:val="00B43301"/>
    <w:rsid w:val="00B452D9"/>
    <w:rsid w:val="00B62A75"/>
    <w:rsid w:val="00B63F4F"/>
    <w:rsid w:val="00B7618D"/>
    <w:rsid w:val="00B76ED7"/>
    <w:rsid w:val="00B84A3B"/>
    <w:rsid w:val="00B84D7A"/>
    <w:rsid w:val="00B869D4"/>
    <w:rsid w:val="00B90C5A"/>
    <w:rsid w:val="00B91965"/>
    <w:rsid w:val="00B9363D"/>
    <w:rsid w:val="00B97CBE"/>
    <w:rsid w:val="00BA0BB7"/>
    <w:rsid w:val="00BA242C"/>
    <w:rsid w:val="00BA5BA7"/>
    <w:rsid w:val="00BB1822"/>
    <w:rsid w:val="00BB2156"/>
    <w:rsid w:val="00BB4D00"/>
    <w:rsid w:val="00BB752F"/>
    <w:rsid w:val="00BC1100"/>
    <w:rsid w:val="00BC2EB6"/>
    <w:rsid w:val="00BD0B02"/>
    <w:rsid w:val="00BD25B2"/>
    <w:rsid w:val="00BD35A1"/>
    <w:rsid w:val="00BD387C"/>
    <w:rsid w:val="00BE1EB2"/>
    <w:rsid w:val="00BE2DC8"/>
    <w:rsid w:val="00BE5271"/>
    <w:rsid w:val="00BE5B5A"/>
    <w:rsid w:val="00BF0FF4"/>
    <w:rsid w:val="00BF3BA5"/>
    <w:rsid w:val="00BF3F71"/>
    <w:rsid w:val="00BF59D4"/>
    <w:rsid w:val="00C00E36"/>
    <w:rsid w:val="00C05B16"/>
    <w:rsid w:val="00C31134"/>
    <w:rsid w:val="00C35F68"/>
    <w:rsid w:val="00C35FDA"/>
    <w:rsid w:val="00C725C2"/>
    <w:rsid w:val="00C768B9"/>
    <w:rsid w:val="00C810C4"/>
    <w:rsid w:val="00C832F0"/>
    <w:rsid w:val="00C90123"/>
    <w:rsid w:val="00C9059E"/>
    <w:rsid w:val="00C948D5"/>
    <w:rsid w:val="00C9617B"/>
    <w:rsid w:val="00CA1A73"/>
    <w:rsid w:val="00CA34F0"/>
    <w:rsid w:val="00CB76B7"/>
    <w:rsid w:val="00CC1B95"/>
    <w:rsid w:val="00CC3D04"/>
    <w:rsid w:val="00CD70EE"/>
    <w:rsid w:val="00CF19D9"/>
    <w:rsid w:val="00CF47A9"/>
    <w:rsid w:val="00D00B1E"/>
    <w:rsid w:val="00D051B3"/>
    <w:rsid w:val="00D059B4"/>
    <w:rsid w:val="00D11A84"/>
    <w:rsid w:val="00D15186"/>
    <w:rsid w:val="00D1589F"/>
    <w:rsid w:val="00D226E4"/>
    <w:rsid w:val="00D22ADA"/>
    <w:rsid w:val="00D23B24"/>
    <w:rsid w:val="00D25C9A"/>
    <w:rsid w:val="00D26A2D"/>
    <w:rsid w:val="00D3564D"/>
    <w:rsid w:val="00D41279"/>
    <w:rsid w:val="00D53C8C"/>
    <w:rsid w:val="00D56B3B"/>
    <w:rsid w:val="00D60403"/>
    <w:rsid w:val="00D60E22"/>
    <w:rsid w:val="00D63150"/>
    <w:rsid w:val="00D74CA3"/>
    <w:rsid w:val="00D756A4"/>
    <w:rsid w:val="00D76666"/>
    <w:rsid w:val="00D808F1"/>
    <w:rsid w:val="00D83211"/>
    <w:rsid w:val="00D8343E"/>
    <w:rsid w:val="00D924AC"/>
    <w:rsid w:val="00DA04FD"/>
    <w:rsid w:val="00DA0AC2"/>
    <w:rsid w:val="00DA0D8D"/>
    <w:rsid w:val="00DB48AA"/>
    <w:rsid w:val="00DB5CBE"/>
    <w:rsid w:val="00DC0555"/>
    <w:rsid w:val="00DC247C"/>
    <w:rsid w:val="00DD04C1"/>
    <w:rsid w:val="00DD423B"/>
    <w:rsid w:val="00DD45BE"/>
    <w:rsid w:val="00DD54FE"/>
    <w:rsid w:val="00DD7CE9"/>
    <w:rsid w:val="00DE000F"/>
    <w:rsid w:val="00DE1F7F"/>
    <w:rsid w:val="00DE3C39"/>
    <w:rsid w:val="00DE46C8"/>
    <w:rsid w:val="00DE4E85"/>
    <w:rsid w:val="00DF3D90"/>
    <w:rsid w:val="00DF457F"/>
    <w:rsid w:val="00DF4CDB"/>
    <w:rsid w:val="00E02020"/>
    <w:rsid w:val="00E0204E"/>
    <w:rsid w:val="00E02696"/>
    <w:rsid w:val="00E02933"/>
    <w:rsid w:val="00E03D44"/>
    <w:rsid w:val="00E04944"/>
    <w:rsid w:val="00E13414"/>
    <w:rsid w:val="00E17565"/>
    <w:rsid w:val="00E20865"/>
    <w:rsid w:val="00E22379"/>
    <w:rsid w:val="00E23CE4"/>
    <w:rsid w:val="00E246F0"/>
    <w:rsid w:val="00E270E0"/>
    <w:rsid w:val="00E35E02"/>
    <w:rsid w:val="00E374ED"/>
    <w:rsid w:val="00E42605"/>
    <w:rsid w:val="00E4265D"/>
    <w:rsid w:val="00E42E5C"/>
    <w:rsid w:val="00E44DA3"/>
    <w:rsid w:val="00E45E87"/>
    <w:rsid w:val="00E470C2"/>
    <w:rsid w:val="00E511A7"/>
    <w:rsid w:val="00E56007"/>
    <w:rsid w:val="00E56314"/>
    <w:rsid w:val="00E60471"/>
    <w:rsid w:val="00E654F9"/>
    <w:rsid w:val="00E814BB"/>
    <w:rsid w:val="00E8186F"/>
    <w:rsid w:val="00E84B0E"/>
    <w:rsid w:val="00E91FB8"/>
    <w:rsid w:val="00E92EE8"/>
    <w:rsid w:val="00E96196"/>
    <w:rsid w:val="00E97185"/>
    <w:rsid w:val="00EA3FB3"/>
    <w:rsid w:val="00EA5E20"/>
    <w:rsid w:val="00EA7A3B"/>
    <w:rsid w:val="00EB1F7F"/>
    <w:rsid w:val="00EB2294"/>
    <w:rsid w:val="00EB4AC8"/>
    <w:rsid w:val="00EB799D"/>
    <w:rsid w:val="00EB7DC8"/>
    <w:rsid w:val="00EC254E"/>
    <w:rsid w:val="00EC3AA5"/>
    <w:rsid w:val="00EC6624"/>
    <w:rsid w:val="00ED173B"/>
    <w:rsid w:val="00EE680D"/>
    <w:rsid w:val="00EE6E53"/>
    <w:rsid w:val="00F007A2"/>
    <w:rsid w:val="00F03B43"/>
    <w:rsid w:val="00F11431"/>
    <w:rsid w:val="00F13443"/>
    <w:rsid w:val="00F22409"/>
    <w:rsid w:val="00F247BA"/>
    <w:rsid w:val="00F3006C"/>
    <w:rsid w:val="00F34691"/>
    <w:rsid w:val="00F34FA8"/>
    <w:rsid w:val="00F37E30"/>
    <w:rsid w:val="00F407E8"/>
    <w:rsid w:val="00F416B6"/>
    <w:rsid w:val="00F463AA"/>
    <w:rsid w:val="00F46472"/>
    <w:rsid w:val="00F50557"/>
    <w:rsid w:val="00F51332"/>
    <w:rsid w:val="00F52229"/>
    <w:rsid w:val="00F531D1"/>
    <w:rsid w:val="00F56F75"/>
    <w:rsid w:val="00F62178"/>
    <w:rsid w:val="00F64B69"/>
    <w:rsid w:val="00F709F0"/>
    <w:rsid w:val="00F82F04"/>
    <w:rsid w:val="00F87F95"/>
    <w:rsid w:val="00F9083C"/>
    <w:rsid w:val="00F97BC3"/>
    <w:rsid w:val="00FA19F0"/>
    <w:rsid w:val="00FA5C1B"/>
    <w:rsid w:val="00FB6432"/>
    <w:rsid w:val="00FC13A6"/>
    <w:rsid w:val="00FC2471"/>
    <w:rsid w:val="00FC76D9"/>
    <w:rsid w:val="00FD054F"/>
    <w:rsid w:val="00FD2393"/>
    <w:rsid w:val="00FD773C"/>
    <w:rsid w:val="00FE0402"/>
    <w:rsid w:val="00FE17D7"/>
    <w:rsid w:val="00FE4499"/>
    <w:rsid w:val="00FE4B64"/>
    <w:rsid w:val="00FE55BA"/>
    <w:rsid w:val="00FE6DD9"/>
    <w:rsid w:val="00FF10AB"/>
    <w:rsid w:val="00FF36FD"/>
    <w:rsid w:val="00FF4814"/>
    <w:rsid w:val="00FF66F6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78DA4022"/>
  <w15:docId w15:val="{E61DCCB6-0E00-4813-8782-68559DD68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3D7"/>
    <w:rPr>
      <w:rFonts w:ascii="Arial" w:hAnsi="Arial" w:cs="Arial"/>
    </w:rPr>
  </w:style>
  <w:style w:type="paragraph" w:styleId="Rubrik1">
    <w:name w:val="heading 1"/>
    <w:basedOn w:val="Normal"/>
    <w:next w:val="Normaltext"/>
    <w:link w:val="Rubrik1Char"/>
    <w:uiPriority w:val="99"/>
    <w:qFormat/>
    <w:rsid w:val="00FC2471"/>
    <w:pPr>
      <w:keepNext/>
      <w:spacing w:after="240"/>
      <w:outlineLvl w:val="0"/>
    </w:pPr>
    <w:rPr>
      <w:rFonts w:cs="Times New Roman"/>
      <w:b/>
      <w:sz w:val="28"/>
      <w:szCs w:val="20"/>
      <w:lang w:val="en-GB"/>
    </w:rPr>
  </w:style>
  <w:style w:type="paragraph" w:styleId="Rubrik2">
    <w:name w:val="heading 2"/>
    <w:basedOn w:val="Normal"/>
    <w:next w:val="Normaltext"/>
    <w:link w:val="Rubrik2Char"/>
    <w:uiPriority w:val="99"/>
    <w:qFormat/>
    <w:rsid w:val="0017577C"/>
    <w:pPr>
      <w:keepNext/>
      <w:spacing w:before="240" w:after="120"/>
      <w:outlineLvl w:val="1"/>
    </w:pPr>
    <w:rPr>
      <w:rFonts w:cs="Times New Roman"/>
      <w:b/>
      <w:bCs/>
      <w:iCs/>
      <w:sz w:val="28"/>
      <w:szCs w:val="28"/>
    </w:rPr>
  </w:style>
  <w:style w:type="paragraph" w:styleId="Rubrik3">
    <w:name w:val="heading 3"/>
    <w:basedOn w:val="Normal"/>
    <w:next w:val="Normaltext"/>
    <w:link w:val="Rubrik3Char"/>
    <w:autoRedefine/>
    <w:uiPriority w:val="99"/>
    <w:qFormat/>
    <w:rsid w:val="0086333B"/>
    <w:pPr>
      <w:keepNext/>
      <w:spacing w:before="60" w:after="20"/>
      <w:outlineLvl w:val="2"/>
    </w:pPr>
    <w:rPr>
      <w:rFonts w:cs="Times New Roman"/>
      <w:b/>
      <w:bCs/>
      <w:szCs w:val="26"/>
    </w:rPr>
  </w:style>
  <w:style w:type="paragraph" w:styleId="Rubrik4">
    <w:name w:val="heading 4"/>
    <w:basedOn w:val="Normal"/>
    <w:next w:val="Normal"/>
    <w:link w:val="Rubrik4Char"/>
    <w:uiPriority w:val="99"/>
    <w:qFormat/>
    <w:rsid w:val="00FC2471"/>
    <w:pPr>
      <w:keepNext/>
      <w:outlineLvl w:val="3"/>
    </w:pPr>
    <w:rPr>
      <w:bCs/>
      <w:i/>
      <w:szCs w:val="28"/>
    </w:rPr>
  </w:style>
  <w:style w:type="paragraph" w:styleId="Rubrik5">
    <w:name w:val="heading 5"/>
    <w:basedOn w:val="Normal"/>
    <w:next w:val="Normal"/>
    <w:link w:val="Rubrik5Char"/>
    <w:uiPriority w:val="99"/>
    <w:qFormat/>
    <w:rsid w:val="00086CB9"/>
    <w:pPr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sid w:val="006213E0"/>
    <w:rPr>
      <w:rFonts w:ascii="Arial" w:hAnsi="Arial" w:cs="Times New Roman"/>
      <w:b/>
      <w:sz w:val="28"/>
      <w:lang w:val="en-GB"/>
    </w:rPr>
  </w:style>
  <w:style w:type="character" w:customStyle="1" w:styleId="Rubrik2Char">
    <w:name w:val="Rubrik 2 Char"/>
    <w:basedOn w:val="Standardstycketeckensnitt"/>
    <w:link w:val="Rubrik2"/>
    <w:uiPriority w:val="99"/>
    <w:locked/>
    <w:rsid w:val="00BD25B2"/>
    <w:rPr>
      <w:rFonts w:ascii="Arial" w:hAnsi="Arial" w:cs="Times New Roman"/>
      <w:b/>
      <w:sz w:val="28"/>
    </w:rPr>
  </w:style>
  <w:style w:type="character" w:customStyle="1" w:styleId="Rubrik3Char">
    <w:name w:val="Rubrik 3 Char"/>
    <w:basedOn w:val="Standardstycketeckensnitt"/>
    <w:link w:val="Rubrik3"/>
    <w:uiPriority w:val="99"/>
    <w:locked/>
    <w:rsid w:val="0086333B"/>
    <w:rPr>
      <w:rFonts w:ascii="Arial" w:hAnsi="Arial"/>
      <w:b/>
      <w:bCs/>
      <w:szCs w:val="26"/>
    </w:rPr>
  </w:style>
  <w:style w:type="character" w:customStyle="1" w:styleId="Rubrik4Char">
    <w:name w:val="Rubrik 4 Char"/>
    <w:basedOn w:val="Standardstycketeckensnitt"/>
    <w:link w:val="Rubrik4"/>
    <w:uiPriority w:val="99"/>
    <w:semiHidden/>
    <w:locked/>
    <w:rsid w:val="00F34691"/>
    <w:rPr>
      <w:rFonts w:ascii="Calibri" w:eastAsia="MS ??" w:hAnsi="Calibri" w:cs="Times New Roman"/>
      <w:b/>
      <w:bCs/>
      <w:sz w:val="28"/>
      <w:szCs w:val="28"/>
    </w:rPr>
  </w:style>
  <w:style w:type="character" w:customStyle="1" w:styleId="Rubrik5Char">
    <w:name w:val="Rubrik 5 Char"/>
    <w:basedOn w:val="Standardstycketeckensnitt"/>
    <w:link w:val="Rubrik5"/>
    <w:uiPriority w:val="99"/>
    <w:locked/>
    <w:rsid w:val="00086CB9"/>
    <w:rPr>
      <w:rFonts w:cs="Times New Roman"/>
      <w:b/>
      <w:bCs/>
      <w:i/>
      <w:iCs/>
      <w:sz w:val="26"/>
      <w:szCs w:val="26"/>
    </w:rPr>
  </w:style>
  <w:style w:type="paragraph" w:styleId="Ballongtext">
    <w:name w:val="Balloon Text"/>
    <w:basedOn w:val="Normal"/>
    <w:link w:val="BallongtextChar"/>
    <w:uiPriority w:val="99"/>
    <w:semiHidden/>
    <w:rsid w:val="00FE55BA"/>
    <w:rPr>
      <w:rFonts w:ascii="Tahoma" w:hAnsi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F34691"/>
    <w:rPr>
      <w:rFonts w:cs="Arial"/>
      <w:sz w:val="2"/>
    </w:rPr>
  </w:style>
  <w:style w:type="paragraph" w:customStyle="1" w:styleId="Normaltext">
    <w:name w:val="Normaltext"/>
    <w:basedOn w:val="Normal"/>
    <w:uiPriority w:val="99"/>
    <w:rsid w:val="00FC2471"/>
  </w:style>
  <w:style w:type="paragraph" w:styleId="Sidhuvud">
    <w:name w:val="header"/>
    <w:basedOn w:val="Normal"/>
    <w:link w:val="SidhuvudChar"/>
    <w:uiPriority w:val="99"/>
    <w:rsid w:val="00FC2471"/>
    <w:pPr>
      <w:tabs>
        <w:tab w:val="center" w:pos="4703"/>
        <w:tab w:val="right" w:pos="9406"/>
      </w:tabs>
    </w:pPr>
    <w:rPr>
      <w:rFonts w:ascii="Times New Roman" w:hAnsi="Times New Roman" w:cs="Times New Roman"/>
      <w:sz w:val="24"/>
      <w:szCs w:val="24"/>
    </w:rPr>
  </w:style>
  <w:style w:type="character" w:customStyle="1" w:styleId="SidhuvudChar">
    <w:name w:val="Sidhuvud Char"/>
    <w:basedOn w:val="Standardstycketeckensnitt"/>
    <w:link w:val="Sidhuvud"/>
    <w:uiPriority w:val="99"/>
    <w:locked/>
    <w:rsid w:val="006F08E9"/>
    <w:rPr>
      <w:rFonts w:cs="Times New Roman"/>
      <w:sz w:val="24"/>
    </w:rPr>
  </w:style>
  <w:style w:type="paragraph" w:styleId="Sidfot">
    <w:name w:val="footer"/>
    <w:basedOn w:val="Normal"/>
    <w:link w:val="SidfotChar"/>
    <w:uiPriority w:val="99"/>
    <w:rsid w:val="00FC2471"/>
    <w:pPr>
      <w:tabs>
        <w:tab w:val="right" w:pos="9406"/>
      </w:tabs>
    </w:pPr>
    <w:rPr>
      <w:sz w:val="18"/>
    </w:rPr>
  </w:style>
  <w:style w:type="character" w:customStyle="1" w:styleId="SidfotChar">
    <w:name w:val="Sidfot Char"/>
    <w:basedOn w:val="Standardstycketeckensnitt"/>
    <w:link w:val="Sidfot"/>
    <w:uiPriority w:val="99"/>
    <w:semiHidden/>
    <w:locked/>
    <w:rsid w:val="00F34691"/>
    <w:rPr>
      <w:rFonts w:ascii="Arial" w:hAnsi="Arial" w:cs="Arial"/>
    </w:rPr>
  </w:style>
  <w:style w:type="paragraph" w:customStyle="1" w:styleId="Forvaltning">
    <w:name w:val="Forvaltning"/>
    <w:basedOn w:val="Normal"/>
    <w:next w:val="Enhet"/>
    <w:uiPriority w:val="99"/>
    <w:rsid w:val="00FC2471"/>
    <w:rPr>
      <w:b/>
      <w:bCs/>
      <w:iCs/>
      <w:sz w:val="36"/>
    </w:rPr>
  </w:style>
  <w:style w:type="paragraph" w:customStyle="1" w:styleId="Enhet">
    <w:name w:val="Enhet"/>
    <w:basedOn w:val="Normal"/>
    <w:uiPriority w:val="99"/>
    <w:rsid w:val="00FC2471"/>
    <w:rPr>
      <w:b/>
      <w:bCs/>
    </w:rPr>
  </w:style>
  <w:style w:type="paragraph" w:customStyle="1" w:styleId="BoldAvdelning">
    <w:name w:val="BoldAvdelning"/>
    <w:basedOn w:val="Avdelning"/>
    <w:next w:val="Avdelning"/>
    <w:uiPriority w:val="99"/>
    <w:rsid w:val="00FC2471"/>
    <w:rPr>
      <w:b/>
    </w:rPr>
  </w:style>
  <w:style w:type="paragraph" w:customStyle="1" w:styleId="Avdelning">
    <w:name w:val="Avdelning"/>
    <w:basedOn w:val="Enhet"/>
    <w:uiPriority w:val="99"/>
    <w:rsid w:val="00FC2471"/>
    <w:rPr>
      <w:b w:val="0"/>
      <w:bCs w:val="0"/>
      <w:sz w:val="20"/>
    </w:rPr>
  </w:style>
  <w:style w:type="paragraph" w:styleId="Datum">
    <w:name w:val="Date"/>
    <w:basedOn w:val="Normal"/>
    <w:next w:val="Normal"/>
    <w:link w:val="DatumChar"/>
    <w:uiPriority w:val="99"/>
    <w:rsid w:val="00FC2471"/>
    <w:pPr>
      <w:tabs>
        <w:tab w:val="left" w:pos="510"/>
      </w:tabs>
    </w:pPr>
    <w:rPr>
      <w:sz w:val="20"/>
      <w:lang w:val="de-DE"/>
    </w:rPr>
  </w:style>
  <w:style w:type="character" w:customStyle="1" w:styleId="DatumChar">
    <w:name w:val="Datum Char"/>
    <w:basedOn w:val="Standardstycketeckensnitt"/>
    <w:link w:val="Datum"/>
    <w:uiPriority w:val="99"/>
    <w:semiHidden/>
    <w:locked/>
    <w:rsid w:val="00F34691"/>
    <w:rPr>
      <w:rFonts w:ascii="Arial" w:hAnsi="Arial" w:cs="Arial"/>
    </w:rPr>
  </w:style>
  <w:style w:type="paragraph" w:customStyle="1" w:styleId="Dnr">
    <w:name w:val="Dnr"/>
    <w:basedOn w:val="Datum"/>
    <w:uiPriority w:val="99"/>
    <w:rsid w:val="00FC2471"/>
  </w:style>
  <w:style w:type="paragraph" w:customStyle="1" w:styleId="SidhuvudHold">
    <w:name w:val="SidhuvudHold"/>
    <w:basedOn w:val="Sidhuvud"/>
    <w:uiPriority w:val="99"/>
    <w:rsid w:val="00FC2471"/>
    <w:rPr>
      <w:sz w:val="20"/>
    </w:rPr>
  </w:style>
  <w:style w:type="paragraph" w:customStyle="1" w:styleId="Adressat">
    <w:name w:val="Adressat"/>
    <w:basedOn w:val="Normal"/>
    <w:uiPriority w:val="99"/>
    <w:rsid w:val="00FC2471"/>
  </w:style>
  <w:style w:type="character" w:customStyle="1" w:styleId="Datumrubrik">
    <w:name w:val="Datumrubrik"/>
    <w:uiPriority w:val="99"/>
    <w:rsid w:val="00FC2471"/>
    <w:rPr>
      <w:rFonts w:ascii="Arial" w:hAnsi="Arial"/>
      <w:sz w:val="12"/>
    </w:rPr>
  </w:style>
  <w:style w:type="paragraph" w:customStyle="1" w:styleId="Underskrift">
    <w:name w:val="Underskrift"/>
    <w:basedOn w:val="Normaltext"/>
    <w:next w:val="Normaltext"/>
    <w:uiPriority w:val="99"/>
    <w:rsid w:val="00FC2471"/>
    <w:pPr>
      <w:tabs>
        <w:tab w:val="left" w:pos="3481"/>
      </w:tabs>
      <w:spacing w:before="680"/>
    </w:pPr>
  </w:style>
  <w:style w:type="paragraph" w:customStyle="1" w:styleId="Sidfot2">
    <w:name w:val="Sidfot2"/>
    <w:basedOn w:val="Sidfot"/>
    <w:uiPriority w:val="99"/>
    <w:rsid w:val="00FC2471"/>
    <w:rPr>
      <w:i/>
      <w:iCs/>
    </w:rPr>
  </w:style>
  <w:style w:type="character" w:styleId="Sidnummer">
    <w:name w:val="page number"/>
    <w:basedOn w:val="Standardstycketeckensnitt"/>
    <w:uiPriority w:val="99"/>
    <w:rsid w:val="00FC2471"/>
    <w:rPr>
      <w:rFonts w:cs="Times New Roman"/>
    </w:rPr>
  </w:style>
  <w:style w:type="paragraph" w:customStyle="1" w:styleId="Doknamn">
    <w:name w:val="Doknamn"/>
    <w:basedOn w:val="Enhet"/>
    <w:uiPriority w:val="99"/>
    <w:rsid w:val="00FC2471"/>
    <w:pPr>
      <w:spacing w:after="120"/>
    </w:pPr>
    <w:rPr>
      <w:caps/>
      <w:noProof/>
      <w:sz w:val="20"/>
    </w:rPr>
  </w:style>
  <w:style w:type="paragraph" w:customStyle="1" w:styleId="Underskrift2">
    <w:name w:val="Underskrift2"/>
    <w:basedOn w:val="Underskrift"/>
    <w:next w:val="Normaltext"/>
    <w:uiPriority w:val="99"/>
    <w:rsid w:val="00FC2471"/>
    <w:pPr>
      <w:ind w:left="3481" w:hanging="3481"/>
    </w:pPr>
  </w:style>
  <w:style w:type="paragraph" w:customStyle="1" w:styleId="SidnummerEjForenkladlogga">
    <w:name w:val="SidnummerEjForenkladlogga"/>
    <w:basedOn w:val="Normal"/>
    <w:uiPriority w:val="99"/>
    <w:rsid w:val="00FC2471"/>
    <w:pPr>
      <w:spacing w:before="360"/>
      <w:jc w:val="right"/>
    </w:pPr>
    <w:rPr>
      <w:sz w:val="20"/>
    </w:rPr>
  </w:style>
  <w:style w:type="paragraph" w:customStyle="1" w:styleId="SidnummerForenkladlogga">
    <w:name w:val="SidnummerForenkladlogga"/>
    <w:basedOn w:val="Normal"/>
    <w:uiPriority w:val="99"/>
    <w:rsid w:val="00FC2471"/>
    <w:pPr>
      <w:jc w:val="right"/>
    </w:pPr>
    <w:rPr>
      <w:sz w:val="20"/>
    </w:rPr>
  </w:style>
  <w:style w:type="paragraph" w:styleId="Brdtext">
    <w:name w:val="Body Text"/>
    <w:basedOn w:val="Normal"/>
    <w:link w:val="BrdtextChar"/>
    <w:uiPriority w:val="99"/>
    <w:rsid w:val="00FC2471"/>
    <w:rPr>
      <w:szCs w:val="20"/>
    </w:rPr>
  </w:style>
  <w:style w:type="character" w:customStyle="1" w:styleId="BrdtextChar">
    <w:name w:val="Brödtext Char"/>
    <w:basedOn w:val="Standardstycketeckensnitt"/>
    <w:link w:val="Brdtext"/>
    <w:uiPriority w:val="99"/>
    <w:locked/>
    <w:rsid w:val="00776A0F"/>
    <w:rPr>
      <w:rFonts w:ascii="Arial" w:hAnsi="Arial" w:cs="Arial"/>
      <w:sz w:val="22"/>
    </w:rPr>
  </w:style>
  <w:style w:type="character" w:styleId="Hyperlnk">
    <w:name w:val="Hyperlink"/>
    <w:basedOn w:val="Standardstycketeckensnitt"/>
    <w:uiPriority w:val="99"/>
    <w:rsid w:val="00D1589F"/>
    <w:rPr>
      <w:rFonts w:cs="Times New Roman"/>
      <w:color w:val="0000FF"/>
      <w:u w:val="single"/>
    </w:rPr>
  </w:style>
  <w:style w:type="character" w:styleId="Stark">
    <w:name w:val="Strong"/>
    <w:basedOn w:val="Standardstycketeckensnitt"/>
    <w:uiPriority w:val="99"/>
    <w:qFormat/>
    <w:rsid w:val="0049411C"/>
    <w:rPr>
      <w:rFonts w:cs="Times New Roman"/>
      <w:b/>
    </w:rPr>
  </w:style>
  <w:style w:type="paragraph" w:styleId="Rubrik">
    <w:name w:val="Title"/>
    <w:basedOn w:val="Normal"/>
    <w:next w:val="Normal"/>
    <w:link w:val="RubrikChar"/>
    <w:uiPriority w:val="99"/>
    <w:qFormat/>
    <w:rsid w:val="00776A0F"/>
    <w:pPr>
      <w:jc w:val="center"/>
    </w:pPr>
    <w:rPr>
      <w:rFonts w:cs="Times New Roman"/>
      <w:b/>
      <w:bCs/>
      <w:sz w:val="40"/>
      <w:szCs w:val="40"/>
    </w:rPr>
  </w:style>
  <w:style w:type="character" w:customStyle="1" w:styleId="RubrikChar">
    <w:name w:val="Rubrik Char"/>
    <w:basedOn w:val="Standardstycketeckensnitt"/>
    <w:link w:val="Rubrik"/>
    <w:uiPriority w:val="99"/>
    <w:locked/>
    <w:rsid w:val="00776A0F"/>
    <w:rPr>
      <w:rFonts w:ascii="Arial" w:hAnsi="Arial" w:cs="Times New Roman"/>
      <w:b/>
      <w:sz w:val="40"/>
    </w:rPr>
  </w:style>
  <w:style w:type="paragraph" w:customStyle="1" w:styleId="Ingresstext">
    <w:name w:val="Ingresstext"/>
    <w:basedOn w:val="Normal"/>
    <w:uiPriority w:val="99"/>
    <w:rsid w:val="00086CB9"/>
    <w:pPr>
      <w:widowControl w:val="0"/>
      <w:tabs>
        <w:tab w:val="left" w:pos="227"/>
      </w:tabs>
      <w:autoSpaceDE w:val="0"/>
      <w:autoSpaceDN w:val="0"/>
      <w:adjustRightInd w:val="0"/>
      <w:spacing w:line="260" w:lineRule="atLeast"/>
      <w:textAlignment w:val="center"/>
    </w:pPr>
    <w:rPr>
      <w:rFonts w:cs="Times New Roman"/>
      <w:b/>
      <w:color w:val="000000"/>
      <w:sz w:val="28"/>
      <w:szCs w:val="20"/>
    </w:rPr>
  </w:style>
  <w:style w:type="paragraph" w:customStyle="1" w:styleId="Bildtext">
    <w:name w:val="Bildtext"/>
    <w:basedOn w:val="Normal"/>
    <w:uiPriority w:val="99"/>
    <w:rsid w:val="00086CB9"/>
    <w:pPr>
      <w:widowControl w:val="0"/>
      <w:autoSpaceDE w:val="0"/>
      <w:autoSpaceDN w:val="0"/>
      <w:adjustRightInd w:val="0"/>
      <w:spacing w:line="160" w:lineRule="atLeast"/>
      <w:textAlignment w:val="center"/>
    </w:pPr>
    <w:rPr>
      <w:rFonts w:cs="Times New Roman"/>
      <w:i/>
      <w:color w:val="000000"/>
      <w:sz w:val="12"/>
      <w:szCs w:val="12"/>
    </w:rPr>
  </w:style>
  <w:style w:type="paragraph" w:styleId="Innehll1">
    <w:name w:val="toc 1"/>
    <w:basedOn w:val="Normal"/>
    <w:next w:val="Normal"/>
    <w:autoRedefine/>
    <w:uiPriority w:val="99"/>
    <w:rsid w:val="00086CB9"/>
    <w:pPr>
      <w:spacing w:before="120"/>
    </w:pPr>
    <w:rPr>
      <w:rFonts w:ascii="Calibri" w:hAnsi="Calibri"/>
      <w:b/>
    </w:rPr>
  </w:style>
  <w:style w:type="character" w:styleId="Kommentarsreferens">
    <w:name w:val="annotation reference"/>
    <w:basedOn w:val="Standardstycketeckensnitt"/>
    <w:uiPriority w:val="99"/>
    <w:rsid w:val="00086CB9"/>
    <w:rPr>
      <w:rFonts w:cs="Times New Roman"/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rsid w:val="00086CB9"/>
    <w:rPr>
      <w:rFonts w:ascii="Times New Roman" w:hAnsi="Times New Roman" w:cs="Times New Roman"/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locked/>
    <w:rsid w:val="00086CB9"/>
    <w:rPr>
      <w:rFonts w:cs="Times New Roman"/>
    </w:rPr>
  </w:style>
  <w:style w:type="table" w:styleId="Tabellrutnt">
    <w:name w:val="Table Grid"/>
    <w:basedOn w:val="Normaltabell"/>
    <w:rsid w:val="00086CB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smne">
    <w:name w:val="annotation subject"/>
    <w:basedOn w:val="Kommentarer"/>
    <w:next w:val="Kommentarer"/>
    <w:link w:val="KommentarsmneChar"/>
    <w:uiPriority w:val="99"/>
    <w:rsid w:val="00592937"/>
    <w:rPr>
      <w:rFonts w:ascii="Arial" w:hAnsi="Arial" w:cs="Arial"/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locked/>
    <w:rsid w:val="00592937"/>
    <w:rPr>
      <w:rFonts w:ascii="Arial" w:hAnsi="Arial" w:cs="Arial"/>
      <w:b/>
      <w:bCs/>
    </w:rPr>
  </w:style>
  <w:style w:type="paragraph" w:customStyle="1" w:styleId="Instruktion">
    <w:name w:val="Instruktion"/>
    <w:basedOn w:val="Normal"/>
    <w:autoRedefine/>
    <w:uiPriority w:val="99"/>
    <w:rsid w:val="00B7618D"/>
    <w:pPr>
      <w:tabs>
        <w:tab w:val="left" w:pos="720"/>
      </w:tabs>
    </w:pPr>
    <w:rPr>
      <w:color w:val="548DD4"/>
      <w:sz w:val="20"/>
      <w:szCs w:val="20"/>
    </w:rPr>
  </w:style>
  <w:style w:type="paragraph" w:styleId="Innehll2">
    <w:name w:val="toc 2"/>
    <w:basedOn w:val="Normal"/>
    <w:next w:val="Normal"/>
    <w:autoRedefine/>
    <w:uiPriority w:val="99"/>
    <w:rsid w:val="0044517D"/>
    <w:pPr>
      <w:ind w:left="220"/>
    </w:pPr>
    <w:rPr>
      <w:rFonts w:ascii="Calibri" w:hAnsi="Calibri"/>
      <w:i/>
    </w:rPr>
  </w:style>
  <w:style w:type="paragraph" w:styleId="Innehll3">
    <w:name w:val="toc 3"/>
    <w:basedOn w:val="Normal"/>
    <w:next w:val="Normal"/>
    <w:autoRedefine/>
    <w:uiPriority w:val="99"/>
    <w:rsid w:val="0044517D"/>
    <w:pPr>
      <w:ind w:left="440"/>
    </w:pPr>
    <w:rPr>
      <w:rFonts w:ascii="Calibri" w:hAnsi="Calibri"/>
    </w:rPr>
  </w:style>
  <w:style w:type="paragraph" w:styleId="Innehll4">
    <w:name w:val="toc 4"/>
    <w:basedOn w:val="Normal"/>
    <w:next w:val="Normal"/>
    <w:autoRedefine/>
    <w:uiPriority w:val="99"/>
    <w:rsid w:val="0044517D"/>
    <w:pPr>
      <w:ind w:left="660"/>
    </w:pPr>
    <w:rPr>
      <w:rFonts w:ascii="Calibri" w:hAnsi="Calibri"/>
      <w:sz w:val="20"/>
      <w:szCs w:val="20"/>
    </w:rPr>
  </w:style>
  <w:style w:type="paragraph" w:styleId="Innehll5">
    <w:name w:val="toc 5"/>
    <w:basedOn w:val="Normal"/>
    <w:next w:val="Normal"/>
    <w:autoRedefine/>
    <w:uiPriority w:val="99"/>
    <w:rsid w:val="0044517D"/>
    <w:pPr>
      <w:ind w:left="880"/>
    </w:pPr>
    <w:rPr>
      <w:rFonts w:ascii="Calibri" w:hAnsi="Calibri"/>
      <w:sz w:val="20"/>
      <w:szCs w:val="20"/>
    </w:rPr>
  </w:style>
  <w:style w:type="paragraph" w:styleId="Innehll6">
    <w:name w:val="toc 6"/>
    <w:basedOn w:val="Normal"/>
    <w:next w:val="Normal"/>
    <w:autoRedefine/>
    <w:uiPriority w:val="99"/>
    <w:rsid w:val="0044517D"/>
    <w:pPr>
      <w:ind w:left="1100"/>
    </w:pPr>
    <w:rPr>
      <w:rFonts w:ascii="Calibri" w:hAnsi="Calibri"/>
      <w:sz w:val="20"/>
      <w:szCs w:val="20"/>
    </w:rPr>
  </w:style>
  <w:style w:type="paragraph" w:styleId="Innehll7">
    <w:name w:val="toc 7"/>
    <w:basedOn w:val="Normal"/>
    <w:next w:val="Normal"/>
    <w:autoRedefine/>
    <w:uiPriority w:val="99"/>
    <w:rsid w:val="0044517D"/>
    <w:pPr>
      <w:ind w:left="1320"/>
    </w:pPr>
    <w:rPr>
      <w:rFonts w:ascii="Calibri" w:hAnsi="Calibri"/>
      <w:sz w:val="20"/>
      <w:szCs w:val="20"/>
    </w:rPr>
  </w:style>
  <w:style w:type="paragraph" w:styleId="Innehll8">
    <w:name w:val="toc 8"/>
    <w:basedOn w:val="Normal"/>
    <w:next w:val="Normal"/>
    <w:autoRedefine/>
    <w:uiPriority w:val="99"/>
    <w:rsid w:val="0044517D"/>
    <w:pPr>
      <w:ind w:left="1540"/>
    </w:pPr>
    <w:rPr>
      <w:rFonts w:ascii="Calibri" w:hAnsi="Calibri"/>
      <w:sz w:val="20"/>
      <w:szCs w:val="20"/>
    </w:rPr>
  </w:style>
  <w:style w:type="paragraph" w:styleId="Innehll9">
    <w:name w:val="toc 9"/>
    <w:basedOn w:val="Normal"/>
    <w:next w:val="Normal"/>
    <w:autoRedefine/>
    <w:uiPriority w:val="99"/>
    <w:rsid w:val="0044517D"/>
    <w:pPr>
      <w:ind w:left="1760"/>
    </w:pPr>
    <w:rPr>
      <w:rFonts w:ascii="Calibri" w:hAnsi="Calibri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rsid w:val="006452FE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rsid w:val="006452FE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rsid w:val="006452FE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rsid w:val="006452FE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rsid w:val="006452FE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rsid w:val="006452FE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rsid w:val="006452FE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rsid w:val="006452FE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rsid w:val="006452FE"/>
    <w:pPr>
      <w:ind w:left="1980" w:hanging="220"/>
    </w:pPr>
  </w:style>
  <w:style w:type="paragraph" w:styleId="Indexrubrik">
    <w:name w:val="index heading"/>
    <w:basedOn w:val="Normal"/>
    <w:next w:val="Index1"/>
    <w:uiPriority w:val="99"/>
    <w:rsid w:val="006452FE"/>
  </w:style>
  <w:style w:type="paragraph" w:styleId="Ingetavstnd">
    <w:name w:val="No Spacing"/>
    <w:link w:val="IngetavstndChar"/>
    <w:uiPriority w:val="99"/>
    <w:qFormat/>
    <w:rsid w:val="00DA0AC2"/>
    <w:rPr>
      <w:rFonts w:ascii="PMingLiU" w:eastAsia="MS ??" w:hAnsi="PMingLiU"/>
    </w:rPr>
  </w:style>
  <w:style w:type="character" w:customStyle="1" w:styleId="IngetavstndChar">
    <w:name w:val="Inget avstånd Char"/>
    <w:basedOn w:val="Standardstycketeckensnitt"/>
    <w:link w:val="Ingetavstnd"/>
    <w:uiPriority w:val="99"/>
    <w:locked/>
    <w:rsid w:val="00DA0AC2"/>
    <w:rPr>
      <w:rFonts w:ascii="PMingLiU" w:eastAsia="MS ??" w:hAnsi="PMingLiU" w:cs="Times New Roman"/>
      <w:sz w:val="22"/>
      <w:szCs w:val="22"/>
      <w:lang w:val="sv-SE" w:eastAsia="sv-SE" w:bidi="ar-SA"/>
    </w:rPr>
  </w:style>
  <w:style w:type="character" w:styleId="AnvndHyperlnk">
    <w:name w:val="FollowedHyperlink"/>
    <w:basedOn w:val="Standardstycketeckensnitt"/>
    <w:uiPriority w:val="99"/>
    <w:rsid w:val="00832C09"/>
    <w:rPr>
      <w:rFonts w:cs="Times New Roman"/>
      <w:color w:val="800080"/>
      <w:u w:val="single"/>
    </w:rPr>
  </w:style>
  <w:style w:type="paragraph" w:styleId="Revision">
    <w:name w:val="Revision"/>
    <w:hidden/>
    <w:uiPriority w:val="99"/>
    <w:semiHidden/>
    <w:rsid w:val="00263E52"/>
    <w:rPr>
      <w:rFonts w:ascii="Arial" w:hAnsi="Arial" w:cs="Arial"/>
    </w:rPr>
  </w:style>
  <w:style w:type="paragraph" w:customStyle="1" w:styleId="title1">
    <w:name w:val="title1"/>
    <w:basedOn w:val="Normal"/>
    <w:uiPriority w:val="99"/>
    <w:rsid w:val="003A2CE0"/>
    <w:rPr>
      <w:rFonts w:ascii="Times New Roman" w:hAnsi="Times New Roman" w:cs="Times New Roman"/>
      <w:sz w:val="27"/>
      <w:szCs w:val="27"/>
    </w:rPr>
  </w:style>
  <w:style w:type="paragraph" w:customStyle="1" w:styleId="Instruktionarbblad">
    <w:name w:val="Instruktion arb.blad"/>
    <w:basedOn w:val="Instruktion"/>
    <w:uiPriority w:val="99"/>
    <w:rsid w:val="003A2CE0"/>
    <w:pPr>
      <w:tabs>
        <w:tab w:val="left" w:pos="8505"/>
      </w:tabs>
      <w:ind w:right="425"/>
    </w:pPr>
  </w:style>
  <w:style w:type="paragraph" w:customStyle="1" w:styleId="Instruktionstext">
    <w:name w:val="Instruktionstext"/>
    <w:basedOn w:val="Normal"/>
    <w:autoRedefine/>
    <w:qFormat/>
    <w:rsid w:val="002A23D7"/>
    <w:pPr>
      <w:spacing w:before="60"/>
    </w:pPr>
    <w:rPr>
      <w:color w:val="548DD4" w:themeColor="text2" w:themeTint="99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5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7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925414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880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398003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27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3639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68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937316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67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087780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9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29515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16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133290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57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86439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081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472234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909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8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6547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0989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9315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52052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7439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82800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32749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18283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35238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573554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012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03827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33405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92517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18664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2215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03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056139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6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0C813308-9883-44F1-963C-255D3D6F3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15A6AE72</Template>
  <TotalTime>1</TotalTime>
  <Pages>2</Pages>
  <Words>459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Införande av nya medicinska metoder, teknologier och läkemedel vid SUS</vt:lpstr>
    </vt:vector>
  </TitlesOfParts>
  <Company>Region Skåne</Company>
  <LinksUpToDate>false</LinksUpToDate>
  <CharactersWithSpaces>2888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Införande av nya medicinska metoder, teknologier och läkemedel vid SUS</dc:title>
  <dc:creator>Martin L</dc:creator>
  <cp:lastModifiedBy>Larsson Kjell</cp:lastModifiedBy>
  <cp:revision>2</cp:revision>
  <cp:lastPrinted>2014-10-05T13:08:00Z</cp:lastPrinted>
  <dcterms:created xsi:type="dcterms:W3CDTF">2019-06-10T08:50:00Z</dcterms:created>
  <dcterms:modified xsi:type="dcterms:W3CDTF">2019-06-10T08:50:00Z</dcterms:modified>
</cp:coreProperties>
</file>