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2B07FC" w:rsidRPr="00BC3AF4" w:rsidRDefault="002B07FC" w:rsidP="00732CD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2B07FC" w:rsidRPr="00BC3AF4" w:rsidRDefault="002B07FC" w:rsidP="00732CD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2B07FC" w:rsidRPr="00BC3AF4" w:rsidRDefault="002B07FC" w:rsidP="00732CD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BC3AF4">
        <w:rPr>
          <w:rFonts w:ascii="Arial" w:hAnsi="Arial" w:cs="Arial"/>
          <w:color w:val="000000"/>
          <w:sz w:val="40"/>
          <w:szCs w:val="40"/>
        </w:rPr>
        <w:t>För enhetschefer: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40"/>
          <w:szCs w:val="40"/>
        </w:rPr>
        <w:t xml:space="preserve">Uppläggning av ny enhet i </w:t>
      </w:r>
      <w:proofErr w:type="spellStart"/>
      <w:r w:rsidRPr="00BC3AF4">
        <w:rPr>
          <w:rFonts w:ascii="Arial" w:hAnsi="Arial" w:cs="Arial"/>
          <w:color w:val="000000"/>
          <w:sz w:val="40"/>
          <w:szCs w:val="40"/>
        </w:rPr>
        <w:t>Serviceresors</w:t>
      </w:r>
      <w:proofErr w:type="spellEnd"/>
      <w:r w:rsidRPr="00BC3AF4">
        <w:rPr>
          <w:rFonts w:ascii="Arial" w:hAnsi="Arial" w:cs="Arial"/>
          <w:color w:val="000000"/>
          <w:sz w:val="40"/>
          <w:szCs w:val="40"/>
        </w:rPr>
        <w:t xml:space="preserve"> webbokning för sjukresor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  <w:color w:val="808080"/>
          <w:sz w:val="20"/>
          <w:szCs w:val="20"/>
        </w:rPr>
      </w:pPr>
    </w:p>
    <w:p w:rsidR="00ED5579" w:rsidRPr="00BC3AF4" w:rsidRDefault="00ED5579" w:rsidP="00732CD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3AF4">
        <w:rPr>
          <w:rFonts w:ascii="Arial" w:hAnsi="Arial" w:cs="Arial"/>
          <w:color w:val="000000"/>
          <w:sz w:val="22"/>
          <w:szCs w:val="22"/>
        </w:rPr>
        <w:t>Fyll i enligt markering i blått</w:t>
      </w:r>
      <w:r w:rsidR="00BC3AF4">
        <w:rPr>
          <w:rFonts w:ascii="Arial" w:hAnsi="Arial" w:cs="Arial"/>
          <w:color w:val="000000"/>
          <w:sz w:val="22"/>
          <w:szCs w:val="22"/>
        </w:rPr>
        <w:t>:</w:t>
      </w:r>
    </w:p>
    <w:p w:rsidR="00ED5579" w:rsidRPr="00BC3AF4" w:rsidRDefault="00ED5579" w:rsidP="00732CD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Enhet: </w:t>
      </w:r>
      <w:r w:rsidR="00BF2021" w:rsidRPr="00BC3AF4">
        <w:rPr>
          <w:rFonts w:ascii="Arial" w:hAnsi="Arial" w:cs="Arial"/>
          <w:color w:val="00B0F0"/>
          <w:sz w:val="22"/>
          <w:szCs w:val="22"/>
        </w:rPr>
        <w:t>HSA-identitet enligt Skånekatalogen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Enhet: </w:t>
      </w:r>
      <w:r w:rsidRPr="00BC3AF4">
        <w:rPr>
          <w:rFonts w:ascii="Arial" w:hAnsi="Arial" w:cs="Arial"/>
          <w:color w:val="00B0F0"/>
          <w:sz w:val="22"/>
          <w:szCs w:val="22"/>
        </w:rPr>
        <w:t>Benämning</w:t>
      </w:r>
      <w:r w:rsidR="00BF2021" w:rsidRPr="00BC3AF4">
        <w:rPr>
          <w:rFonts w:ascii="Arial" w:hAnsi="Arial" w:cs="Arial"/>
          <w:color w:val="00B0F0"/>
          <w:sz w:val="22"/>
          <w:szCs w:val="22"/>
        </w:rPr>
        <w:t xml:space="preserve"> enligt Skånekatalogen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Fullständig adress: </w:t>
      </w:r>
    </w:p>
    <w:p w:rsidR="00732CD3" w:rsidRPr="00BC3AF4" w:rsidRDefault="00BF2021" w:rsidP="00732CD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3AF4">
        <w:rPr>
          <w:rFonts w:ascii="Arial" w:hAnsi="Arial" w:cs="Arial"/>
          <w:color w:val="000000"/>
          <w:sz w:val="22"/>
          <w:szCs w:val="22"/>
        </w:rPr>
        <w:t>Direktt</w:t>
      </w:r>
      <w:r w:rsidR="00732CD3" w:rsidRPr="00BC3AF4">
        <w:rPr>
          <w:rFonts w:ascii="Arial" w:hAnsi="Arial" w:cs="Arial"/>
          <w:color w:val="000000"/>
          <w:sz w:val="22"/>
          <w:szCs w:val="22"/>
        </w:rPr>
        <w:t>elefon:</w:t>
      </w:r>
    </w:p>
    <w:p w:rsidR="00F924CE" w:rsidRPr="00BC3AF4" w:rsidRDefault="00F924CE" w:rsidP="00732CD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3AF4">
        <w:rPr>
          <w:rFonts w:ascii="Arial" w:hAnsi="Arial" w:cs="Arial"/>
          <w:color w:val="000000"/>
          <w:sz w:val="22"/>
          <w:szCs w:val="22"/>
        </w:rPr>
        <w:t>Önskar starta webbokning vecka</w:t>
      </w:r>
      <w:r w:rsidR="009708AC" w:rsidRPr="00BC3AF4">
        <w:rPr>
          <w:rFonts w:ascii="Arial" w:hAnsi="Arial" w:cs="Arial"/>
          <w:color w:val="000000"/>
          <w:sz w:val="22"/>
          <w:szCs w:val="22"/>
        </w:rPr>
        <w:t>/önskar starta snarast</w:t>
      </w:r>
      <w:r w:rsidRPr="00BC3AF4">
        <w:rPr>
          <w:rFonts w:ascii="Arial" w:hAnsi="Arial" w:cs="Arial"/>
          <w:color w:val="000000"/>
          <w:sz w:val="22"/>
          <w:szCs w:val="22"/>
        </w:rPr>
        <w:t xml:space="preserve">: </w:t>
      </w:r>
      <w:r w:rsidR="009708AC" w:rsidRPr="00BC3AF4">
        <w:rPr>
          <w:rFonts w:ascii="Arial" w:hAnsi="Arial" w:cs="Arial"/>
          <w:color w:val="00B0F0"/>
          <w:sz w:val="22"/>
          <w:szCs w:val="22"/>
        </w:rPr>
        <w:t>Ange veckonummer eller skriv snarast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Kommentar: </w:t>
      </w:r>
      <w:r w:rsidRPr="00BC3AF4">
        <w:rPr>
          <w:rFonts w:ascii="Arial" w:hAnsi="Arial" w:cs="Arial"/>
          <w:color w:val="00B0F0"/>
          <w:sz w:val="22"/>
          <w:szCs w:val="22"/>
        </w:rPr>
        <w:t>Ange gärna våningsplan, målpunkt eller annan information som underlättar för förarna att hitta rätt enhet.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> 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Ansvarig chef: </w:t>
      </w:r>
      <w:r w:rsidRPr="00BC3AF4">
        <w:rPr>
          <w:rFonts w:ascii="Arial" w:hAnsi="Arial" w:cs="Arial"/>
          <w:color w:val="00B0F0"/>
          <w:sz w:val="22"/>
          <w:szCs w:val="22"/>
        </w:rPr>
        <w:t>RSID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  <w:color w:val="00B0F0"/>
          <w:sz w:val="22"/>
          <w:szCs w:val="22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Ansvarig chef: </w:t>
      </w:r>
      <w:r w:rsidRPr="00BC3AF4">
        <w:rPr>
          <w:rFonts w:ascii="Arial" w:hAnsi="Arial" w:cs="Arial"/>
          <w:color w:val="00B0F0"/>
          <w:sz w:val="22"/>
          <w:szCs w:val="22"/>
        </w:rPr>
        <w:t>Namn</w:t>
      </w:r>
    </w:p>
    <w:p w:rsidR="00ED5579" w:rsidRPr="00BC3AF4" w:rsidRDefault="00ED5579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:rsidR="00717A2D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3AF4">
        <w:rPr>
          <w:rFonts w:ascii="Arial" w:hAnsi="Arial" w:cs="Arial"/>
          <w:color w:val="000000"/>
          <w:sz w:val="22"/>
          <w:szCs w:val="22"/>
        </w:rPr>
        <w:t> </w:t>
      </w:r>
    </w:p>
    <w:p w:rsidR="00732CD3" w:rsidRPr="00BC3AF4" w:rsidRDefault="00ED5579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b/>
          <w:color w:val="000000"/>
          <w:sz w:val="22"/>
          <w:szCs w:val="22"/>
        </w:rPr>
        <w:t>Behörighet till mer än en enhet</w:t>
      </w:r>
      <w:r w:rsidRPr="00BC3AF4">
        <w:rPr>
          <w:rFonts w:ascii="Arial" w:hAnsi="Arial" w:cs="Arial"/>
          <w:color w:val="000000"/>
          <w:sz w:val="22"/>
          <w:szCs w:val="22"/>
        </w:rPr>
        <w:br/>
      </w:r>
      <w:r w:rsidR="00732CD3" w:rsidRPr="00BC3AF4">
        <w:rPr>
          <w:rFonts w:ascii="Arial" w:hAnsi="Arial" w:cs="Arial"/>
          <w:color w:val="000000"/>
          <w:sz w:val="22"/>
          <w:szCs w:val="22"/>
        </w:rPr>
        <w:t>Behörighet till mer än en enhet kan behövas om användaren är anställd i en enhet t.ex. skrivbyrå, men bokar resor för andra enheter. Om enhetens användare har behov av att kunna boka resor för ytterligare enheter så ange dessa nedan.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> 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Enhet: 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Enhet: 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Fullständig adress: </w:t>
      </w:r>
    </w:p>
    <w:p w:rsidR="00732CD3" w:rsidRPr="00BC3AF4" w:rsidRDefault="00BF2021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>Direkttelefon</w:t>
      </w:r>
      <w:r w:rsidR="00732CD3" w:rsidRPr="00BC3AF4">
        <w:rPr>
          <w:rFonts w:ascii="Arial" w:hAnsi="Arial" w:cs="Arial"/>
          <w:color w:val="000000"/>
          <w:sz w:val="22"/>
          <w:szCs w:val="22"/>
        </w:rPr>
        <w:t>: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Kommentar: 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>Ange skäl för behovet: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> 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Enhet: 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Enhet: 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Fullständig adress: </w:t>
      </w:r>
    </w:p>
    <w:p w:rsidR="00732CD3" w:rsidRPr="00BC3AF4" w:rsidRDefault="00BF2021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>Direkttelefon</w:t>
      </w:r>
      <w:r w:rsidR="00732CD3" w:rsidRPr="00BC3AF4">
        <w:rPr>
          <w:rFonts w:ascii="Arial" w:hAnsi="Arial" w:cs="Arial"/>
          <w:color w:val="000000"/>
          <w:sz w:val="22"/>
          <w:szCs w:val="22"/>
        </w:rPr>
        <w:t>: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 xml:space="preserve">Kommentar: </w:t>
      </w:r>
    </w:p>
    <w:p w:rsidR="00732CD3" w:rsidRPr="00BC3AF4" w:rsidRDefault="00732CD3" w:rsidP="00732CD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C3AF4">
        <w:rPr>
          <w:rFonts w:ascii="Arial" w:hAnsi="Arial" w:cs="Arial"/>
          <w:color w:val="000000"/>
          <w:sz w:val="22"/>
          <w:szCs w:val="22"/>
        </w:rPr>
        <w:t>Ange skäl för behovet:</w:t>
      </w:r>
    </w:p>
    <w:p w:rsidR="00742E24" w:rsidRPr="00BC3AF4" w:rsidRDefault="00E23091">
      <w:pPr>
        <w:rPr>
          <w:rFonts w:ascii="Arial" w:hAnsi="Arial" w:cs="Arial"/>
        </w:rPr>
      </w:pPr>
    </w:p>
    <w:p w:rsidR="00BC3AF4" w:rsidRPr="00BC3AF4" w:rsidRDefault="00BC3AF4">
      <w:pPr>
        <w:rPr>
          <w:rFonts w:ascii="Arial" w:hAnsi="Arial" w:cs="Arial"/>
        </w:rPr>
      </w:pPr>
    </w:p>
    <w:p w:rsidR="00BC3AF4" w:rsidRDefault="00BC3AF4" w:rsidP="00BC3AF4">
      <w:pPr>
        <w:rPr>
          <w:rFonts w:ascii="Arial" w:hAnsi="Arial" w:cs="Arial"/>
        </w:rPr>
      </w:pPr>
    </w:p>
    <w:p w:rsidR="00BC3AF4" w:rsidRPr="00E23091" w:rsidRDefault="00BC3AF4" w:rsidP="00BC3AF4">
      <w:pPr>
        <w:rPr>
          <w:rFonts w:ascii="Arial" w:hAnsi="Arial" w:cs="Arial"/>
        </w:rPr>
      </w:pPr>
      <w:r w:rsidRPr="00E23091">
        <w:rPr>
          <w:rFonts w:ascii="Arial" w:hAnsi="Arial" w:cs="Arial"/>
        </w:rPr>
        <w:t xml:space="preserve">Detta formulär skickas efter ifyllnad till </w:t>
      </w:r>
      <w:hyperlink r:id="rId6" w:history="1">
        <w:r w:rsidRPr="00E23091">
          <w:rPr>
            <w:rStyle w:val="Hyperlnk"/>
            <w:rFonts w:ascii="Arial" w:hAnsi="Arial" w:cs="Arial"/>
          </w:rPr>
          <w:t>adressandring.serviceresor@skanetrafiken.se</w:t>
        </w:r>
      </w:hyperlink>
      <w:r w:rsidRPr="00E23091">
        <w:rPr>
          <w:rFonts w:ascii="Arial" w:hAnsi="Arial" w:cs="Arial"/>
        </w:rPr>
        <w:t xml:space="preserve">. </w:t>
      </w:r>
      <w:r w:rsidR="00E23091" w:rsidRPr="00E23091">
        <w:rPr>
          <w:rFonts w:ascii="Arial" w:hAnsi="Arial" w:cs="Arial"/>
        </w:rPr>
        <w:t xml:space="preserve">Ange </w:t>
      </w:r>
      <w:r w:rsidR="00E23091" w:rsidRPr="00E23091">
        <w:rPr>
          <w:rFonts w:ascii="Arial" w:hAnsi="Arial" w:cs="Arial"/>
          <w:i/>
        </w:rPr>
        <w:t>Registrering Webbokning</w:t>
      </w:r>
      <w:r w:rsidR="00E23091" w:rsidRPr="00E23091">
        <w:rPr>
          <w:rFonts w:ascii="Arial" w:hAnsi="Arial" w:cs="Arial"/>
        </w:rPr>
        <w:t xml:space="preserve"> som </w:t>
      </w:r>
      <w:proofErr w:type="spellStart"/>
      <w:r w:rsidR="00E23091" w:rsidRPr="00E23091">
        <w:rPr>
          <w:rFonts w:ascii="Arial" w:hAnsi="Arial" w:cs="Arial"/>
        </w:rPr>
        <w:t>ämnesrad</w:t>
      </w:r>
      <w:proofErr w:type="spellEnd"/>
      <w:r w:rsidR="00E23091" w:rsidRPr="00E23091">
        <w:rPr>
          <w:rFonts w:ascii="Arial" w:hAnsi="Arial" w:cs="Arial"/>
        </w:rPr>
        <w:t xml:space="preserve"> i mailet. </w:t>
      </w:r>
      <w:r w:rsidRPr="00E23091">
        <w:rPr>
          <w:rFonts w:ascii="Arial" w:hAnsi="Arial" w:cs="Arial"/>
        </w:rPr>
        <w:t xml:space="preserve">Efter bekräftelse från Skånetrafiken är systemet öppet för bokning för enhetens medarbetare. </w:t>
      </w:r>
      <w:bookmarkStart w:id="0" w:name="_GoBack"/>
      <w:bookmarkEnd w:id="0"/>
    </w:p>
    <w:p w:rsidR="00BC3AF4" w:rsidRPr="00BC3AF4" w:rsidRDefault="00BC3AF4">
      <w:pPr>
        <w:rPr>
          <w:rFonts w:ascii="Arial" w:hAnsi="Arial" w:cs="Arial"/>
        </w:rPr>
      </w:pPr>
    </w:p>
    <w:sectPr w:rsidR="00BC3AF4" w:rsidRPr="00BC3A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D3" w:rsidRDefault="00732CD3" w:rsidP="00732CD3">
      <w:pPr>
        <w:spacing w:after="0" w:line="240" w:lineRule="auto"/>
      </w:pPr>
      <w:r>
        <w:separator/>
      </w:r>
    </w:p>
  </w:endnote>
  <w:endnote w:type="continuationSeparator" w:id="0">
    <w:p w:rsidR="00732CD3" w:rsidRDefault="00732CD3" w:rsidP="0073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D3" w:rsidRDefault="00732CD3" w:rsidP="00732CD3">
      <w:pPr>
        <w:spacing w:after="0" w:line="240" w:lineRule="auto"/>
      </w:pPr>
      <w:r>
        <w:separator/>
      </w:r>
    </w:p>
  </w:footnote>
  <w:footnote w:type="continuationSeparator" w:id="0">
    <w:p w:rsidR="00732CD3" w:rsidRDefault="00732CD3" w:rsidP="0073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3" w:rsidRDefault="00732CD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70B0226E" wp14:editId="3025D052">
          <wp:simplePos x="0" y="0"/>
          <wp:positionH relativeFrom="margin">
            <wp:align>right</wp:align>
          </wp:positionH>
          <wp:positionV relativeFrom="paragraph">
            <wp:posOffset>155992</wp:posOffset>
          </wp:positionV>
          <wp:extent cx="247650" cy="225308"/>
          <wp:effectExtent l="0" t="0" r="0" b="3810"/>
          <wp:wrapNone/>
          <wp:docPr id="69" name="Bildobjekt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RS_logo_WarmGrey5C RGB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" cy="225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17E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0205C8B" wp14:editId="048B1744">
          <wp:simplePos x="0" y="0"/>
          <wp:positionH relativeFrom="page">
            <wp:posOffset>899795</wp:posOffset>
          </wp:positionH>
          <wp:positionV relativeFrom="page">
            <wp:posOffset>619760</wp:posOffset>
          </wp:positionV>
          <wp:extent cx="1619250" cy="210979"/>
          <wp:effectExtent l="0" t="0" r="0" b="0"/>
          <wp:wrapThrough wrapText="bothSides">
            <wp:wrapPolygon edited="0">
              <wp:start x="254" y="0"/>
              <wp:lineTo x="0" y="1952"/>
              <wp:lineTo x="0" y="19518"/>
              <wp:lineTo x="21346" y="19518"/>
              <wp:lineTo x="21346" y="3904"/>
              <wp:lineTo x="17026" y="0"/>
              <wp:lineTo x="254" y="0"/>
            </wp:wrapPolygon>
          </wp:wrapThrough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̊netrafiken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980" cy="244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D3"/>
    <w:rsid w:val="001A45D8"/>
    <w:rsid w:val="002B07FC"/>
    <w:rsid w:val="00717A2D"/>
    <w:rsid w:val="00732CD3"/>
    <w:rsid w:val="00753D46"/>
    <w:rsid w:val="009708AC"/>
    <w:rsid w:val="00B65472"/>
    <w:rsid w:val="00BC3AF4"/>
    <w:rsid w:val="00BF2021"/>
    <w:rsid w:val="00D40089"/>
    <w:rsid w:val="00E23091"/>
    <w:rsid w:val="00ED4F2B"/>
    <w:rsid w:val="00ED5579"/>
    <w:rsid w:val="00F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B94FA-82DA-4259-AF08-4A1D40F6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32C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3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2CD3"/>
  </w:style>
  <w:style w:type="paragraph" w:styleId="Sidfot">
    <w:name w:val="footer"/>
    <w:basedOn w:val="Normal"/>
    <w:link w:val="SidfotChar"/>
    <w:uiPriority w:val="99"/>
    <w:unhideWhenUsed/>
    <w:rsid w:val="0073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2CD3"/>
  </w:style>
  <w:style w:type="character" w:styleId="Hyperlnk">
    <w:name w:val="Hyperlink"/>
    <w:basedOn w:val="Standardstycketeckensnitt"/>
    <w:uiPriority w:val="99"/>
    <w:unhideWhenUsed/>
    <w:rsid w:val="00BC3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essandring.serviceresor@skanetrafike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9748D448</Template>
  <TotalTime>12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Ellberg Lotta</dc:creator>
  <cp:keywords/>
  <dc:description/>
  <cp:lastModifiedBy>Fredriksson-Ek Emma</cp:lastModifiedBy>
  <cp:revision>8</cp:revision>
  <dcterms:created xsi:type="dcterms:W3CDTF">2018-09-06T08:03:00Z</dcterms:created>
  <dcterms:modified xsi:type="dcterms:W3CDTF">2018-09-12T09:52:00Z</dcterms:modified>
</cp:coreProperties>
</file>