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1040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2249"/>
        <w:gridCol w:w="1726"/>
        <w:gridCol w:w="1638"/>
        <w:gridCol w:w="1114"/>
      </w:tblGrid>
      <w:tr w:rsidR="00152673" w14:paraId="5BAE8649" w14:textId="77777777" w:rsidTr="00152673">
        <w:trPr>
          <w:cantSplit/>
          <w:trHeight w:val="450"/>
        </w:trPr>
        <w:tc>
          <w:tcPr>
            <w:tcW w:w="6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63EE91" w14:textId="77777777" w:rsidR="00152673" w:rsidRPr="00B36FE9" w:rsidRDefault="00152673" w:rsidP="0015267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C416E0" w14:textId="77777777" w:rsidR="00152673" w:rsidRDefault="00152673" w:rsidP="00152673">
            <w:r>
              <w:t xml:space="preserve">                                                           </w:t>
            </w:r>
          </w:p>
        </w:tc>
      </w:tr>
      <w:tr w:rsidR="00152673" w14:paraId="1F8010FA" w14:textId="77777777" w:rsidTr="00152673">
        <w:trPr>
          <w:cantSplit/>
          <w:trHeight w:val="45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828C" w14:textId="77777777" w:rsidR="00152673" w:rsidRPr="007A5145" w:rsidRDefault="00152673" w:rsidP="00152673">
            <w:pPr>
              <w:tabs>
                <w:tab w:val="center" w:pos="4536"/>
                <w:tab w:val="right" w:pos="9072"/>
              </w:tabs>
              <w:rPr>
                <w:rFonts w:eastAsia="Calibri" w:cs="Arial"/>
                <w:b/>
                <w:bCs/>
              </w:rPr>
            </w:pPr>
            <w:r w:rsidRPr="007A5145">
              <w:rPr>
                <w:rFonts w:eastAsia="Calibri" w:cs="Arial"/>
                <w:b/>
                <w:bCs/>
              </w:rPr>
              <w:t>Koncernkontoret</w:t>
            </w:r>
            <w:r w:rsidRPr="007A5145">
              <w:rPr>
                <w:rFonts w:eastAsia="Calibri" w:cs="Arial"/>
                <w:b/>
                <w:bCs/>
              </w:rPr>
              <w:br/>
              <w:t>Avdelningen för Hälso- och sjukvårdsstyrning</w:t>
            </w:r>
            <w:r w:rsidRPr="007A5145">
              <w:rPr>
                <w:rFonts w:eastAsia="Calibri" w:cs="Arial"/>
                <w:b/>
                <w:bCs/>
              </w:rPr>
              <w:br/>
            </w:r>
            <w:r w:rsidRPr="007A5145">
              <w:rPr>
                <w:rFonts w:eastAsia="Calibri" w:cs="Arial"/>
              </w:rPr>
              <w:t>Område Läkemedel</w:t>
            </w:r>
            <w:r w:rsidRPr="007A5145">
              <w:rPr>
                <w:rFonts w:eastAsia="Calibri" w:cs="Arial"/>
                <w:b/>
                <w:bCs/>
              </w:rPr>
              <w:br/>
            </w:r>
            <w:r w:rsidRPr="007A5145">
              <w:rPr>
                <w:rFonts w:eastAsia="Calibri" w:cs="Arial"/>
              </w:rPr>
              <w:t>Enheten för Region Skånes sjukhusapoteksfunktion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2181" w14:textId="338862B9" w:rsidR="00152673" w:rsidRPr="00FF3076" w:rsidRDefault="00152673" w:rsidP="00152673">
            <w:pPr>
              <w:rPr>
                <w:sz w:val="20"/>
              </w:rPr>
            </w:pPr>
            <w:r>
              <w:rPr>
                <w:noProof/>
                <w:lang w:eastAsia="sv-SE"/>
              </w:rPr>
              <w:t xml:space="preserve">                                                        </w:t>
            </w:r>
            <w:r>
              <w:rPr>
                <w:noProof/>
                <w:lang w:eastAsia="sv-SE"/>
              </w:rPr>
              <w:drawing>
                <wp:inline distT="0" distB="0" distL="0" distR="0" wp14:anchorId="033553B3" wp14:editId="2FD8AC88">
                  <wp:extent cx="707366" cy="637893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099" cy="677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C49F8">
              <w:rPr>
                <w:sz w:val="20"/>
              </w:rPr>
              <w:t>Dokumentversion 2</w:t>
            </w:r>
            <w:bookmarkStart w:id="0" w:name="_GoBack"/>
            <w:bookmarkEnd w:id="0"/>
          </w:p>
          <w:p w14:paraId="1D0D3A3E" w14:textId="7FDF0C72" w:rsidR="00152673" w:rsidRDefault="00152673" w:rsidP="00152673">
            <w:r w:rsidRPr="00FF3076">
              <w:rPr>
                <w:sz w:val="20"/>
              </w:rPr>
              <w:t xml:space="preserve">Senast reviderad </w:t>
            </w:r>
            <w:r w:rsidR="00CC2013">
              <w:rPr>
                <w:rFonts w:ascii="Verdana" w:hAnsi="Verdana"/>
                <w:sz w:val="16"/>
              </w:rPr>
              <w:t>2019-11-21</w:t>
            </w:r>
          </w:p>
        </w:tc>
      </w:tr>
      <w:tr w:rsidR="00152673" w14:paraId="54F55FEA" w14:textId="77777777" w:rsidTr="00152673">
        <w:trPr>
          <w:cantSplit/>
          <w:trHeight w:val="279"/>
        </w:trPr>
        <w:tc>
          <w:tcPr>
            <w:tcW w:w="3975" w:type="dxa"/>
            <w:vMerge w:val="restart"/>
            <w:tcBorders>
              <w:top w:val="single" w:sz="4" w:space="0" w:color="auto"/>
            </w:tcBorders>
          </w:tcPr>
          <w:p w14:paraId="0F17FFFE" w14:textId="77777777" w:rsidR="00152673" w:rsidRDefault="00152673" w:rsidP="00152673">
            <w:pPr>
              <w:rPr>
                <w:sz w:val="18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Dokumentnamn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szCs w:val="16"/>
              </w:rPr>
              <w:br/>
            </w:r>
            <w:r w:rsidRPr="007F7243">
              <w:rPr>
                <w:sz w:val="18"/>
                <w:szCs w:val="16"/>
              </w:rPr>
              <w:t>Regional rutin för ordination oc</w:t>
            </w:r>
            <w:r>
              <w:rPr>
                <w:sz w:val="18"/>
                <w:szCs w:val="16"/>
              </w:rPr>
              <w:t>h läkemedelshantering, bilaga 1</w:t>
            </w:r>
          </w:p>
          <w:p w14:paraId="26C47D74" w14:textId="77777777" w:rsidR="00152673" w:rsidRDefault="00152673" w:rsidP="00152673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Stödmall till lokala instruktioner.</w:t>
            </w:r>
          </w:p>
          <w:p w14:paraId="5B0D9E3C" w14:textId="77777777" w:rsidR="00152673" w:rsidRPr="007F7243" w:rsidRDefault="00152673" w:rsidP="00152673">
            <w:pPr>
              <w:rPr>
                <w:szCs w:val="16"/>
              </w:rPr>
            </w:pPr>
            <w:proofErr w:type="gramStart"/>
            <w:r w:rsidRPr="00E82EAE">
              <w:rPr>
                <w:sz w:val="22"/>
                <w:szCs w:val="16"/>
              </w:rPr>
              <w:t>Uppdrag</w:t>
            </w:r>
            <w:proofErr w:type="gramEnd"/>
            <w:r w:rsidRPr="00E82EAE"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</w:rPr>
              <w:t>ledningsuppgift- Ansvar</w:t>
            </w:r>
            <w:r w:rsidRPr="00E82EAE">
              <w:rPr>
                <w:sz w:val="22"/>
                <w:szCs w:val="16"/>
              </w:rPr>
              <w:t xml:space="preserve"> för läkemedelshanteringen</w:t>
            </w:r>
          </w:p>
        </w:tc>
        <w:tc>
          <w:tcPr>
            <w:tcW w:w="3975" w:type="dxa"/>
            <w:gridSpan w:val="2"/>
            <w:vMerge w:val="restart"/>
            <w:tcBorders>
              <w:top w:val="single" w:sz="4" w:space="0" w:color="auto"/>
            </w:tcBorders>
          </w:tcPr>
          <w:p w14:paraId="347C4E7F" w14:textId="77777777" w:rsidR="00152673" w:rsidRDefault="00152673" w:rsidP="0015267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Gäller för verksamhet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sdt>
            <w:sdtPr>
              <w:rPr>
                <w:rStyle w:val="Formatmall1"/>
              </w:rPr>
              <w:id w:val="-300995922"/>
              <w:placeholder>
                <w:docPart w:val="E881083533574B53956FE87DEDCB79C4"/>
              </w:placeholder>
              <w:showingPlcHdr/>
              <w:text w:multiLine="1"/>
            </w:sdtPr>
            <w:sdtEndPr>
              <w:rPr>
                <w:rStyle w:val="Standardstycketeckensnitt"/>
                <w:rFonts w:asciiTheme="minorHAnsi" w:hAnsiTheme="minorHAnsi"/>
                <w:sz w:val="24"/>
              </w:rPr>
            </w:sdtEndPr>
            <w:sdtContent>
              <w:p w14:paraId="1FDC2ACA" w14:textId="77777777" w:rsidR="00152673" w:rsidRDefault="00152673" w:rsidP="00152673">
                <w:pPr>
                  <w:rPr>
                    <w:rFonts w:ascii="Verdana" w:hAnsi="Verdana"/>
                    <w:sz w:val="20"/>
                  </w:rPr>
                </w:pPr>
                <w:r w:rsidRPr="00171FDA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14:paraId="5C625A41" w14:textId="77777777" w:rsidR="00152673" w:rsidRDefault="00152673" w:rsidP="0015267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Gäller fr.o.m.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sdt>
              <w:sdtPr>
                <w:rPr>
                  <w:rStyle w:val="Formatmall1"/>
                </w:rPr>
                <w:id w:val="561367888"/>
                <w:placeholder>
                  <w:docPart w:val="B79F609DACD1487397874297E069F3A6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>
                <w:rPr>
                  <w:rStyle w:val="Standardstycketeckensnitt"/>
                  <w:rFonts w:asciiTheme="minorHAnsi" w:hAnsiTheme="minorHAnsi"/>
                  <w:sz w:val="24"/>
                </w:rPr>
              </w:sdtEndPr>
              <w:sdtContent>
                <w:r w:rsidRPr="00171FDA">
                  <w:rPr>
                    <w:rStyle w:val="Platshllartext"/>
                  </w:rPr>
                  <w:t>Klicka här för att ange datum.</w:t>
                </w:r>
              </w:sdtContent>
            </w:sdt>
          </w:p>
          <w:p w14:paraId="442D4568" w14:textId="77777777" w:rsidR="00152673" w:rsidRPr="007A5145" w:rsidRDefault="00152673" w:rsidP="0015267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</w:tcPr>
          <w:p w14:paraId="17CC7FCD" w14:textId="77777777" w:rsidR="00152673" w:rsidRDefault="00152673" w:rsidP="0015267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Sida nr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1B4F86DC" w14:textId="77777777" w:rsidR="00152673" w:rsidRDefault="00152673" w:rsidP="0015267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1/2</w:t>
            </w:r>
          </w:p>
        </w:tc>
      </w:tr>
      <w:tr w:rsidR="00152673" w14:paraId="763B5D4B" w14:textId="77777777" w:rsidTr="00152673">
        <w:trPr>
          <w:cantSplit/>
          <w:trHeight w:val="279"/>
        </w:trPr>
        <w:tc>
          <w:tcPr>
            <w:tcW w:w="3975" w:type="dxa"/>
            <w:vMerge/>
          </w:tcPr>
          <w:p w14:paraId="646D8479" w14:textId="77777777" w:rsidR="00152673" w:rsidRDefault="00152673" w:rsidP="0015267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75" w:type="dxa"/>
            <w:gridSpan w:val="2"/>
            <w:vMerge/>
          </w:tcPr>
          <w:p w14:paraId="58800872" w14:textId="77777777" w:rsidR="00152673" w:rsidRDefault="00152673" w:rsidP="0015267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14:paraId="42D0EC3C" w14:textId="367A99A7" w:rsidR="00152673" w:rsidRPr="007A5145" w:rsidRDefault="00152673" w:rsidP="0015267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Gäller t o m: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sdt>
              <w:sdtPr>
                <w:rPr>
                  <w:rStyle w:val="Formatmall1"/>
                </w:rPr>
                <w:id w:val="-2006424649"/>
                <w:placeholder>
                  <w:docPart w:val="B79F609DACD1487397874297E069F3A6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>
                <w:rPr>
                  <w:rStyle w:val="Standardstycketeckensnitt"/>
                  <w:rFonts w:asciiTheme="minorHAnsi" w:hAnsiTheme="minorHAnsi"/>
                  <w:b/>
                  <w:sz w:val="16"/>
                  <w:szCs w:val="16"/>
                </w:rPr>
              </w:sdtEndPr>
              <w:sdtContent>
                <w:r w:rsidR="0015042E" w:rsidRPr="00171FDA">
                  <w:rPr>
                    <w:rStyle w:val="Platshllartext"/>
                  </w:rPr>
                  <w:t>Klicka här för att ange datum.</w:t>
                </w:r>
              </w:sdtContent>
            </w:sdt>
          </w:p>
        </w:tc>
        <w:tc>
          <w:tcPr>
            <w:tcW w:w="1114" w:type="dxa"/>
            <w:vMerge/>
            <w:tcBorders>
              <w:bottom w:val="single" w:sz="4" w:space="0" w:color="auto"/>
            </w:tcBorders>
          </w:tcPr>
          <w:p w14:paraId="64038612" w14:textId="77777777" w:rsidR="00152673" w:rsidRDefault="00152673" w:rsidP="0015267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52673" w14:paraId="6A240734" w14:textId="77777777" w:rsidTr="00152673">
        <w:trPr>
          <w:cantSplit/>
          <w:trHeight w:val="855"/>
        </w:trPr>
        <w:tc>
          <w:tcPr>
            <w:tcW w:w="3975" w:type="dxa"/>
          </w:tcPr>
          <w:p w14:paraId="5E76F0A5" w14:textId="77777777" w:rsidR="00152673" w:rsidRDefault="00152673" w:rsidP="00152673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Utfärdat av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2"/>
              </w:rPr>
              <w:t xml:space="preserve"> Namn, datum</w:t>
            </w:r>
          </w:p>
          <w:sdt>
            <w:sdtPr>
              <w:rPr>
                <w:rStyle w:val="Formatmall1"/>
              </w:rPr>
              <w:id w:val="-208810800"/>
              <w:placeholder>
                <w:docPart w:val="E881083533574B53956FE87DEDCB79C4"/>
              </w:placeholder>
              <w:showingPlcHdr/>
              <w:text w:multiLine="1"/>
            </w:sdtPr>
            <w:sdtEndPr>
              <w:rPr>
                <w:rStyle w:val="Standardstycketeckensnitt"/>
                <w:rFonts w:asciiTheme="minorHAnsi" w:hAnsiTheme="minorHAnsi"/>
                <w:sz w:val="16"/>
                <w:szCs w:val="16"/>
              </w:rPr>
            </w:sdtEndPr>
            <w:sdtContent>
              <w:p w14:paraId="13FAC116" w14:textId="06A1D62E" w:rsidR="00152673" w:rsidRPr="00940AED" w:rsidRDefault="0015042E" w:rsidP="00152673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171FDA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6727" w:type="dxa"/>
            <w:gridSpan w:val="4"/>
            <w:tcBorders>
              <w:right w:val="single" w:sz="4" w:space="0" w:color="auto"/>
            </w:tcBorders>
          </w:tcPr>
          <w:p w14:paraId="15CE25FD" w14:textId="77777777" w:rsidR="00152673" w:rsidRDefault="00152673" w:rsidP="0015267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Fastställd av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sz w:val="12"/>
              </w:rPr>
              <w:t>Namn, datum</w:t>
            </w:r>
          </w:p>
          <w:sdt>
            <w:sdtPr>
              <w:rPr>
                <w:rStyle w:val="Formatmall1"/>
              </w:rPr>
              <w:id w:val="-737024085"/>
              <w:placeholder>
                <w:docPart w:val="E881083533574B53956FE87DEDCB79C4"/>
              </w:placeholder>
              <w:showingPlcHdr/>
              <w:text w:multiLine="1"/>
            </w:sdtPr>
            <w:sdtEndPr>
              <w:rPr>
                <w:rStyle w:val="Standardstycketeckensnitt"/>
                <w:rFonts w:asciiTheme="minorHAnsi" w:hAnsiTheme="minorHAnsi"/>
                <w:sz w:val="12"/>
              </w:rPr>
            </w:sdtEndPr>
            <w:sdtContent>
              <w:p w14:paraId="209408D8" w14:textId="33080A2A" w:rsidR="00152673" w:rsidRDefault="0015042E" w:rsidP="00152673">
                <w:pPr>
                  <w:rPr>
                    <w:rFonts w:ascii="Verdana" w:hAnsi="Verdana"/>
                    <w:sz w:val="12"/>
                  </w:rPr>
                </w:pPr>
                <w:r w:rsidRPr="00171FDA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14:paraId="239947CB" w14:textId="77777777" w:rsidR="00152673" w:rsidRDefault="00152673" w:rsidP="00D50130">
      <w:pPr>
        <w:rPr>
          <w:rFonts w:ascii="Arial" w:hAnsi="Arial" w:cs="Arial"/>
          <w:b/>
          <w:bCs/>
          <w:sz w:val="36"/>
          <w:szCs w:val="40"/>
        </w:rPr>
      </w:pPr>
    </w:p>
    <w:p w14:paraId="334AE86F" w14:textId="77777777" w:rsidR="00FF3076" w:rsidRDefault="00D50130" w:rsidP="00D50130">
      <w:pPr>
        <w:rPr>
          <w:rFonts w:ascii="Arial" w:hAnsi="Arial" w:cs="Arial"/>
          <w:b/>
          <w:bCs/>
          <w:sz w:val="36"/>
          <w:szCs w:val="40"/>
        </w:rPr>
      </w:pPr>
      <w:proofErr w:type="gramStart"/>
      <w:r w:rsidRPr="00E82EAE">
        <w:rPr>
          <w:rFonts w:ascii="Arial" w:hAnsi="Arial" w:cs="Arial"/>
          <w:b/>
          <w:bCs/>
          <w:sz w:val="36"/>
          <w:szCs w:val="40"/>
        </w:rPr>
        <w:t>Uppdrag</w:t>
      </w:r>
      <w:proofErr w:type="gramEnd"/>
      <w:r w:rsidRPr="00E82EAE">
        <w:rPr>
          <w:rFonts w:ascii="Arial" w:hAnsi="Arial" w:cs="Arial"/>
          <w:b/>
          <w:bCs/>
          <w:sz w:val="36"/>
          <w:szCs w:val="40"/>
        </w:rPr>
        <w:t xml:space="preserve"> </w:t>
      </w:r>
      <w:r w:rsidR="00FF3076">
        <w:rPr>
          <w:rFonts w:ascii="Arial" w:hAnsi="Arial" w:cs="Arial"/>
          <w:b/>
          <w:bCs/>
          <w:sz w:val="36"/>
          <w:szCs w:val="40"/>
        </w:rPr>
        <w:t>ledningsuppgift-</w:t>
      </w:r>
    </w:p>
    <w:p w14:paraId="334AE870" w14:textId="77777777" w:rsidR="00D50130" w:rsidRPr="00E82EAE" w:rsidRDefault="00FF3076" w:rsidP="00D50130">
      <w:pPr>
        <w:rPr>
          <w:rFonts w:ascii="Arial" w:hAnsi="Arial" w:cs="Arial"/>
          <w:b/>
          <w:bCs/>
          <w:sz w:val="36"/>
          <w:szCs w:val="40"/>
        </w:rPr>
      </w:pPr>
      <w:r>
        <w:rPr>
          <w:rFonts w:ascii="Arial" w:hAnsi="Arial" w:cs="Arial"/>
          <w:b/>
          <w:bCs/>
          <w:sz w:val="36"/>
          <w:szCs w:val="40"/>
        </w:rPr>
        <w:t xml:space="preserve">Ansvar </w:t>
      </w:r>
      <w:r w:rsidR="0003715D" w:rsidRPr="00E82EAE">
        <w:rPr>
          <w:rFonts w:ascii="Arial" w:hAnsi="Arial" w:cs="Arial"/>
          <w:b/>
          <w:bCs/>
          <w:sz w:val="36"/>
          <w:szCs w:val="40"/>
        </w:rPr>
        <w:t xml:space="preserve">för </w:t>
      </w:r>
      <w:r w:rsidR="00D50130" w:rsidRPr="00E82EAE">
        <w:rPr>
          <w:rFonts w:ascii="Arial" w:hAnsi="Arial" w:cs="Arial"/>
          <w:b/>
          <w:bCs/>
          <w:sz w:val="36"/>
          <w:szCs w:val="40"/>
        </w:rPr>
        <w:t>läkemedelshantering</w:t>
      </w:r>
      <w:r w:rsidR="00E82EAE" w:rsidRPr="00E82EAE">
        <w:rPr>
          <w:rFonts w:ascii="Arial" w:hAnsi="Arial" w:cs="Arial"/>
          <w:b/>
          <w:bCs/>
          <w:sz w:val="36"/>
          <w:szCs w:val="40"/>
        </w:rPr>
        <w:t>en</w:t>
      </w:r>
      <w:r w:rsidR="00D50130" w:rsidRPr="00E82EAE">
        <w:rPr>
          <w:rFonts w:ascii="Arial" w:hAnsi="Arial" w:cs="Arial"/>
          <w:b/>
          <w:bCs/>
          <w:sz w:val="36"/>
          <w:szCs w:val="40"/>
        </w:rPr>
        <w:t xml:space="preserve"> </w:t>
      </w:r>
    </w:p>
    <w:p w14:paraId="334AE871" w14:textId="77777777" w:rsidR="00D50130" w:rsidRPr="00AB2FEB" w:rsidRDefault="00AB2FEB" w:rsidP="00AB2FEB">
      <w:pPr>
        <w:pStyle w:val="Normalwebb"/>
        <w:rPr>
          <w:rFonts w:ascii="Arial" w:hAnsi="Arial" w:cs="Arial"/>
          <w:b/>
          <w:sz w:val="20"/>
        </w:rPr>
      </w:pPr>
      <w:r w:rsidRPr="00AB2FEB">
        <w:rPr>
          <w:rFonts w:ascii="Arial" w:hAnsi="Arial" w:cs="Arial"/>
          <w:b/>
          <w:sz w:val="20"/>
        </w:rPr>
        <w:t xml:space="preserve">Används när verksamhetschef </w:t>
      </w:r>
      <w:proofErr w:type="gramStart"/>
      <w:r w:rsidRPr="00AB2FEB">
        <w:rPr>
          <w:rFonts w:ascii="Arial" w:hAnsi="Arial" w:cs="Arial"/>
          <w:b/>
          <w:sz w:val="20"/>
        </w:rPr>
        <w:t>ej</w:t>
      </w:r>
      <w:proofErr w:type="gramEnd"/>
      <w:r w:rsidRPr="00AB2FEB">
        <w:rPr>
          <w:rFonts w:ascii="Arial" w:hAnsi="Arial" w:cs="Arial"/>
          <w:b/>
          <w:sz w:val="20"/>
        </w:rPr>
        <w:t xml:space="preserve"> själv är läkare.</w:t>
      </w:r>
      <w:r w:rsidRPr="00AB2FEB">
        <w:rPr>
          <w:rFonts w:ascii="Arial" w:hAnsi="Arial" w:cs="Arial"/>
          <w:b/>
          <w:sz w:val="20"/>
        </w:rPr>
        <w:br/>
      </w:r>
    </w:p>
    <w:p w14:paraId="334AE873" w14:textId="5262218C" w:rsidR="00D50130" w:rsidRPr="00592777" w:rsidRDefault="00D50130" w:rsidP="00D50130">
      <w:pPr>
        <w:rPr>
          <w:rFonts w:ascii="Arial" w:hAnsi="Arial" w:cs="Arial"/>
          <w:sz w:val="16"/>
          <w:szCs w:val="16"/>
        </w:rPr>
      </w:pPr>
      <w:r w:rsidRPr="00592777">
        <w:rPr>
          <w:rFonts w:ascii="Arial" w:hAnsi="Arial" w:cs="Arial"/>
          <w:sz w:val="16"/>
          <w:szCs w:val="16"/>
        </w:rPr>
        <w:t>Avsett verksamhetsområde</w:t>
      </w:r>
      <w:r w:rsidR="003462D2"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Style w:val="Formatmall1"/>
          </w:rPr>
          <w:id w:val="-1772921984"/>
          <w:placeholder>
            <w:docPart w:val="7BCC6D5DCC75412D9F8730A5F62C1011"/>
          </w:placeholder>
          <w:showingPlcHdr/>
          <w:text w:multiLine="1"/>
        </w:sdtPr>
        <w:sdtEndPr>
          <w:rPr>
            <w:rStyle w:val="Standardstycketeckensnitt"/>
            <w:rFonts w:ascii="Arial" w:hAnsi="Arial" w:cs="Arial"/>
            <w:sz w:val="16"/>
            <w:szCs w:val="16"/>
          </w:rPr>
        </w:sdtEndPr>
        <w:sdtContent>
          <w:r w:rsidR="003462D2" w:rsidRPr="00171FDA">
            <w:rPr>
              <w:rStyle w:val="Platshllartext"/>
            </w:rPr>
            <w:t>Klicka här för att ange text.</w:t>
          </w:r>
        </w:sdtContent>
      </w:sdt>
    </w:p>
    <w:p w14:paraId="334AE875" w14:textId="77777777" w:rsidR="00D50130" w:rsidRPr="00592777" w:rsidRDefault="00D50130" w:rsidP="00D50130">
      <w:pPr>
        <w:rPr>
          <w:rFonts w:ascii="Arial" w:hAnsi="Arial" w:cs="Arial"/>
        </w:rPr>
      </w:pPr>
    </w:p>
    <w:p w14:paraId="334AE877" w14:textId="30D14A0B" w:rsidR="00D50130" w:rsidRDefault="00D50130" w:rsidP="00D50130">
      <w:pPr>
        <w:rPr>
          <w:rFonts w:ascii="Arial" w:hAnsi="Arial" w:cs="Arial"/>
          <w:sz w:val="16"/>
          <w:szCs w:val="16"/>
        </w:rPr>
      </w:pPr>
      <w:r w:rsidRPr="00592777">
        <w:rPr>
          <w:rFonts w:ascii="Arial" w:hAnsi="Arial" w:cs="Arial"/>
          <w:sz w:val="16"/>
          <w:szCs w:val="16"/>
        </w:rPr>
        <w:t>Enhet/avdelning</w:t>
      </w:r>
      <w:r w:rsidR="00EB5D4A"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Style w:val="Formatmall1"/>
          </w:rPr>
          <w:id w:val="-1660217801"/>
          <w:placeholder>
            <w:docPart w:val="C700EFC456B748179E05105852C8E0A7"/>
          </w:placeholder>
          <w:showingPlcHdr/>
          <w:text w:multiLine="1"/>
        </w:sdtPr>
        <w:sdtEndPr>
          <w:rPr>
            <w:rStyle w:val="Standardstycketeckensnitt"/>
            <w:rFonts w:ascii="Arial" w:hAnsi="Arial" w:cs="Arial"/>
            <w:sz w:val="16"/>
            <w:szCs w:val="16"/>
          </w:rPr>
        </w:sdtEndPr>
        <w:sdtContent>
          <w:r w:rsidR="003462D2" w:rsidRPr="00171FDA">
            <w:rPr>
              <w:rStyle w:val="Platshllartext"/>
            </w:rPr>
            <w:t>Klicka här för att ange text.</w:t>
          </w:r>
        </w:sdtContent>
      </w:sdt>
    </w:p>
    <w:p w14:paraId="334AE878" w14:textId="77777777" w:rsidR="00AD64AE" w:rsidRPr="00592777" w:rsidRDefault="00AD64AE" w:rsidP="00D50130">
      <w:pPr>
        <w:rPr>
          <w:rFonts w:ascii="Arial" w:hAnsi="Arial" w:cs="Arial"/>
          <w:sz w:val="16"/>
          <w:szCs w:val="16"/>
        </w:rPr>
      </w:pPr>
    </w:p>
    <w:p w14:paraId="334AE879" w14:textId="0794F975" w:rsidR="00AD64AE" w:rsidRPr="009A66A3" w:rsidRDefault="00AD64AE" w:rsidP="009A66A3">
      <w:pPr>
        <w:pStyle w:val="Liststycke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9A66A3">
        <w:rPr>
          <w:rFonts w:ascii="Arial" w:hAnsi="Arial" w:cs="Arial"/>
        </w:rPr>
        <w:t>Om verksamhetschefen saknar medicinsk kompetens ska det medicinska ledningsansvaret uppdras åt annan med medicinsk kompetens, d.v.s en leg. läkare. (</w:t>
      </w:r>
      <w:r w:rsidR="00C15479" w:rsidRPr="00C15479">
        <w:rPr>
          <w:rFonts w:ascii="Arial" w:hAnsi="Arial" w:cs="Arial"/>
        </w:rPr>
        <w:t xml:space="preserve">se 4-5 </w:t>
      </w:r>
      <w:proofErr w:type="gramStart"/>
      <w:r w:rsidR="00C15479" w:rsidRPr="00C15479">
        <w:rPr>
          <w:rFonts w:ascii="Arial" w:hAnsi="Arial" w:cs="Arial"/>
        </w:rPr>
        <w:t>§§</w:t>
      </w:r>
      <w:proofErr w:type="gramEnd"/>
      <w:r w:rsidR="00C15479" w:rsidRPr="00C15479">
        <w:rPr>
          <w:rFonts w:ascii="Arial" w:hAnsi="Arial" w:cs="Arial"/>
        </w:rPr>
        <w:t xml:space="preserve"> HSLF-FS 2017:80</w:t>
      </w:r>
      <w:r w:rsidRPr="009A66A3">
        <w:rPr>
          <w:rFonts w:ascii="Arial" w:hAnsi="Arial" w:cs="Arial"/>
        </w:rPr>
        <w:t>)</w:t>
      </w:r>
    </w:p>
    <w:p w14:paraId="334AE87A" w14:textId="77777777" w:rsidR="00AD64AE" w:rsidRPr="009A66A3" w:rsidRDefault="00AD64AE" w:rsidP="009A66A3">
      <w:pPr>
        <w:pStyle w:val="Liststycke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9A66A3">
        <w:rPr>
          <w:rFonts w:ascii="Arial" w:hAnsi="Arial" w:cs="Arial"/>
        </w:rPr>
        <w:t xml:space="preserve">Ansvaret för läkemedelshanteringen är en del av det medicinska ledningsansvaret. </w:t>
      </w:r>
    </w:p>
    <w:p w14:paraId="334AE87C" w14:textId="77777777" w:rsidR="00D668E8" w:rsidRPr="009A66A3" w:rsidRDefault="00D668E8" w:rsidP="00D50130">
      <w:pPr>
        <w:rPr>
          <w:rFonts w:ascii="Arial" w:hAnsi="Arial" w:cs="Arial"/>
          <w:b/>
          <w:sz w:val="20"/>
        </w:rPr>
      </w:pPr>
      <w:r w:rsidRPr="009A66A3">
        <w:rPr>
          <w:rFonts w:ascii="Arial" w:hAnsi="Arial" w:cs="Arial"/>
          <w:b/>
          <w:sz w:val="20"/>
        </w:rPr>
        <w:t>Uppdraget innebär att</w:t>
      </w:r>
      <w:r w:rsidR="009A66A3">
        <w:rPr>
          <w:rFonts w:ascii="Arial" w:hAnsi="Arial" w:cs="Arial"/>
          <w:b/>
          <w:sz w:val="20"/>
        </w:rPr>
        <w:t>:</w:t>
      </w:r>
    </w:p>
    <w:p w14:paraId="334AE87D" w14:textId="77777777" w:rsidR="00D668E8" w:rsidRPr="00D06CF8" w:rsidRDefault="009A66A3" w:rsidP="00D668E8">
      <w:pPr>
        <w:pStyle w:val="Liststycke"/>
        <w:numPr>
          <w:ilvl w:val="0"/>
          <w:numId w:val="3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</w:t>
      </w:r>
      <w:r w:rsidR="00D668E8" w:rsidRPr="00D06CF8">
        <w:rPr>
          <w:rFonts w:ascii="Arial" w:hAnsi="Arial" w:cs="Arial"/>
        </w:rPr>
        <w:t>nsvara för att det finns ett entydigt fördelat ansvar för ordination och hantering av läkemedel inom verksamhetsområdet. Ansvarsfördelningen ska vara dokumenterad i en lokal instruktion.</w:t>
      </w:r>
    </w:p>
    <w:p w14:paraId="334AE87E" w14:textId="77777777" w:rsidR="00D668E8" w:rsidRPr="00D06CF8" w:rsidRDefault="009A66A3" w:rsidP="00D668E8">
      <w:pPr>
        <w:pStyle w:val="Liststycke"/>
        <w:numPr>
          <w:ilvl w:val="0"/>
          <w:numId w:val="3"/>
        </w:numPr>
        <w:spacing w:line="240" w:lineRule="auto"/>
        <w:rPr>
          <w:rStyle w:val="Stark"/>
          <w:rFonts w:ascii="Arial" w:hAnsi="Arial" w:cs="Arial"/>
          <w:b w:val="0"/>
        </w:rPr>
      </w:pPr>
      <w:r>
        <w:rPr>
          <w:rStyle w:val="Stark"/>
          <w:rFonts w:ascii="Arial" w:hAnsi="Arial" w:cs="Arial"/>
          <w:b w:val="0"/>
        </w:rPr>
        <w:t>S</w:t>
      </w:r>
      <w:r w:rsidR="00D668E8" w:rsidRPr="00D06CF8">
        <w:rPr>
          <w:rStyle w:val="Stark"/>
          <w:rFonts w:ascii="Arial" w:hAnsi="Arial" w:cs="Arial"/>
          <w:b w:val="0"/>
        </w:rPr>
        <w:t>äkerställa att Region Skånes regiongemensamma rutiner för ordination och hantering av läkemedel samt lokala instruktioner finns tillgängliga, är kända och efterlevs av berörda medarbetare.</w:t>
      </w:r>
    </w:p>
    <w:p w14:paraId="334AE87F" w14:textId="77777777" w:rsidR="00D668E8" w:rsidRPr="00D06CF8" w:rsidRDefault="00D668E8" w:rsidP="00D668E8">
      <w:pPr>
        <w:pStyle w:val="Liststycke"/>
        <w:spacing w:line="240" w:lineRule="auto"/>
        <w:rPr>
          <w:rStyle w:val="Stark"/>
          <w:rFonts w:ascii="Arial" w:hAnsi="Arial" w:cs="Arial"/>
          <w:b w:val="0"/>
        </w:rPr>
      </w:pPr>
      <w:r w:rsidRPr="00D06CF8">
        <w:rPr>
          <w:rStyle w:val="Stark"/>
          <w:rFonts w:ascii="Arial" w:hAnsi="Arial" w:cs="Arial"/>
        </w:rPr>
        <w:t>Exempel:</w:t>
      </w:r>
    </w:p>
    <w:p w14:paraId="334AE880" w14:textId="77777777" w:rsidR="00D668E8" w:rsidRPr="00D06CF8" w:rsidRDefault="00D668E8" w:rsidP="00D668E8">
      <w:pPr>
        <w:pStyle w:val="Liststycke"/>
        <w:numPr>
          <w:ilvl w:val="1"/>
          <w:numId w:val="2"/>
        </w:numPr>
        <w:spacing w:after="0" w:line="240" w:lineRule="auto"/>
        <w:rPr>
          <w:rStyle w:val="Stark"/>
          <w:rFonts w:ascii="Arial" w:hAnsi="Arial" w:cs="Arial"/>
          <w:bCs w:val="0"/>
        </w:rPr>
      </w:pPr>
      <w:r w:rsidRPr="00D06CF8">
        <w:rPr>
          <w:rFonts w:ascii="Arial" w:hAnsi="Arial" w:cs="Arial"/>
        </w:rPr>
        <w:t>Funktionerna Läkemedelsansvarig läkare och Läkemedelsansvarig sjuksköterska ska finnas inom verksamheten.</w:t>
      </w:r>
    </w:p>
    <w:p w14:paraId="334AE881" w14:textId="77777777" w:rsidR="00D668E8" w:rsidRPr="00D06CF8" w:rsidRDefault="00D668E8" w:rsidP="00D668E8">
      <w:pPr>
        <w:pStyle w:val="Liststyck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  <w:r w:rsidRPr="00D06CF8">
        <w:rPr>
          <w:rFonts w:ascii="Arial" w:hAnsi="Arial" w:cs="Arial"/>
          <w:szCs w:val="22"/>
        </w:rPr>
        <w:t>Tydliga instruktioner ska finnas för den personal som iordningsställer läkemedel som ska spädas.</w:t>
      </w:r>
    </w:p>
    <w:p w14:paraId="334AE882" w14:textId="77777777" w:rsidR="00D668E8" w:rsidRPr="00D06CF8" w:rsidRDefault="00D668E8" w:rsidP="00D668E8">
      <w:pPr>
        <w:pStyle w:val="Liststyck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  <w:r w:rsidRPr="00D06CF8">
        <w:rPr>
          <w:rFonts w:ascii="Arial" w:hAnsi="Arial" w:cs="Arial"/>
          <w:szCs w:val="22"/>
        </w:rPr>
        <w:t>Fastställa och göra den regionala utbyteslistan känd i verksamheten.</w:t>
      </w:r>
    </w:p>
    <w:p w14:paraId="334AE883" w14:textId="77777777" w:rsidR="00D668E8" w:rsidRPr="00D06CF8" w:rsidRDefault="00D668E8" w:rsidP="00D668E8">
      <w:pPr>
        <w:pStyle w:val="Liststyck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  <w:r w:rsidRPr="00D06CF8">
        <w:rPr>
          <w:rFonts w:ascii="Arial" w:hAnsi="Arial" w:cs="Arial"/>
          <w:szCs w:val="22"/>
        </w:rPr>
        <w:t>Efterlevnad av verksamhetens lokala instruktion gällande märkning av iordningsställda läkemedel.</w:t>
      </w:r>
    </w:p>
    <w:p w14:paraId="334AE884" w14:textId="77777777" w:rsidR="00D668E8" w:rsidRPr="00D06CF8" w:rsidRDefault="00D668E8" w:rsidP="00D668E8">
      <w:pPr>
        <w:pStyle w:val="Liststyck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  <w:r w:rsidRPr="00D06CF8">
        <w:rPr>
          <w:rFonts w:ascii="Arial" w:hAnsi="Arial" w:cs="Arial"/>
          <w:szCs w:val="22"/>
        </w:rPr>
        <w:t xml:space="preserve">Beslutsstöd för ordinationer ska finnas, t ex ePed för de som ordinerar och iordningsställer läkemedel till barn. </w:t>
      </w:r>
    </w:p>
    <w:p w14:paraId="334AE885" w14:textId="77777777" w:rsidR="00D668E8" w:rsidRPr="00D06CF8" w:rsidRDefault="00D668E8" w:rsidP="00D668E8">
      <w:pPr>
        <w:pStyle w:val="Liststyck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  <w:r w:rsidRPr="00D06CF8">
        <w:rPr>
          <w:rFonts w:ascii="Arial" w:hAnsi="Arial" w:cs="Arial"/>
          <w:szCs w:val="22"/>
        </w:rPr>
        <w:t>Tillse att uppföljning av ordinerade läkemedelsbehandlingar görs.</w:t>
      </w:r>
    </w:p>
    <w:p w14:paraId="334AE886" w14:textId="77777777" w:rsidR="00D668E8" w:rsidRPr="00D06CF8" w:rsidRDefault="00D668E8" w:rsidP="00D668E8">
      <w:pPr>
        <w:pStyle w:val="Liststyck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  <w:r w:rsidRPr="00D06CF8">
        <w:rPr>
          <w:rFonts w:ascii="Arial" w:hAnsi="Arial" w:cs="Arial"/>
          <w:szCs w:val="22"/>
        </w:rPr>
        <w:t>Fatta beslut om i vilken utsträckning ordination enligt generella direktiv ska förekomma och säkerställa att de omprövas regelbundet.</w:t>
      </w:r>
    </w:p>
    <w:p w14:paraId="334AE887" w14:textId="77777777" w:rsidR="00D668E8" w:rsidRPr="00D06CF8" w:rsidRDefault="00D668E8" w:rsidP="00D668E8">
      <w:pPr>
        <w:pStyle w:val="Liststyck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  <w:r w:rsidRPr="00D06CF8">
        <w:rPr>
          <w:rFonts w:ascii="Arial" w:hAnsi="Arial" w:cs="Arial"/>
          <w:szCs w:val="22"/>
        </w:rPr>
        <w:t xml:space="preserve">Säkerställa att den sjuksköterska som får dosjustera läkemedel enligt särskilt förordnande har adekvat kompetens för uppgiften. </w:t>
      </w:r>
    </w:p>
    <w:p w14:paraId="334AE888" w14:textId="77777777" w:rsidR="00D668E8" w:rsidRPr="00D06CF8" w:rsidRDefault="00D668E8" w:rsidP="00D668E8">
      <w:pPr>
        <w:pStyle w:val="Liststyck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  <w:r w:rsidRPr="00D06CF8">
        <w:rPr>
          <w:rFonts w:ascii="Arial" w:hAnsi="Arial" w:cs="Arial"/>
          <w:szCs w:val="22"/>
        </w:rPr>
        <w:lastRenderedPageBreak/>
        <w:t>Tillse att delegering av läkemedelshantering sker på ett korrekt och patientsäkert sätt inom verksamhetsområdet</w:t>
      </w:r>
      <w:r w:rsidRPr="00D06CF8">
        <w:rPr>
          <w:rFonts w:ascii="Arial" w:hAnsi="Arial" w:cs="Arial"/>
          <w:sz w:val="18"/>
        </w:rPr>
        <w:t>.</w:t>
      </w:r>
    </w:p>
    <w:p w14:paraId="334AE889" w14:textId="77777777" w:rsidR="00D668E8" w:rsidRPr="00D06CF8" w:rsidRDefault="00D668E8" w:rsidP="00D50130">
      <w:pPr>
        <w:rPr>
          <w:rFonts w:ascii="Arial" w:hAnsi="Arial" w:cs="Arial"/>
          <w:sz w:val="22"/>
        </w:rPr>
      </w:pPr>
    </w:p>
    <w:p w14:paraId="334AE88A" w14:textId="1D53468E" w:rsidR="00D50130" w:rsidRPr="00D06CF8" w:rsidRDefault="00D50130" w:rsidP="00C1547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06CF8">
        <w:rPr>
          <w:rFonts w:ascii="Arial" w:hAnsi="Arial" w:cs="Arial"/>
          <w:sz w:val="20"/>
        </w:rPr>
        <w:t xml:space="preserve">Den befattningshavare som med stöd av </w:t>
      </w:r>
      <w:r w:rsidR="00C15479" w:rsidRPr="00C15479">
        <w:rPr>
          <w:rFonts w:ascii="Arial" w:hAnsi="Arial" w:cs="Arial"/>
          <w:sz w:val="20"/>
        </w:rPr>
        <w:t>4 kap. hälso</w:t>
      </w:r>
      <w:r w:rsidR="00C15479">
        <w:rPr>
          <w:rFonts w:ascii="Arial" w:hAnsi="Arial" w:cs="Arial"/>
          <w:sz w:val="20"/>
        </w:rPr>
        <w:t>- och sjukvårdslagen (2017:30)</w:t>
      </w:r>
      <w:r w:rsidR="00592777" w:rsidRPr="00D06CF8">
        <w:rPr>
          <w:rFonts w:ascii="Arial" w:hAnsi="Arial" w:cs="Arial"/>
          <w:sz w:val="20"/>
        </w:rPr>
        <w:t xml:space="preserve"> </w:t>
      </w:r>
      <w:r w:rsidRPr="00D06CF8">
        <w:rPr>
          <w:rFonts w:ascii="Arial" w:hAnsi="Arial" w:cs="Arial"/>
          <w:sz w:val="20"/>
        </w:rPr>
        <w:t>tilldelas en viss ledningsuppgift bär själv ansvaret för att det med uppgiften förenade syftet uppnås.</w:t>
      </w:r>
    </w:p>
    <w:p w14:paraId="334AE88B" w14:textId="77777777" w:rsidR="00D50130" w:rsidRPr="00D06CF8" w:rsidRDefault="00D50130" w:rsidP="00D50130">
      <w:pPr>
        <w:rPr>
          <w:rFonts w:ascii="Arial" w:hAnsi="Arial" w:cs="Arial"/>
          <w:sz w:val="20"/>
        </w:rPr>
      </w:pPr>
    </w:p>
    <w:p w14:paraId="334AE88D" w14:textId="0A6A0DC9" w:rsidR="00D50130" w:rsidRPr="00E6635A" w:rsidRDefault="00D50130" w:rsidP="00D50130">
      <w:pPr>
        <w:rPr>
          <w:rFonts w:ascii="Arial" w:hAnsi="Arial" w:cs="Arial"/>
          <w:sz w:val="20"/>
        </w:rPr>
      </w:pPr>
      <w:r w:rsidRPr="00E6635A">
        <w:rPr>
          <w:rFonts w:ascii="Arial" w:hAnsi="Arial" w:cs="Arial"/>
          <w:sz w:val="20"/>
        </w:rPr>
        <w:t>Verksamhetschefen har dock ansvar för sitt beslut att uppdra åt annan att fullgöra viss ledningsuppgift och skall dessutom bevaka att denna uppgift fullgörs på ett tillfredställande sätt, t ex genom att säkerställa att kontinuerlig återrapportering sker. </w:t>
      </w:r>
    </w:p>
    <w:p w14:paraId="334AE88E" w14:textId="77777777" w:rsidR="00D50130" w:rsidRPr="00E6635A" w:rsidRDefault="00D50130" w:rsidP="00D50130">
      <w:pPr>
        <w:rPr>
          <w:rFonts w:ascii="Arial" w:hAnsi="Arial" w:cs="Arial"/>
          <w:sz w:val="20"/>
        </w:rPr>
      </w:pPr>
      <w:r w:rsidRPr="00E6635A">
        <w:rPr>
          <w:rFonts w:ascii="Arial" w:hAnsi="Arial" w:cs="Arial"/>
          <w:sz w:val="20"/>
        </w:rPr>
        <w:t>Beslutet att uppdra åt annan att fullgöra viss ledningsuppgift skall återkallas av verksamhetschefen, om denne finner att detta strider mot patientsäkerheten eller verksamhetens målsättningar. Beslut skall därför omprövas regelbundet.</w:t>
      </w:r>
    </w:p>
    <w:p w14:paraId="334AE88F" w14:textId="77777777" w:rsidR="00D50130" w:rsidRPr="00E6635A" w:rsidRDefault="00D50130" w:rsidP="00D50130">
      <w:pPr>
        <w:rPr>
          <w:rFonts w:ascii="Arial" w:hAnsi="Arial" w:cs="Arial"/>
          <w:sz w:val="20"/>
        </w:rPr>
      </w:pPr>
    </w:p>
    <w:p w14:paraId="334AE890" w14:textId="77777777" w:rsidR="00D50130" w:rsidRPr="00E6635A" w:rsidRDefault="00D50130" w:rsidP="00D50130">
      <w:pPr>
        <w:rPr>
          <w:rFonts w:ascii="Arial" w:hAnsi="Arial" w:cs="Arial"/>
          <w:sz w:val="20"/>
        </w:rPr>
      </w:pPr>
      <w:r w:rsidRPr="00E6635A">
        <w:rPr>
          <w:rFonts w:ascii="Arial" w:hAnsi="Arial" w:cs="Arial"/>
          <w:sz w:val="20"/>
        </w:rPr>
        <w:t xml:space="preserve">Nedan angiven befattningshavare har </w:t>
      </w:r>
      <w:r w:rsidRPr="00E6635A">
        <w:rPr>
          <w:rFonts w:ascii="Arial" w:hAnsi="Arial" w:cs="Arial"/>
          <w:b/>
          <w:sz w:val="20"/>
        </w:rPr>
        <w:t>inom uppdragsområdet</w:t>
      </w:r>
      <w:r w:rsidRPr="00E6635A">
        <w:rPr>
          <w:rFonts w:ascii="Arial" w:hAnsi="Arial" w:cs="Arial"/>
          <w:sz w:val="20"/>
        </w:rPr>
        <w:t xml:space="preserve">, med </w:t>
      </w:r>
      <w:r w:rsidRPr="00E6635A">
        <w:rPr>
          <w:rFonts w:ascii="Arial" w:hAnsi="Arial" w:cs="Arial"/>
          <w:b/>
          <w:sz w:val="20"/>
        </w:rPr>
        <w:t>återrapporteringsskyldighet till verksamhetschefen</w:t>
      </w:r>
      <w:r w:rsidRPr="00E6635A">
        <w:rPr>
          <w:rFonts w:ascii="Arial" w:hAnsi="Arial" w:cs="Arial"/>
          <w:sz w:val="20"/>
        </w:rPr>
        <w:t xml:space="preserve">, att fullgöra ovanstående ledningsuppgift med </w:t>
      </w:r>
      <w:r w:rsidRPr="00E6635A">
        <w:rPr>
          <w:rFonts w:ascii="Arial" w:hAnsi="Arial" w:cs="Arial"/>
          <w:b/>
          <w:sz w:val="20"/>
        </w:rPr>
        <w:t>befogenhet att besluta</w:t>
      </w:r>
      <w:r w:rsidRPr="00E6635A">
        <w:rPr>
          <w:rFonts w:ascii="Arial" w:hAnsi="Arial" w:cs="Arial"/>
          <w:sz w:val="20"/>
        </w:rPr>
        <w:t xml:space="preserve"> samt </w:t>
      </w:r>
      <w:r w:rsidRPr="00E6635A">
        <w:rPr>
          <w:rFonts w:ascii="Arial" w:hAnsi="Arial" w:cs="Arial"/>
          <w:b/>
          <w:sz w:val="20"/>
        </w:rPr>
        <w:t>vid behov uppdra åt annan inom uppdragsområdet</w:t>
      </w:r>
      <w:r w:rsidRPr="00E6635A">
        <w:rPr>
          <w:rFonts w:ascii="Arial" w:hAnsi="Arial" w:cs="Arial"/>
          <w:sz w:val="20"/>
        </w:rPr>
        <w:t xml:space="preserve"> att fullgöra enskild arbetsuppgift.</w:t>
      </w:r>
    </w:p>
    <w:p w14:paraId="334AE891" w14:textId="77777777" w:rsidR="00D668E8" w:rsidRPr="00E6635A" w:rsidRDefault="00D668E8" w:rsidP="00D50130">
      <w:pPr>
        <w:rPr>
          <w:rFonts w:ascii="Arial" w:hAnsi="Arial" w:cs="Arial"/>
          <w:sz w:val="20"/>
        </w:rPr>
      </w:pPr>
      <w:r w:rsidRPr="00E6635A">
        <w:rPr>
          <w:rFonts w:ascii="Arial" w:hAnsi="Arial" w:cs="Arial"/>
          <w:sz w:val="20"/>
        </w:rPr>
        <w:t xml:space="preserve">Observera att verksamhetschefen alltid har det yttersta ansvaret i alla delar inom verksamhetsområdet. </w:t>
      </w:r>
    </w:p>
    <w:p w14:paraId="334AE892" w14:textId="77777777" w:rsidR="00D50130" w:rsidRPr="00E6635A" w:rsidRDefault="00D50130" w:rsidP="00D50130">
      <w:pPr>
        <w:rPr>
          <w:rFonts w:ascii="Arial" w:hAnsi="Arial" w:cs="Arial"/>
          <w:sz w:val="22"/>
          <w:u w:val="single"/>
        </w:rPr>
      </w:pPr>
    </w:p>
    <w:p w14:paraId="334AE894" w14:textId="68126402" w:rsidR="00D50130" w:rsidRPr="00E6635A" w:rsidRDefault="00D50130" w:rsidP="00D50130">
      <w:pPr>
        <w:rPr>
          <w:rFonts w:ascii="Arial" w:hAnsi="Arial" w:cs="Arial"/>
          <w:sz w:val="12"/>
          <w:szCs w:val="16"/>
        </w:rPr>
      </w:pPr>
      <w:r w:rsidRPr="003462D2">
        <w:rPr>
          <w:rFonts w:ascii="Arial" w:hAnsi="Arial" w:cs="Arial"/>
          <w:sz w:val="14"/>
          <w:szCs w:val="16"/>
        </w:rPr>
        <w:t>Namn</w:t>
      </w:r>
      <w:r w:rsidR="00EB5D4A">
        <w:rPr>
          <w:rFonts w:ascii="Arial" w:hAnsi="Arial" w:cs="Arial"/>
          <w:sz w:val="14"/>
          <w:szCs w:val="16"/>
        </w:rPr>
        <w:t xml:space="preserve"> </w:t>
      </w:r>
      <w:sdt>
        <w:sdtPr>
          <w:rPr>
            <w:rStyle w:val="Formatmall1"/>
          </w:rPr>
          <w:id w:val="1887915316"/>
          <w:placeholder>
            <w:docPart w:val="DC8261C8B0534F67A03DF09DFDF2836C"/>
          </w:placeholder>
          <w:showingPlcHdr/>
          <w:text w:multiLine="1"/>
        </w:sdtPr>
        <w:sdtEndPr>
          <w:rPr>
            <w:rStyle w:val="Standardstycketeckensnitt"/>
            <w:rFonts w:ascii="Arial" w:hAnsi="Arial" w:cs="Arial"/>
            <w:sz w:val="12"/>
            <w:szCs w:val="16"/>
          </w:rPr>
        </w:sdtEndPr>
        <w:sdtContent>
          <w:r w:rsidR="003462D2" w:rsidRPr="00171FDA">
            <w:rPr>
              <w:rStyle w:val="Platshllartext"/>
            </w:rPr>
            <w:t>Klicka här för att ange text.</w:t>
          </w:r>
        </w:sdtContent>
      </w:sdt>
    </w:p>
    <w:p w14:paraId="334AE895" w14:textId="77777777" w:rsidR="00320C71" w:rsidRPr="00E6635A" w:rsidRDefault="00320C71" w:rsidP="00320C71">
      <w:pPr>
        <w:rPr>
          <w:rFonts w:ascii="Arial" w:hAnsi="Arial" w:cs="Arial"/>
          <w:sz w:val="22"/>
          <w:u w:val="single"/>
        </w:rPr>
      </w:pPr>
    </w:p>
    <w:p w14:paraId="334AE897" w14:textId="24937CAA" w:rsidR="00592777" w:rsidRPr="00E6635A" w:rsidRDefault="00D50130" w:rsidP="00D50130">
      <w:pPr>
        <w:rPr>
          <w:rFonts w:ascii="Arial" w:hAnsi="Arial" w:cs="Arial"/>
          <w:sz w:val="12"/>
          <w:szCs w:val="16"/>
        </w:rPr>
      </w:pPr>
      <w:r w:rsidRPr="003462D2">
        <w:rPr>
          <w:rFonts w:ascii="Arial" w:hAnsi="Arial" w:cs="Arial"/>
          <w:sz w:val="14"/>
          <w:szCs w:val="16"/>
        </w:rPr>
        <w:t>Personnummer</w:t>
      </w:r>
      <w:r w:rsidR="00EB5D4A">
        <w:rPr>
          <w:rFonts w:ascii="Arial" w:hAnsi="Arial" w:cs="Arial"/>
          <w:sz w:val="14"/>
          <w:szCs w:val="16"/>
        </w:rPr>
        <w:t xml:space="preserve"> </w:t>
      </w:r>
      <w:sdt>
        <w:sdtPr>
          <w:rPr>
            <w:rStyle w:val="Formatmall1"/>
          </w:rPr>
          <w:id w:val="-68505374"/>
          <w:placeholder>
            <w:docPart w:val="D4C4A560D1CE4113A8752D65A6255975"/>
          </w:placeholder>
          <w:showingPlcHdr/>
          <w:text w:multiLine="1"/>
        </w:sdtPr>
        <w:sdtEndPr>
          <w:rPr>
            <w:rStyle w:val="Standardstycketeckensnitt"/>
            <w:rFonts w:ascii="Arial" w:hAnsi="Arial" w:cs="Arial"/>
            <w:sz w:val="12"/>
            <w:szCs w:val="16"/>
          </w:rPr>
        </w:sdtEndPr>
        <w:sdtContent>
          <w:r w:rsidR="003462D2" w:rsidRPr="00171FDA">
            <w:rPr>
              <w:rStyle w:val="Platshllartext"/>
            </w:rPr>
            <w:t>Klicka här för att ange text.</w:t>
          </w:r>
        </w:sdtContent>
      </w:sdt>
      <w:r w:rsidR="00592777" w:rsidRPr="00E6635A">
        <w:rPr>
          <w:rFonts w:ascii="Arial" w:hAnsi="Arial" w:cs="Arial"/>
          <w:sz w:val="12"/>
          <w:szCs w:val="16"/>
        </w:rPr>
        <w:br/>
      </w:r>
    </w:p>
    <w:p w14:paraId="334AE899" w14:textId="1D01D27F" w:rsidR="00D50130" w:rsidRPr="00E6635A" w:rsidRDefault="00D50130" w:rsidP="00D50130">
      <w:pPr>
        <w:rPr>
          <w:rFonts w:ascii="Arial" w:hAnsi="Arial" w:cs="Arial"/>
          <w:sz w:val="12"/>
          <w:szCs w:val="16"/>
        </w:rPr>
      </w:pPr>
      <w:r w:rsidRPr="003462D2">
        <w:rPr>
          <w:rFonts w:ascii="Arial" w:hAnsi="Arial" w:cs="Arial"/>
          <w:sz w:val="14"/>
          <w:szCs w:val="16"/>
        </w:rPr>
        <w:t>Befattning</w:t>
      </w:r>
      <w:r w:rsidR="003462D2">
        <w:rPr>
          <w:rFonts w:ascii="Arial" w:hAnsi="Arial" w:cs="Arial"/>
          <w:sz w:val="12"/>
          <w:szCs w:val="16"/>
        </w:rPr>
        <w:t xml:space="preserve"> </w:t>
      </w:r>
      <w:sdt>
        <w:sdtPr>
          <w:rPr>
            <w:rStyle w:val="Formatmall1"/>
          </w:rPr>
          <w:id w:val="-1259979482"/>
          <w:placeholder>
            <w:docPart w:val="3D0D34AD56854878A8FD992AC48830B6"/>
          </w:placeholder>
          <w:showingPlcHdr/>
          <w:text w:multiLine="1"/>
        </w:sdtPr>
        <w:sdtEndPr>
          <w:rPr>
            <w:rStyle w:val="Standardstycketeckensnitt"/>
            <w:rFonts w:ascii="Arial" w:hAnsi="Arial" w:cs="Arial"/>
            <w:sz w:val="12"/>
            <w:szCs w:val="16"/>
          </w:rPr>
        </w:sdtEndPr>
        <w:sdtContent>
          <w:r w:rsidR="003462D2" w:rsidRPr="00171FDA">
            <w:rPr>
              <w:rStyle w:val="Platshllartext"/>
            </w:rPr>
            <w:t>Klicka här för att ange text.</w:t>
          </w:r>
        </w:sdtContent>
      </w:sdt>
    </w:p>
    <w:p w14:paraId="334AE89A" w14:textId="77777777" w:rsidR="00D50130" w:rsidRPr="00E6635A" w:rsidRDefault="00D50130" w:rsidP="00D50130">
      <w:pPr>
        <w:rPr>
          <w:rFonts w:ascii="Arial" w:hAnsi="Arial" w:cs="Arial"/>
          <w:sz w:val="20"/>
          <w:lang w:eastAsia="sv-SE"/>
        </w:rPr>
      </w:pPr>
    </w:p>
    <w:p w14:paraId="334AE89B" w14:textId="77777777" w:rsidR="00D50130" w:rsidRPr="00E6635A" w:rsidRDefault="00D50130" w:rsidP="00D50130">
      <w:pPr>
        <w:rPr>
          <w:rFonts w:ascii="Arial" w:hAnsi="Arial" w:cs="Arial"/>
          <w:sz w:val="12"/>
          <w:szCs w:val="16"/>
        </w:rPr>
      </w:pPr>
    </w:p>
    <w:p w14:paraId="31143DB0" w14:textId="49225ABA" w:rsidR="00A7736A" w:rsidRDefault="00D50130" w:rsidP="00D50130">
      <w:pPr>
        <w:rPr>
          <w:rFonts w:ascii="Arial" w:hAnsi="Arial" w:cs="Arial"/>
          <w:sz w:val="20"/>
        </w:rPr>
      </w:pPr>
      <w:r w:rsidRPr="00E6635A">
        <w:rPr>
          <w:rFonts w:ascii="Arial" w:hAnsi="Arial" w:cs="Arial"/>
          <w:sz w:val="20"/>
        </w:rPr>
        <w:t>Uppdraget</w:t>
      </w:r>
      <w:r w:rsidR="00592777" w:rsidRPr="00E6635A">
        <w:rPr>
          <w:rFonts w:ascii="Arial" w:hAnsi="Arial" w:cs="Arial"/>
          <w:sz w:val="20"/>
        </w:rPr>
        <w:t xml:space="preserve"> gäller fr. o. m</w:t>
      </w:r>
      <w:r w:rsidR="00EB5D4A">
        <w:rPr>
          <w:rFonts w:ascii="Arial" w:hAnsi="Arial" w:cs="Arial"/>
          <w:sz w:val="20"/>
        </w:rPr>
        <w:t xml:space="preserve"> </w:t>
      </w:r>
      <w:sdt>
        <w:sdtPr>
          <w:rPr>
            <w:rStyle w:val="Formatmall1"/>
          </w:rPr>
          <w:id w:val="664141937"/>
          <w:placeholder>
            <w:docPart w:val="3B419651BA7745C397F930F414F2C666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  <w:rFonts w:ascii="Arial" w:hAnsi="Arial" w:cs="Arial"/>
            <w:sz w:val="24"/>
          </w:rPr>
        </w:sdtEndPr>
        <w:sdtContent>
          <w:r w:rsidR="003462D2" w:rsidRPr="00171FDA">
            <w:rPr>
              <w:rStyle w:val="Platshllartext"/>
            </w:rPr>
            <w:t>Klicka här för att ange datum.</w:t>
          </w:r>
        </w:sdtContent>
      </w:sdt>
      <w:r w:rsidRPr="00E6635A">
        <w:rPr>
          <w:rFonts w:ascii="Arial" w:hAnsi="Arial" w:cs="Arial"/>
          <w:sz w:val="20"/>
        </w:rPr>
        <w:t xml:space="preserve"> </w:t>
      </w:r>
    </w:p>
    <w:p w14:paraId="334AE89D" w14:textId="4F5E82AA" w:rsidR="00D50130" w:rsidRPr="00A7736A" w:rsidRDefault="00D50130" w:rsidP="00D50130">
      <w:pPr>
        <w:rPr>
          <w:rFonts w:ascii="Arial" w:hAnsi="Arial" w:cs="Arial"/>
          <w:sz w:val="20"/>
          <w:u w:val="single"/>
        </w:rPr>
      </w:pPr>
      <w:r w:rsidRPr="00E6635A">
        <w:rPr>
          <w:rFonts w:ascii="Arial" w:hAnsi="Arial" w:cs="Arial"/>
          <w:sz w:val="20"/>
        </w:rPr>
        <w:t xml:space="preserve">t.o.m </w:t>
      </w:r>
      <w:sdt>
        <w:sdtPr>
          <w:rPr>
            <w:rStyle w:val="Formatmall1"/>
          </w:rPr>
          <w:id w:val="605006666"/>
          <w:placeholder>
            <w:docPart w:val="80252DCE2D144F23AA06E43D266BD843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  <w:rFonts w:ascii="Arial" w:hAnsi="Arial" w:cs="Arial"/>
            <w:sz w:val="24"/>
          </w:rPr>
        </w:sdtEndPr>
        <w:sdtContent>
          <w:r w:rsidR="003462D2" w:rsidRPr="00171FDA">
            <w:rPr>
              <w:rStyle w:val="Platshllartext"/>
            </w:rPr>
            <w:t>Klicka här för att ange datum.</w:t>
          </w:r>
        </w:sdtContent>
      </w:sdt>
      <w:r w:rsidRPr="00E6635A">
        <w:rPr>
          <w:rFonts w:ascii="Arial" w:hAnsi="Arial" w:cs="Arial"/>
          <w:sz w:val="20"/>
        </w:rPr>
        <w:t>med möjlighet till förlängning</w:t>
      </w:r>
    </w:p>
    <w:p w14:paraId="334AE89E" w14:textId="77777777" w:rsidR="00D50130" w:rsidRPr="003462D2" w:rsidRDefault="00D50130" w:rsidP="00D50130">
      <w:pPr>
        <w:rPr>
          <w:rFonts w:ascii="Arial" w:hAnsi="Arial" w:cs="Arial"/>
          <w:sz w:val="22"/>
        </w:rPr>
      </w:pPr>
    </w:p>
    <w:p w14:paraId="334AE8A0" w14:textId="0E26D240" w:rsidR="00D50130" w:rsidRPr="00E6635A" w:rsidRDefault="003462D2" w:rsidP="00D50130">
      <w:pPr>
        <w:rPr>
          <w:rFonts w:ascii="Arial" w:hAnsi="Arial" w:cs="Arial"/>
          <w:sz w:val="20"/>
        </w:rPr>
      </w:pPr>
      <w:r w:rsidRPr="003462D2">
        <w:rPr>
          <w:rFonts w:ascii="Arial" w:hAnsi="Arial" w:cs="Arial"/>
          <w:sz w:val="14"/>
          <w:szCs w:val="16"/>
        </w:rPr>
        <w:t xml:space="preserve">Ort och datum </w:t>
      </w:r>
      <w:sdt>
        <w:sdtPr>
          <w:rPr>
            <w:rStyle w:val="Formatmall1"/>
          </w:rPr>
          <w:id w:val="946266572"/>
          <w:placeholder>
            <w:docPart w:val="156562DE0D314089A5D4AB6275FD3B54"/>
          </w:placeholder>
          <w:showingPlcHdr/>
          <w:text w:multiLine="1"/>
        </w:sdtPr>
        <w:sdtEndPr>
          <w:rPr>
            <w:rStyle w:val="Standardstycketeckensnitt"/>
            <w:rFonts w:ascii="Arial" w:hAnsi="Arial" w:cs="Arial"/>
            <w:sz w:val="12"/>
            <w:szCs w:val="16"/>
          </w:rPr>
        </w:sdtEndPr>
        <w:sdtContent>
          <w:r w:rsidRPr="00171FDA">
            <w:rPr>
              <w:rStyle w:val="Platshllartext"/>
            </w:rPr>
            <w:t>Klicka här för att ange text.</w:t>
          </w:r>
        </w:sdtContent>
      </w:sdt>
      <w:r w:rsidR="00D50130" w:rsidRPr="00E6635A">
        <w:rPr>
          <w:rFonts w:ascii="Arial" w:hAnsi="Arial" w:cs="Arial"/>
          <w:sz w:val="20"/>
        </w:rPr>
        <w:tab/>
      </w:r>
      <w:r w:rsidR="00D50130" w:rsidRPr="00E6635A">
        <w:rPr>
          <w:rFonts w:ascii="Arial" w:hAnsi="Arial" w:cs="Arial"/>
          <w:sz w:val="20"/>
        </w:rPr>
        <w:tab/>
      </w:r>
      <w:r w:rsidR="00D50130" w:rsidRPr="00E6635A">
        <w:rPr>
          <w:rFonts w:ascii="Arial" w:hAnsi="Arial" w:cs="Arial"/>
          <w:sz w:val="20"/>
        </w:rPr>
        <w:tab/>
      </w:r>
      <w:r w:rsidR="00D50130" w:rsidRPr="00E6635A">
        <w:rPr>
          <w:rFonts w:ascii="Arial" w:hAnsi="Arial" w:cs="Arial"/>
          <w:sz w:val="20"/>
        </w:rPr>
        <w:tab/>
      </w:r>
    </w:p>
    <w:p w14:paraId="334AE8A1" w14:textId="77777777" w:rsidR="00D50130" w:rsidRPr="00E6635A" w:rsidRDefault="00D50130" w:rsidP="00D50130">
      <w:pPr>
        <w:rPr>
          <w:rFonts w:ascii="Arial" w:hAnsi="Arial" w:cs="Arial"/>
          <w:sz w:val="20"/>
        </w:rPr>
      </w:pPr>
    </w:p>
    <w:p w14:paraId="334AE8A2" w14:textId="77777777" w:rsidR="0003715D" w:rsidRPr="00E6635A" w:rsidRDefault="00D50130" w:rsidP="00D50130">
      <w:pPr>
        <w:rPr>
          <w:rFonts w:ascii="Arial" w:hAnsi="Arial" w:cs="Arial"/>
          <w:sz w:val="20"/>
          <w:u w:val="single"/>
        </w:rPr>
      </w:pPr>
      <w:r w:rsidRPr="00E6635A">
        <w:rPr>
          <w:rFonts w:ascii="Arial" w:hAnsi="Arial" w:cs="Arial"/>
          <w:sz w:val="20"/>
          <w:u w:val="single"/>
        </w:rPr>
        <w:tab/>
      </w:r>
      <w:r w:rsidRPr="00E6635A">
        <w:rPr>
          <w:rFonts w:ascii="Arial" w:hAnsi="Arial" w:cs="Arial"/>
          <w:sz w:val="20"/>
          <w:u w:val="single"/>
        </w:rPr>
        <w:tab/>
      </w:r>
      <w:r w:rsidRPr="00E6635A">
        <w:rPr>
          <w:rFonts w:ascii="Arial" w:hAnsi="Arial" w:cs="Arial"/>
          <w:sz w:val="20"/>
          <w:u w:val="single"/>
        </w:rPr>
        <w:tab/>
      </w:r>
      <w:r w:rsidRPr="00E6635A">
        <w:rPr>
          <w:rFonts w:ascii="Arial" w:hAnsi="Arial" w:cs="Arial"/>
          <w:sz w:val="20"/>
          <w:u w:val="single"/>
        </w:rPr>
        <w:tab/>
      </w:r>
      <w:r w:rsidRPr="00E6635A">
        <w:rPr>
          <w:rFonts w:ascii="Arial" w:hAnsi="Arial" w:cs="Arial"/>
          <w:sz w:val="20"/>
          <w:u w:val="single"/>
        </w:rPr>
        <w:tab/>
      </w:r>
    </w:p>
    <w:p w14:paraId="334AE8A3" w14:textId="77777777" w:rsidR="00D50130" w:rsidRPr="003462D2" w:rsidRDefault="00D50130" w:rsidP="00D50130">
      <w:pPr>
        <w:rPr>
          <w:rFonts w:ascii="Arial" w:hAnsi="Arial" w:cs="Arial"/>
          <w:u w:val="single"/>
        </w:rPr>
      </w:pPr>
      <w:r w:rsidRPr="003462D2">
        <w:rPr>
          <w:rFonts w:ascii="Arial" w:hAnsi="Arial" w:cs="Arial"/>
          <w:sz w:val="16"/>
          <w:szCs w:val="16"/>
        </w:rPr>
        <w:t>Verksamhetschefens namnteckning jämte namnförtydligande</w:t>
      </w:r>
    </w:p>
    <w:p w14:paraId="334AE8A5" w14:textId="77777777" w:rsidR="00D50130" w:rsidRPr="00E6635A" w:rsidRDefault="00D50130" w:rsidP="00D50130">
      <w:pPr>
        <w:rPr>
          <w:rFonts w:ascii="Arial" w:hAnsi="Arial" w:cs="Arial"/>
          <w:sz w:val="20"/>
        </w:rPr>
      </w:pPr>
    </w:p>
    <w:p w14:paraId="334AE8A6" w14:textId="77777777" w:rsidR="00D50130" w:rsidRPr="00E6635A" w:rsidRDefault="00D50130" w:rsidP="00D50130">
      <w:pPr>
        <w:rPr>
          <w:rFonts w:ascii="Arial" w:hAnsi="Arial" w:cs="Arial"/>
          <w:sz w:val="20"/>
        </w:rPr>
      </w:pPr>
    </w:p>
    <w:p w14:paraId="334AE8A7" w14:textId="77777777" w:rsidR="00D50130" w:rsidRPr="00E6635A" w:rsidRDefault="00D50130" w:rsidP="00D50130">
      <w:pPr>
        <w:rPr>
          <w:rFonts w:ascii="Arial" w:hAnsi="Arial" w:cs="Arial"/>
          <w:b/>
          <w:sz w:val="20"/>
        </w:rPr>
      </w:pPr>
      <w:r w:rsidRPr="00E6635A">
        <w:rPr>
          <w:rFonts w:ascii="Arial" w:hAnsi="Arial" w:cs="Arial"/>
          <w:b/>
          <w:sz w:val="20"/>
        </w:rPr>
        <w:t>Jag åtar mig ovanstående uppdrag.</w:t>
      </w:r>
    </w:p>
    <w:p w14:paraId="334AE8A8" w14:textId="77777777" w:rsidR="00D50130" w:rsidRPr="003462D2" w:rsidRDefault="00D50130" w:rsidP="00D50130">
      <w:pPr>
        <w:rPr>
          <w:rFonts w:ascii="Arial" w:hAnsi="Arial" w:cs="Arial"/>
          <w:sz w:val="22"/>
        </w:rPr>
      </w:pPr>
    </w:p>
    <w:p w14:paraId="334AE8AA" w14:textId="15EE0C97" w:rsidR="00D50130" w:rsidRPr="00E6635A" w:rsidRDefault="00D50130" w:rsidP="00D50130">
      <w:pPr>
        <w:rPr>
          <w:rFonts w:ascii="Arial" w:hAnsi="Arial" w:cs="Arial"/>
          <w:sz w:val="20"/>
        </w:rPr>
      </w:pPr>
      <w:r w:rsidRPr="003462D2">
        <w:rPr>
          <w:rFonts w:ascii="Arial" w:hAnsi="Arial" w:cs="Arial"/>
          <w:sz w:val="14"/>
          <w:szCs w:val="16"/>
        </w:rPr>
        <w:t>Ort och datum</w:t>
      </w:r>
      <w:r w:rsidRPr="00E6635A">
        <w:rPr>
          <w:rFonts w:ascii="Arial" w:hAnsi="Arial" w:cs="Arial"/>
          <w:sz w:val="20"/>
        </w:rPr>
        <w:tab/>
      </w:r>
      <w:sdt>
        <w:sdtPr>
          <w:rPr>
            <w:rStyle w:val="Formatmall1"/>
          </w:rPr>
          <w:id w:val="-1592464878"/>
          <w:placeholder>
            <w:docPart w:val="A3FF63DD9B154A79BD599891CAD3121E"/>
          </w:placeholder>
          <w:showingPlcHdr/>
          <w:text w:multiLine="1"/>
        </w:sdtPr>
        <w:sdtEndPr>
          <w:rPr>
            <w:rStyle w:val="Standardstycketeckensnitt"/>
            <w:rFonts w:ascii="Arial" w:hAnsi="Arial" w:cs="Arial"/>
            <w:sz w:val="24"/>
          </w:rPr>
        </w:sdtEndPr>
        <w:sdtContent>
          <w:r w:rsidR="003462D2" w:rsidRPr="00171FDA">
            <w:rPr>
              <w:rStyle w:val="Platshllartext"/>
            </w:rPr>
            <w:t>Klicka här för att ange text.</w:t>
          </w:r>
        </w:sdtContent>
      </w:sdt>
      <w:r w:rsidRPr="00E6635A">
        <w:rPr>
          <w:rFonts w:ascii="Arial" w:hAnsi="Arial" w:cs="Arial"/>
          <w:sz w:val="20"/>
        </w:rPr>
        <w:tab/>
      </w:r>
      <w:r w:rsidRPr="00E6635A">
        <w:rPr>
          <w:rFonts w:ascii="Arial" w:hAnsi="Arial" w:cs="Arial"/>
          <w:sz w:val="20"/>
        </w:rPr>
        <w:tab/>
      </w:r>
      <w:r w:rsidRPr="00E6635A">
        <w:rPr>
          <w:rFonts w:ascii="Arial" w:hAnsi="Arial" w:cs="Arial"/>
          <w:sz w:val="20"/>
        </w:rPr>
        <w:tab/>
      </w:r>
    </w:p>
    <w:p w14:paraId="334AE8AB" w14:textId="77777777" w:rsidR="00D50130" w:rsidRPr="00E6635A" w:rsidRDefault="00D50130" w:rsidP="00D50130">
      <w:pPr>
        <w:rPr>
          <w:rFonts w:ascii="Arial" w:hAnsi="Arial" w:cs="Arial"/>
          <w:sz w:val="20"/>
        </w:rPr>
      </w:pPr>
    </w:p>
    <w:p w14:paraId="334AE8AC" w14:textId="77777777" w:rsidR="00D50130" w:rsidRPr="00E6635A" w:rsidRDefault="00D50130" w:rsidP="00D50130">
      <w:pPr>
        <w:rPr>
          <w:rFonts w:ascii="Arial" w:hAnsi="Arial" w:cs="Arial"/>
          <w:sz w:val="20"/>
        </w:rPr>
      </w:pPr>
    </w:p>
    <w:p w14:paraId="334AE8AD" w14:textId="77777777" w:rsidR="00D50130" w:rsidRPr="00E6635A" w:rsidRDefault="00D50130" w:rsidP="00D50130">
      <w:pPr>
        <w:rPr>
          <w:rFonts w:ascii="Arial" w:hAnsi="Arial" w:cs="Arial"/>
          <w:sz w:val="20"/>
          <w:u w:val="single"/>
        </w:rPr>
      </w:pPr>
      <w:r w:rsidRPr="00E6635A">
        <w:rPr>
          <w:rFonts w:ascii="Arial" w:hAnsi="Arial" w:cs="Arial"/>
          <w:sz w:val="20"/>
          <w:u w:val="single"/>
        </w:rPr>
        <w:tab/>
      </w:r>
      <w:r w:rsidRPr="00E6635A">
        <w:rPr>
          <w:rFonts w:ascii="Arial" w:hAnsi="Arial" w:cs="Arial"/>
          <w:sz w:val="20"/>
          <w:u w:val="single"/>
        </w:rPr>
        <w:tab/>
      </w:r>
      <w:r w:rsidRPr="00E6635A">
        <w:rPr>
          <w:rFonts w:ascii="Arial" w:hAnsi="Arial" w:cs="Arial"/>
          <w:sz w:val="20"/>
          <w:u w:val="single"/>
        </w:rPr>
        <w:tab/>
      </w:r>
      <w:r w:rsidRPr="00E6635A">
        <w:rPr>
          <w:rFonts w:ascii="Arial" w:hAnsi="Arial" w:cs="Arial"/>
          <w:sz w:val="20"/>
          <w:u w:val="single"/>
        </w:rPr>
        <w:tab/>
      </w:r>
      <w:r w:rsidRPr="00E6635A">
        <w:rPr>
          <w:rFonts w:ascii="Arial" w:hAnsi="Arial" w:cs="Arial"/>
          <w:sz w:val="20"/>
          <w:u w:val="single"/>
        </w:rPr>
        <w:tab/>
      </w:r>
      <w:r w:rsidRPr="00E6635A">
        <w:rPr>
          <w:rFonts w:ascii="Arial" w:hAnsi="Arial" w:cs="Arial"/>
          <w:sz w:val="20"/>
          <w:u w:val="single"/>
        </w:rPr>
        <w:tab/>
      </w:r>
    </w:p>
    <w:p w14:paraId="334AE8AE" w14:textId="77777777" w:rsidR="00D50130" w:rsidRPr="003462D2" w:rsidRDefault="00D50130" w:rsidP="00D50130">
      <w:pPr>
        <w:rPr>
          <w:rFonts w:ascii="Arial" w:hAnsi="Arial" w:cs="Arial"/>
          <w:sz w:val="22"/>
        </w:rPr>
      </w:pPr>
      <w:r w:rsidRPr="003462D2">
        <w:rPr>
          <w:rFonts w:ascii="Arial" w:hAnsi="Arial" w:cs="Arial"/>
          <w:sz w:val="14"/>
          <w:szCs w:val="16"/>
        </w:rPr>
        <w:t>Uppdragstagarens namnteckning jämte namnförtydligande</w:t>
      </w:r>
    </w:p>
    <w:p w14:paraId="334AE8B0" w14:textId="77777777" w:rsidR="00D50130" w:rsidRPr="003462D2" w:rsidRDefault="00D50130" w:rsidP="00D50130">
      <w:pPr>
        <w:rPr>
          <w:rFonts w:ascii="Arial" w:hAnsi="Arial" w:cs="Arial"/>
          <w:sz w:val="22"/>
        </w:rPr>
      </w:pPr>
    </w:p>
    <w:p w14:paraId="334AE8B1" w14:textId="77777777" w:rsidR="00D50130" w:rsidRPr="00E6635A" w:rsidRDefault="00FC49F8" w:rsidP="00D5013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 w14:anchorId="334AE8BB">
          <v:rect id="_x0000_i1025" style="width:0;height:1.5pt" o:hralign="center" o:hrstd="t" o:hr="t" fillcolor="#aaa" stroked="f"/>
        </w:pict>
      </w:r>
    </w:p>
    <w:p w14:paraId="334AE8B2" w14:textId="77777777" w:rsidR="00D50130" w:rsidRPr="00E6635A" w:rsidRDefault="00D50130" w:rsidP="00D50130">
      <w:pPr>
        <w:rPr>
          <w:rFonts w:ascii="Arial" w:hAnsi="Arial" w:cs="Arial"/>
          <w:sz w:val="20"/>
        </w:rPr>
      </w:pPr>
    </w:p>
    <w:p w14:paraId="334AE8B3" w14:textId="77777777" w:rsidR="00D50130" w:rsidRPr="00E6635A" w:rsidRDefault="00D50130" w:rsidP="00D50130">
      <w:pPr>
        <w:rPr>
          <w:rFonts w:ascii="Arial" w:hAnsi="Arial" w:cs="Arial"/>
          <w:b/>
          <w:sz w:val="20"/>
        </w:rPr>
      </w:pPr>
      <w:r w:rsidRPr="00E6635A">
        <w:rPr>
          <w:rFonts w:ascii="Arial" w:hAnsi="Arial" w:cs="Arial"/>
          <w:b/>
          <w:sz w:val="20"/>
        </w:rPr>
        <w:t>Härmed återkallas ovanstående uppdrag.</w:t>
      </w:r>
    </w:p>
    <w:p w14:paraId="334AE8B4" w14:textId="77777777" w:rsidR="00D50130" w:rsidRPr="00D06CF8" w:rsidRDefault="00D50130" w:rsidP="00D50130">
      <w:pPr>
        <w:rPr>
          <w:rFonts w:ascii="Arial" w:hAnsi="Arial" w:cs="Arial"/>
          <w:sz w:val="22"/>
        </w:rPr>
      </w:pPr>
    </w:p>
    <w:p w14:paraId="172C21F8" w14:textId="77777777" w:rsidR="003462D2" w:rsidRDefault="00D50130" w:rsidP="00D50130">
      <w:pPr>
        <w:rPr>
          <w:rFonts w:ascii="Arial" w:hAnsi="Arial" w:cs="Arial"/>
          <w:sz w:val="14"/>
          <w:szCs w:val="16"/>
        </w:rPr>
      </w:pPr>
      <w:r w:rsidRPr="00D06CF8">
        <w:rPr>
          <w:rFonts w:ascii="Arial" w:hAnsi="Arial" w:cs="Arial"/>
          <w:sz w:val="14"/>
          <w:szCs w:val="16"/>
        </w:rPr>
        <w:t>Datum</w:t>
      </w:r>
      <w:sdt>
        <w:sdtPr>
          <w:rPr>
            <w:rStyle w:val="Formatmall1"/>
          </w:rPr>
          <w:id w:val="-1122309384"/>
          <w:placeholder>
            <w:docPart w:val="3BDE62A95F534EDF832CCA0614542E95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  <w:rFonts w:ascii="Arial" w:hAnsi="Arial" w:cs="Arial"/>
            <w:sz w:val="14"/>
            <w:szCs w:val="16"/>
          </w:rPr>
        </w:sdtEndPr>
        <w:sdtContent>
          <w:r w:rsidR="003462D2">
            <w:rPr>
              <w:rFonts w:ascii="Arial" w:hAnsi="Arial" w:cs="Arial"/>
              <w:sz w:val="14"/>
              <w:szCs w:val="16"/>
            </w:rPr>
            <w:t xml:space="preserve"> </w:t>
          </w:r>
          <w:r w:rsidR="003462D2" w:rsidRPr="00171FDA">
            <w:rPr>
              <w:rStyle w:val="Platshllartext"/>
            </w:rPr>
            <w:t>Klicka här för att ange datum.</w:t>
          </w:r>
        </w:sdtContent>
      </w:sdt>
      <w:r w:rsidRPr="00D06CF8">
        <w:rPr>
          <w:rFonts w:ascii="Arial" w:hAnsi="Arial" w:cs="Arial"/>
          <w:sz w:val="14"/>
          <w:szCs w:val="16"/>
        </w:rPr>
        <w:tab/>
      </w:r>
      <w:r w:rsidRPr="00D06CF8">
        <w:rPr>
          <w:rFonts w:ascii="Arial" w:hAnsi="Arial" w:cs="Arial"/>
          <w:sz w:val="14"/>
          <w:szCs w:val="16"/>
        </w:rPr>
        <w:tab/>
      </w:r>
      <w:r w:rsidRPr="00D06CF8">
        <w:rPr>
          <w:rFonts w:ascii="Arial" w:hAnsi="Arial" w:cs="Arial"/>
          <w:sz w:val="14"/>
          <w:szCs w:val="16"/>
        </w:rPr>
        <w:tab/>
      </w:r>
    </w:p>
    <w:p w14:paraId="334AE8B7" w14:textId="48C31CB1" w:rsidR="00D50130" w:rsidRDefault="00D50130" w:rsidP="003462D2">
      <w:pPr>
        <w:ind w:left="3912"/>
        <w:rPr>
          <w:rFonts w:ascii="Arial" w:hAnsi="Arial" w:cs="Arial"/>
          <w:sz w:val="14"/>
          <w:szCs w:val="16"/>
        </w:rPr>
      </w:pPr>
      <w:r w:rsidRPr="00D06CF8">
        <w:rPr>
          <w:rFonts w:ascii="Arial" w:hAnsi="Arial" w:cs="Arial"/>
          <w:sz w:val="14"/>
          <w:szCs w:val="16"/>
        </w:rPr>
        <w:t xml:space="preserve">Underskrift av </w:t>
      </w:r>
      <w:r w:rsidR="00A7736A">
        <w:rPr>
          <w:rFonts w:ascii="Arial" w:hAnsi="Arial" w:cs="Arial"/>
          <w:sz w:val="14"/>
          <w:szCs w:val="16"/>
        </w:rPr>
        <w:t>den som återkallar uppdrage</w:t>
      </w:r>
      <w:r w:rsidR="003462D2">
        <w:rPr>
          <w:rFonts w:ascii="Arial" w:hAnsi="Arial" w:cs="Arial"/>
          <w:sz w:val="14"/>
          <w:szCs w:val="16"/>
        </w:rPr>
        <w:t>t</w:t>
      </w:r>
    </w:p>
    <w:p w14:paraId="003098BB" w14:textId="77777777" w:rsidR="003462D2" w:rsidRDefault="003462D2" w:rsidP="003462D2">
      <w:pPr>
        <w:ind w:left="3912"/>
        <w:rPr>
          <w:rFonts w:ascii="Arial" w:hAnsi="Arial" w:cs="Arial"/>
          <w:sz w:val="14"/>
          <w:szCs w:val="16"/>
        </w:rPr>
      </w:pPr>
    </w:p>
    <w:p w14:paraId="635FFD05" w14:textId="77777777" w:rsidR="003462D2" w:rsidRDefault="003462D2" w:rsidP="003462D2">
      <w:pPr>
        <w:ind w:left="3912"/>
        <w:rPr>
          <w:rFonts w:ascii="Arial" w:hAnsi="Arial" w:cs="Arial"/>
          <w:sz w:val="14"/>
          <w:szCs w:val="16"/>
        </w:rPr>
      </w:pPr>
    </w:p>
    <w:p w14:paraId="747AA6C5" w14:textId="77777777" w:rsidR="003462D2" w:rsidRPr="00D06CF8" w:rsidRDefault="003462D2" w:rsidP="003462D2">
      <w:pPr>
        <w:ind w:left="3912"/>
        <w:rPr>
          <w:rFonts w:ascii="Arial" w:hAnsi="Arial" w:cs="Arial"/>
          <w:sz w:val="22"/>
        </w:rPr>
      </w:pPr>
    </w:p>
    <w:p w14:paraId="334AE8BA" w14:textId="45FF6AA9" w:rsidR="00D50130" w:rsidRPr="00A7736A" w:rsidRDefault="00D50130" w:rsidP="00D50130">
      <w:pPr>
        <w:rPr>
          <w:rFonts w:ascii="Arial" w:hAnsi="Arial" w:cs="Arial"/>
          <w:sz w:val="22"/>
        </w:rPr>
      </w:pPr>
      <w:r w:rsidRPr="00D06CF8">
        <w:rPr>
          <w:rFonts w:ascii="Arial" w:hAnsi="Arial" w:cs="Arial"/>
          <w:sz w:val="14"/>
          <w:szCs w:val="16"/>
        </w:rPr>
        <w:t>Datum</w:t>
      </w:r>
      <w:r w:rsidR="00EB5D4A">
        <w:rPr>
          <w:rFonts w:ascii="Arial" w:hAnsi="Arial" w:cs="Arial"/>
          <w:sz w:val="14"/>
          <w:szCs w:val="16"/>
        </w:rPr>
        <w:t xml:space="preserve"> </w:t>
      </w:r>
      <w:sdt>
        <w:sdtPr>
          <w:rPr>
            <w:rStyle w:val="Formatmall1"/>
          </w:rPr>
          <w:id w:val="-1690910729"/>
          <w:placeholder>
            <w:docPart w:val="ACD12A0B63794AAAB00A264BD7FED264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  <w:rFonts w:ascii="Arial" w:hAnsi="Arial" w:cs="Arial"/>
            <w:sz w:val="14"/>
            <w:szCs w:val="16"/>
          </w:rPr>
        </w:sdtEndPr>
        <w:sdtContent>
          <w:r w:rsidR="003462D2" w:rsidRPr="00171FDA">
            <w:rPr>
              <w:rStyle w:val="Platshllartext"/>
            </w:rPr>
            <w:t>Klicka här för att ange datum.</w:t>
          </w:r>
        </w:sdtContent>
      </w:sdt>
      <w:r w:rsidR="003462D2">
        <w:rPr>
          <w:rFonts w:ascii="Arial" w:hAnsi="Arial" w:cs="Arial"/>
          <w:sz w:val="14"/>
          <w:szCs w:val="16"/>
        </w:rPr>
        <w:tab/>
      </w:r>
      <w:r w:rsidRPr="00D06CF8">
        <w:rPr>
          <w:rFonts w:ascii="Arial" w:hAnsi="Arial" w:cs="Arial"/>
          <w:sz w:val="14"/>
          <w:szCs w:val="16"/>
        </w:rPr>
        <w:t xml:space="preserve">Underskrift av den som </w:t>
      </w:r>
      <w:r w:rsidR="00AB2FEB">
        <w:rPr>
          <w:rFonts w:ascii="Arial" w:hAnsi="Arial" w:cs="Arial"/>
          <w:sz w:val="14"/>
          <w:szCs w:val="16"/>
        </w:rPr>
        <w:t>haft</w:t>
      </w:r>
      <w:r w:rsidRPr="00D06CF8">
        <w:rPr>
          <w:rFonts w:ascii="Arial" w:hAnsi="Arial" w:cs="Arial"/>
          <w:sz w:val="14"/>
          <w:szCs w:val="16"/>
        </w:rPr>
        <w:t xml:space="preserve"> uppdraget</w:t>
      </w:r>
    </w:p>
    <w:sectPr w:rsidR="00D50130" w:rsidRPr="00A7736A" w:rsidSect="00621131">
      <w:headerReference w:type="default" r:id="rId12"/>
      <w:footerReference w:type="even" r:id="rId13"/>
      <w:footerReference w:type="default" r:id="rId14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AE8BE" w14:textId="77777777" w:rsidR="00D50130" w:rsidRDefault="00D50130" w:rsidP="00D50130">
      <w:r>
        <w:separator/>
      </w:r>
    </w:p>
  </w:endnote>
  <w:endnote w:type="continuationSeparator" w:id="0">
    <w:p w14:paraId="334AE8BF" w14:textId="77777777" w:rsidR="00D50130" w:rsidRDefault="00D50130" w:rsidP="00D5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AE8C2" w14:textId="77777777" w:rsidR="005B6D0F" w:rsidRPr="00C82ADA" w:rsidRDefault="00D50130" w:rsidP="00200771">
    <w:pPr>
      <w:pStyle w:val="Sidfot"/>
      <w:framePr w:wrap="none" w:vAnchor="text" w:hAnchor="margin" w:xAlign="right" w:y="1"/>
      <w:rPr>
        <w:rStyle w:val="Sidnummer"/>
        <w:sz w:val="18"/>
      </w:rPr>
    </w:pPr>
    <w:r w:rsidRPr="00C82ADA">
      <w:rPr>
        <w:rStyle w:val="Sidnummer"/>
        <w:sz w:val="18"/>
      </w:rPr>
      <w:fldChar w:fldCharType="begin"/>
    </w:r>
    <w:r w:rsidRPr="00C82ADA">
      <w:rPr>
        <w:rStyle w:val="Sidnummer"/>
        <w:sz w:val="18"/>
      </w:rPr>
      <w:instrText xml:space="preserve">PAGE  </w:instrText>
    </w:r>
    <w:r w:rsidRPr="00C82ADA">
      <w:rPr>
        <w:rStyle w:val="Sidnummer"/>
        <w:sz w:val="18"/>
      </w:rPr>
      <w:fldChar w:fldCharType="end"/>
    </w:r>
  </w:p>
  <w:p w14:paraId="334AE8C3" w14:textId="77777777" w:rsidR="005B6D0F" w:rsidRPr="00C82ADA" w:rsidRDefault="00FC49F8" w:rsidP="005B6D0F">
    <w:pPr>
      <w:pStyle w:val="Sidfot"/>
      <w:ind w:right="360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AE8C4" w14:textId="77777777" w:rsidR="005B6D0F" w:rsidRPr="00C82ADA" w:rsidRDefault="00D50130" w:rsidP="00200771">
    <w:pPr>
      <w:pStyle w:val="Sidfot"/>
      <w:framePr w:wrap="none" w:vAnchor="text" w:hAnchor="margin" w:xAlign="right" w:y="1"/>
      <w:rPr>
        <w:rStyle w:val="Sidnummer"/>
        <w:rFonts w:ascii="Times New Roman" w:hAnsi="Times New Roman" w:cs="Times New Roman"/>
        <w:sz w:val="18"/>
      </w:rPr>
    </w:pPr>
    <w:r w:rsidRPr="00C82ADA">
      <w:rPr>
        <w:rStyle w:val="Sidnummer"/>
        <w:rFonts w:ascii="Times New Roman" w:hAnsi="Times New Roman" w:cs="Times New Roman"/>
        <w:sz w:val="18"/>
      </w:rPr>
      <w:fldChar w:fldCharType="begin"/>
    </w:r>
    <w:r w:rsidRPr="00C82ADA">
      <w:rPr>
        <w:rStyle w:val="Sidnummer"/>
        <w:rFonts w:ascii="Times New Roman" w:hAnsi="Times New Roman" w:cs="Times New Roman"/>
        <w:sz w:val="18"/>
      </w:rPr>
      <w:instrText xml:space="preserve">PAGE  </w:instrText>
    </w:r>
    <w:r w:rsidRPr="00C82ADA">
      <w:rPr>
        <w:rStyle w:val="Sidnummer"/>
        <w:rFonts w:ascii="Times New Roman" w:hAnsi="Times New Roman" w:cs="Times New Roman"/>
        <w:sz w:val="18"/>
      </w:rPr>
      <w:fldChar w:fldCharType="separate"/>
    </w:r>
    <w:r w:rsidR="00CC2013">
      <w:rPr>
        <w:rStyle w:val="Sidnummer"/>
        <w:rFonts w:ascii="Times New Roman" w:hAnsi="Times New Roman" w:cs="Times New Roman"/>
        <w:noProof/>
        <w:sz w:val="18"/>
      </w:rPr>
      <w:t>2</w:t>
    </w:r>
    <w:r w:rsidRPr="00C82ADA">
      <w:rPr>
        <w:rStyle w:val="Sidnummer"/>
        <w:rFonts w:ascii="Times New Roman" w:hAnsi="Times New Roman" w:cs="Times New Roman"/>
        <w:sz w:val="18"/>
      </w:rPr>
      <w:fldChar w:fldCharType="end"/>
    </w:r>
  </w:p>
  <w:p w14:paraId="334AE8C5" w14:textId="77777777" w:rsidR="005B6D0F" w:rsidRPr="00C82ADA" w:rsidRDefault="00C82ADA" w:rsidP="005B6D0F">
    <w:pPr>
      <w:pStyle w:val="Sidfot"/>
      <w:ind w:right="360"/>
      <w:rPr>
        <w:sz w:val="18"/>
      </w:rPr>
    </w:pPr>
    <w:r w:rsidRPr="00C82ADA">
      <w:rPr>
        <w:sz w:val="18"/>
      </w:rPr>
      <w:t>Originalet av detta dokument förvaras hos verksamhetschefen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AE8BC" w14:textId="77777777" w:rsidR="00D50130" w:rsidRDefault="00D50130" w:rsidP="00D50130">
      <w:r>
        <w:separator/>
      </w:r>
    </w:p>
  </w:footnote>
  <w:footnote w:type="continuationSeparator" w:id="0">
    <w:p w14:paraId="334AE8BD" w14:textId="77777777" w:rsidR="00D50130" w:rsidRDefault="00D50130" w:rsidP="00D50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AE8C0" w14:textId="77777777" w:rsidR="004E27BB" w:rsidRPr="004E27BB" w:rsidRDefault="004E27BB" w:rsidP="004E27BB">
    <w:pPr>
      <w:tabs>
        <w:tab w:val="center" w:pos="4536"/>
        <w:tab w:val="right" w:pos="9072"/>
      </w:tabs>
      <w:rPr>
        <w:sz w:val="22"/>
        <w:szCs w:val="22"/>
      </w:rPr>
    </w:pPr>
  </w:p>
  <w:p w14:paraId="334AE8C1" w14:textId="77777777" w:rsidR="002A0A11" w:rsidRPr="00C82ADA" w:rsidRDefault="004C63C2" w:rsidP="009463ED">
    <w:pPr>
      <w:pStyle w:val="Sidhuvud"/>
      <w:rPr>
        <w:rFonts w:ascii="Arial" w:hAnsi="Arial" w:cs="Arial"/>
        <w:sz w:val="18"/>
      </w:rPr>
    </w:pPr>
    <w:r w:rsidRPr="00C953FC">
      <w:rPr>
        <w:noProof/>
        <w:lang w:eastAsia="sv-SE"/>
      </w:rPr>
      <w:drawing>
        <wp:anchor distT="0" distB="0" distL="114300" distR="114300" simplePos="0" relativeHeight="251657216" behindDoc="1" locked="0" layoutInCell="1" allowOverlap="0" wp14:anchorId="334AE8E0" wp14:editId="334AE8E1">
          <wp:simplePos x="0" y="0"/>
          <wp:positionH relativeFrom="column">
            <wp:posOffset>7782615</wp:posOffset>
          </wp:positionH>
          <wp:positionV relativeFrom="topMargin">
            <wp:posOffset>732514</wp:posOffset>
          </wp:positionV>
          <wp:extent cx="834887" cy="779961"/>
          <wp:effectExtent l="0" t="0" r="3810" b="1270"/>
          <wp:wrapNone/>
          <wp:docPr id="3" name="Bild 1" descr="Logo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887" cy="779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27DB4"/>
    <w:multiLevelType w:val="hybridMultilevel"/>
    <w:tmpl w:val="7D5A46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04098"/>
    <w:multiLevelType w:val="hybridMultilevel"/>
    <w:tmpl w:val="48CA04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87DB1"/>
    <w:multiLevelType w:val="hybridMultilevel"/>
    <w:tmpl w:val="5E460EB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30"/>
    <w:rsid w:val="0003715D"/>
    <w:rsid w:val="000B0023"/>
    <w:rsid w:val="000D0B69"/>
    <w:rsid w:val="0015042E"/>
    <w:rsid w:val="00152673"/>
    <w:rsid w:val="001E4085"/>
    <w:rsid w:val="002B5CFC"/>
    <w:rsid w:val="00320C71"/>
    <w:rsid w:val="003462D2"/>
    <w:rsid w:val="00362A32"/>
    <w:rsid w:val="00457EE5"/>
    <w:rsid w:val="0048561D"/>
    <w:rsid w:val="004C63C2"/>
    <w:rsid w:val="004E27BB"/>
    <w:rsid w:val="00566E4C"/>
    <w:rsid w:val="00592777"/>
    <w:rsid w:val="00593F92"/>
    <w:rsid w:val="00621131"/>
    <w:rsid w:val="006F24CE"/>
    <w:rsid w:val="007757A1"/>
    <w:rsid w:val="007A1238"/>
    <w:rsid w:val="009A66A3"/>
    <w:rsid w:val="009D7EC0"/>
    <w:rsid w:val="00A471E9"/>
    <w:rsid w:val="00A7736A"/>
    <w:rsid w:val="00AB2FEB"/>
    <w:rsid w:val="00AD64AE"/>
    <w:rsid w:val="00B07432"/>
    <w:rsid w:val="00BA1C02"/>
    <w:rsid w:val="00BB47A8"/>
    <w:rsid w:val="00C15479"/>
    <w:rsid w:val="00C26933"/>
    <w:rsid w:val="00C60BF9"/>
    <w:rsid w:val="00C82ADA"/>
    <w:rsid w:val="00CC2013"/>
    <w:rsid w:val="00D06CF8"/>
    <w:rsid w:val="00D07957"/>
    <w:rsid w:val="00D50130"/>
    <w:rsid w:val="00D668E8"/>
    <w:rsid w:val="00E6635A"/>
    <w:rsid w:val="00E82EAE"/>
    <w:rsid w:val="00EB5D4A"/>
    <w:rsid w:val="00F469B7"/>
    <w:rsid w:val="00F50A94"/>
    <w:rsid w:val="00FC49F8"/>
    <w:rsid w:val="00FC7368"/>
    <w:rsid w:val="00FF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34AE86F"/>
  <w15:chartTrackingRefBased/>
  <w15:docId w15:val="{CFF379FA-0D32-425F-8A2C-761D495E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130"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5013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50130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D5013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50130"/>
    <w:rPr>
      <w:sz w:val="24"/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D50130"/>
  </w:style>
  <w:style w:type="table" w:styleId="Tabellrutnt">
    <w:name w:val="Table Grid"/>
    <w:basedOn w:val="Normaltabell"/>
    <w:uiPriority w:val="59"/>
    <w:rsid w:val="004C63C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4C63C2"/>
    <w:rPr>
      <w:rFonts w:ascii="Arial" w:eastAsia="Times New Roman" w:hAnsi="Arial" w:cs="Arial"/>
      <w:sz w:val="11"/>
      <w:szCs w:val="11"/>
      <w:lang w:eastAsia="sv-SE"/>
    </w:rPr>
  </w:style>
  <w:style w:type="table" w:customStyle="1" w:styleId="Tabellrutnt1">
    <w:name w:val="Tabellrutnät1"/>
    <w:basedOn w:val="Normaltabell"/>
    <w:next w:val="Tabellrutnt"/>
    <w:uiPriority w:val="39"/>
    <w:rsid w:val="004E2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eadcrumb-list-item">
    <w:name w:val="breadcrumb-list-item"/>
    <w:basedOn w:val="Standardstycketeckensnitt"/>
    <w:rsid w:val="00592777"/>
  </w:style>
  <w:style w:type="paragraph" w:styleId="Liststycke">
    <w:name w:val="List Paragraph"/>
    <w:basedOn w:val="Normal"/>
    <w:uiPriority w:val="34"/>
    <w:qFormat/>
    <w:rsid w:val="00D668E8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Stark">
    <w:name w:val="Strong"/>
    <w:uiPriority w:val="22"/>
    <w:qFormat/>
    <w:rsid w:val="00D668E8"/>
    <w:rPr>
      <w:b/>
      <w:bCs/>
    </w:rPr>
  </w:style>
  <w:style w:type="table" w:customStyle="1" w:styleId="Tabellrutnt2">
    <w:name w:val="Tabellrutnät2"/>
    <w:basedOn w:val="Normaltabell"/>
    <w:next w:val="Tabellrutnt"/>
    <w:uiPriority w:val="39"/>
    <w:rsid w:val="00BB47A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AB2F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A7736A"/>
    <w:rPr>
      <w:color w:val="808080"/>
    </w:rPr>
  </w:style>
  <w:style w:type="character" w:customStyle="1" w:styleId="Formatmall1">
    <w:name w:val="Formatmall1"/>
    <w:basedOn w:val="Standardstycketeckensnitt"/>
    <w:uiPriority w:val="1"/>
    <w:qFormat/>
    <w:rsid w:val="0015042E"/>
    <w:rPr>
      <w:rFonts w:ascii="Verdana" w:hAnsi="Verdana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5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5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8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3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81083533574B53956FE87DEDCB79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5FA4CB-5B0E-4E31-A236-68F136EC3423}"/>
      </w:docPartPr>
      <w:docPartBody>
        <w:p w:rsidR="00A76A40" w:rsidRDefault="00FE5BE7" w:rsidP="00FE5BE7">
          <w:pPr>
            <w:pStyle w:val="E881083533574B53956FE87DEDCB79C45"/>
          </w:pPr>
          <w:r w:rsidRPr="00171FD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79F609DACD1487397874297E069F3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D99C51-E6BF-4AC2-B498-72DA971825ED}"/>
      </w:docPartPr>
      <w:docPartBody>
        <w:p w:rsidR="00A76A40" w:rsidRDefault="00FE5BE7" w:rsidP="00FE5BE7">
          <w:pPr>
            <w:pStyle w:val="B79F609DACD1487397874297E069F3A65"/>
          </w:pPr>
          <w:r w:rsidRPr="00171FD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7BCC6D5DCC75412D9F8730A5F62C10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0110AA-45FB-491D-92A6-9520FA596296}"/>
      </w:docPartPr>
      <w:docPartBody>
        <w:p w:rsidR="00FE5BE7" w:rsidRDefault="00FE5BE7" w:rsidP="00FE5BE7">
          <w:pPr>
            <w:pStyle w:val="7BCC6D5DCC75412D9F8730A5F62C10114"/>
          </w:pPr>
          <w:r w:rsidRPr="00171FD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700EFC456B748179E05105852C8E0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A3420F-913D-48A7-B74C-0C9978A484CA}"/>
      </w:docPartPr>
      <w:docPartBody>
        <w:p w:rsidR="00FE5BE7" w:rsidRDefault="00FE5BE7" w:rsidP="00FE5BE7">
          <w:pPr>
            <w:pStyle w:val="C700EFC456B748179E05105852C8E0A74"/>
          </w:pPr>
          <w:r w:rsidRPr="00171FD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C8261C8B0534F67A03DF09DFDF283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0CD81B-0860-4D56-BE54-F2152D74CD5D}"/>
      </w:docPartPr>
      <w:docPartBody>
        <w:p w:rsidR="00FE5BE7" w:rsidRDefault="00FE5BE7" w:rsidP="00FE5BE7">
          <w:pPr>
            <w:pStyle w:val="DC8261C8B0534F67A03DF09DFDF2836C4"/>
          </w:pPr>
          <w:r w:rsidRPr="00171FD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4C4A560D1CE4113A8752D65A62559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0905E8-8ECA-471F-AFDF-AD422F985362}"/>
      </w:docPartPr>
      <w:docPartBody>
        <w:p w:rsidR="00FE5BE7" w:rsidRDefault="00FE5BE7" w:rsidP="00FE5BE7">
          <w:pPr>
            <w:pStyle w:val="D4C4A560D1CE4113A8752D65A62559754"/>
          </w:pPr>
          <w:r w:rsidRPr="00171FD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D0D34AD56854878A8FD992AC48830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D2C7B7-241B-4B3E-9630-8B3CF0C02A6B}"/>
      </w:docPartPr>
      <w:docPartBody>
        <w:p w:rsidR="00FE5BE7" w:rsidRDefault="00FE5BE7" w:rsidP="00FE5BE7">
          <w:pPr>
            <w:pStyle w:val="3D0D34AD56854878A8FD992AC48830B64"/>
          </w:pPr>
          <w:r w:rsidRPr="00171FD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B419651BA7745C397F930F414F2C6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7C77C4-6F56-4BDB-AF80-58F3F26B2B47}"/>
      </w:docPartPr>
      <w:docPartBody>
        <w:p w:rsidR="00FE5BE7" w:rsidRDefault="00FE5BE7" w:rsidP="00FE5BE7">
          <w:pPr>
            <w:pStyle w:val="3B419651BA7745C397F930F414F2C6664"/>
          </w:pPr>
          <w:r w:rsidRPr="00171FD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80252DCE2D144F23AA06E43D266BD8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3368AB-61BF-480B-AF18-0639AB297AF6}"/>
      </w:docPartPr>
      <w:docPartBody>
        <w:p w:rsidR="00FE5BE7" w:rsidRDefault="00FE5BE7" w:rsidP="00FE5BE7">
          <w:pPr>
            <w:pStyle w:val="80252DCE2D144F23AA06E43D266BD8434"/>
          </w:pPr>
          <w:r w:rsidRPr="00171FD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156562DE0D314089A5D4AB6275FD3B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33D509-35BE-481A-B22B-EECA7D1FED19}"/>
      </w:docPartPr>
      <w:docPartBody>
        <w:p w:rsidR="00FE5BE7" w:rsidRDefault="00FE5BE7" w:rsidP="00FE5BE7">
          <w:pPr>
            <w:pStyle w:val="156562DE0D314089A5D4AB6275FD3B544"/>
          </w:pPr>
          <w:r w:rsidRPr="00171FD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FF63DD9B154A79BD599891CAD312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55F667-A73A-4C90-B665-ACD22E100706}"/>
      </w:docPartPr>
      <w:docPartBody>
        <w:p w:rsidR="00FE5BE7" w:rsidRDefault="00FE5BE7" w:rsidP="00FE5BE7">
          <w:pPr>
            <w:pStyle w:val="A3FF63DD9B154A79BD599891CAD3121E4"/>
          </w:pPr>
          <w:r w:rsidRPr="00171FD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BDE62A95F534EDF832CCA0614542E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12BD65-11A5-40CC-B5C9-98488F74D502}"/>
      </w:docPartPr>
      <w:docPartBody>
        <w:p w:rsidR="00FE5BE7" w:rsidRDefault="00FE5BE7" w:rsidP="00FE5BE7">
          <w:pPr>
            <w:pStyle w:val="3BDE62A95F534EDF832CCA0614542E954"/>
          </w:pPr>
          <w:r>
            <w:rPr>
              <w:rFonts w:ascii="Arial" w:hAnsi="Arial" w:cs="Arial"/>
              <w:sz w:val="14"/>
              <w:szCs w:val="16"/>
            </w:rPr>
            <w:t xml:space="preserve"> </w:t>
          </w:r>
          <w:r w:rsidRPr="00171FD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ACD12A0B63794AAAB00A264BD7FED2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5D9FD8-0476-48E1-87C7-37D63374E120}"/>
      </w:docPartPr>
      <w:docPartBody>
        <w:p w:rsidR="00FE5BE7" w:rsidRDefault="00FE5BE7" w:rsidP="00FE5BE7">
          <w:pPr>
            <w:pStyle w:val="ACD12A0B63794AAAB00A264BD7FED2644"/>
          </w:pPr>
          <w:r w:rsidRPr="00171FDA"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76"/>
    <w:rsid w:val="00597F71"/>
    <w:rsid w:val="00965E76"/>
    <w:rsid w:val="009E3287"/>
    <w:rsid w:val="00A76A40"/>
    <w:rsid w:val="00FE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E5BE7"/>
    <w:rPr>
      <w:color w:val="808080"/>
    </w:rPr>
  </w:style>
  <w:style w:type="paragraph" w:customStyle="1" w:styleId="0081A1DC15E64050A125C27D173FCA2B">
    <w:name w:val="0081A1DC15E64050A125C27D173FCA2B"/>
    <w:rsid w:val="00597F71"/>
  </w:style>
  <w:style w:type="paragraph" w:customStyle="1" w:styleId="9C5BA920A0DF497FBD799D07E685585D">
    <w:name w:val="9C5BA920A0DF497FBD799D07E685585D"/>
    <w:rsid w:val="00597F71"/>
  </w:style>
  <w:style w:type="paragraph" w:customStyle="1" w:styleId="E881083533574B53956FE87DEDCB79C4">
    <w:name w:val="E881083533574B53956FE87DEDCB79C4"/>
    <w:rsid w:val="00597F71"/>
  </w:style>
  <w:style w:type="paragraph" w:customStyle="1" w:styleId="B79F609DACD1487397874297E069F3A6">
    <w:name w:val="B79F609DACD1487397874297E069F3A6"/>
    <w:rsid w:val="00597F71"/>
  </w:style>
  <w:style w:type="paragraph" w:customStyle="1" w:styleId="E881083533574B53956FE87DEDCB79C41">
    <w:name w:val="E881083533574B53956FE87DEDCB79C41"/>
    <w:rsid w:val="009E328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79F609DACD1487397874297E069F3A61">
    <w:name w:val="B79F609DACD1487397874297E069F3A61"/>
    <w:rsid w:val="009E328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CC6D5DCC75412D9F8730A5F62C1011">
    <w:name w:val="7BCC6D5DCC75412D9F8730A5F62C1011"/>
    <w:rsid w:val="009E328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0EFC456B748179E05105852C8E0A7">
    <w:name w:val="C700EFC456B748179E05105852C8E0A7"/>
    <w:rsid w:val="009E328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8261C8B0534F67A03DF09DFDF2836C">
    <w:name w:val="DC8261C8B0534F67A03DF09DFDF2836C"/>
    <w:rsid w:val="009E328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C4A560D1CE4113A8752D65A6255975">
    <w:name w:val="D4C4A560D1CE4113A8752D65A6255975"/>
    <w:rsid w:val="009E328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0D34AD56854878A8FD992AC48830B6">
    <w:name w:val="3D0D34AD56854878A8FD992AC48830B6"/>
    <w:rsid w:val="009E328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419651BA7745C397F930F414F2C666">
    <w:name w:val="3B419651BA7745C397F930F414F2C666"/>
    <w:rsid w:val="009E328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252DCE2D144F23AA06E43D266BD843">
    <w:name w:val="80252DCE2D144F23AA06E43D266BD843"/>
    <w:rsid w:val="009E328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6562DE0D314089A5D4AB6275FD3B54">
    <w:name w:val="156562DE0D314089A5D4AB6275FD3B54"/>
    <w:rsid w:val="009E328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FF63DD9B154A79BD599891CAD3121E">
    <w:name w:val="A3FF63DD9B154A79BD599891CAD3121E"/>
    <w:rsid w:val="009E328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DE62A95F534EDF832CCA0614542E95">
    <w:name w:val="3BDE62A95F534EDF832CCA0614542E95"/>
    <w:rsid w:val="009E328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D12A0B63794AAAB00A264BD7FED264">
    <w:name w:val="ACD12A0B63794AAAB00A264BD7FED264"/>
    <w:rsid w:val="009E328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881083533574B53956FE87DEDCB79C42">
    <w:name w:val="E881083533574B53956FE87DEDCB79C42"/>
    <w:rsid w:val="00FE5BE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79F609DACD1487397874297E069F3A62">
    <w:name w:val="B79F609DACD1487397874297E069F3A62"/>
    <w:rsid w:val="00FE5BE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CC6D5DCC75412D9F8730A5F62C10111">
    <w:name w:val="7BCC6D5DCC75412D9F8730A5F62C10111"/>
    <w:rsid w:val="00FE5BE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0EFC456B748179E05105852C8E0A71">
    <w:name w:val="C700EFC456B748179E05105852C8E0A71"/>
    <w:rsid w:val="00FE5BE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8261C8B0534F67A03DF09DFDF2836C1">
    <w:name w:val="DC8261C8B0534F67A03DF09DFDF2836C1"/>
    <w:rsid w:val="00FE5BE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C4A560D1CE4113A8752D65A62559751">
    <w:name w:val="D4C4A560D1CE4113A8752D65A62559751"/>
    <w:rsid w:val="00FE5BE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0D34AD56854878A8FD992AC48830B61">
    <w:name w:val="3D0D34AD56854878A8FD992AC48830B61"/>
    <w:rsid w:val="00FE5BE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419651BA7745C397F930F414F2C6661">
    <w:name w:val="3B419651BA7745C397F930F414F2C6661"/>
    <w:rsid w:val="00FE5BE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252DCE2D144F23AA06E43D266BD8431">
    <w:name w:val="80252DCE2D144F23AA06E43D266BD8431"/>
    <w:rsid w:val="00FE5BE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6562DE0D314089A5D4AB6275FD3B541">
    <w:name w:val="156562DE0D314089A5D4AB6275FD3B541"/>
    <w:rsid w:val="00FE5BE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FF63DD9B154A79BD599891CAD3121E1">
    <w:name w:val="A3FF63DD9B154A79BD599891CAD3121E1"/>
    <w:rsid w:val="00FE5BE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DE62A95F534EDF832CCA0614542E951">
    <w:name w:val="3BDE62A95F534EDF832CCA0614542E951"/>
    <w:rsid w:val="00FE5BE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D12A0B63794AAAB00A264BD7FED2641">
    <w:name w:val="ACD12A0B63794AAAB00A264BD7FED2641"/>
    <w:rsid w:val="00FE5BE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881083533574B53956FE87DEDCB79C43">
    <w:name w:val="E881083533574B53956FE87DEDCB79C43"/>
    <w:rsid w:val="00FE5BE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79F609DACD1487397874297E069F3A63">
    <w:name w:val="B79F609DACD1487397874297E069F3A63"/>
    <w:rsid w:val="00FE5BE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CC6D5DCC75412D9F8730A5F62C10112">
    <w:name w:val="7BCC6D5DCC75412D9F8730A5F62C10112"/>
    <w:rsid w:val="00FE5BE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0EFC456B748179E05105852C8E0A72">
    <w:name w:val="C700EFC456B748179E05105852C8E0A72"/>
    <w:rsid w:val="00FE5BE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8261C8B0534F67A03DF09DFDF2836C2">
    <w:name w:val="DC8261C8B0534F67A03DF09DFDF2836C2"/>
    <w:rsid w:val="00FE5BE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C4A560D1CE4113A8752D65A62559752">
    <w:name w:val="D4C4A560D1CE4113A8752D65A62559752"/>
    <w:rsid w:val="00FE5BE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0D34AD56854878A8FD992AC48830B62">
    <w:name w:val="3D0D34AD56854878A8FD992AC48830B62"/>
    <w:rsid w:val="00FE5BE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419651BA7745C397F930F414F2C6662">
    <w:name w:val="3B419651BA7745C397F930F414F2C6662"/>
    <w:rsid w:val="00FE5BE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252DCE2D144F23AA06E43D266BD8432">
    <w:name w:val="80252DCE2D144F23AA06E43D266BD8432"/>
    <w:rsid w:val="00FE5BE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6562DE0D314089A5D4AB6275FD3B542">
    <w:name w:val="156562DE0D314089A5D4AB6275FD3B542"/>
    <w:rsid w:val="00FE5BE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FF63DD9B154A79BD599891CAD3121E2">
    <w:name w:val="A3FF63DD9B154A79BD599891CAD3121E2"/>
    <w:rsid w:val="00FE5BE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DE62A95F534EDF832CCA0614542E952">
    <w:name w:val="3BDE62A95F534EDF832CCA0614542E952"/>
    <w:rsid w:val="00FE5BE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D12A0B63794AAAB00A264BD7FED2642">
    <w:name w:val="ACD12A0B63794AAAB00A264BD7FED2642"/>
    <w:rsid w:val="00FE5BE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881083533574B53956FE87DEDCB79C44">
    <w:name w:val="E881083533574B53956FE87DEDCB79C44"/>
    <w:rsid w:val="00FE5BE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79F609DACD1487397874297E069F3A64">
    <w:name w:val="B79F609DACD1487397874297E069F3A64"/>
    <w:rsid w:val="00FE5BE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CC6D5DCC75412D9F8730A5F62C10113">
    <w:name w:val="7BCC6D5DCC75412D9F8730A5F62C10113"/>
    <w:rsid w:val="00FE5BE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0EFC456B748179E05105852C8E0A73">
    <w:name w:val="C700EFC456B748179E05105852C8E0A73"/>
    <w:rsid w:val="00FE5BE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8261C8B0534F67A03DF09DFDF2836C3">
    <w:name w:val="DC8261C8B0534F67A03DF09DFDF2836C3"/>
    <w:rsid w:val="00FE5BE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C4A560D1CE4113A8752D65A62559753">
    <w:name w:val="D4C4A560D1CE4113A8752D65A62559753"/>
    <w:rsid w:val="00FE5BE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0D34AD56854878A8FD992AC48830B63">
    <w:name w:val="3D0D34AD56854878A8FD992AC48830B63"/>
    <w:rsid w:val="00FE5BE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419651BA7745C397F930F414F2C6663">
    <w:name w:val="3B419651BA7745C397F930F414F2C6663"/>
    <w:rsid w:val="00FE5BE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252DCE2D144F23AA06E43D266BD8433">
    <w:name w:val="80252DCE2D144F23AA06E43D266BD8433"/>
    <w:rsid w:val="00FE5BE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6562DE0D314089A5D4AB6275FD3B543">
    <w:name w:val="156562DE0D314089A5D4AB6275FD3B543"/>
    <w:rsid w:val="00FE5BE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FF63DD9B154A79BD599891CAD3121E3">
    <w:name w:val="A3FF63DD9B154A79BD599891CAD3121E3"/>
    <w:rsid w:val="00FE5BE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DE62A95F534EDF832CCA0614542E953">
    <w:name w:val="3BDE62A95F534EDF832CCA0614542E953"/>
    <w:rsid w:val="00FE5BE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D12A0B63794AAAB00A264BD7FED2643">
    <w:name w:val="ACD12A0B63794AAAB00A264BD7FED2643"/>
    <w:rsid w:val="00FE5BE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881083533574B53956FE87DEDCB79C45">
    <w:name w:val="E881083533574B53956FE87DEDCB79C45"/>
    <w:rsid w:val="00FE5BE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79F609DACD1487397874297E069F3A65">
    <w:name w:val="B79F609DACD1487397874297E069F3A65"/>
    <w:rsid w:val="00FE5BE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CC6D5DCC75412D9F8730A5F62C10114">
    <w:name w:val="7BCC6D5DCC75412D9F8730A5F62C10114"/>
    <w:rsid w:val="00FE5BE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00EFC456B748179E05105852C8E0A74">
    <w:name w:val="C700EFC456B748179E05105852C8E0A74"/>
    <w:rsid w:val="00FE5BE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8261C8B0534F67A03DF09DFDF2836C4">
    <w:name w:val="DC8261C8B0534F67A03DF09DFDF2836C4"/>
    <w:rsid w:val="00FE5BE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C4A560D1CE4113A8752D65A62559754">
    <w:name w:val="D4C4A560D1CE4113A8752D65A62559754"/>
    <w:rsid w:val="00FE5BE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0D34AD56854878A8FD992AC48830B64">
    <w:name w:val="3D0D34AD56854878A8FD992AC48830B64"/>
    <w:rsid w:val="00FE5BE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419651BA7745C397F930F414F2C6664">
    <w:name w:val="3B419651BA7745C397F930F414F2C6664"/>
    <w:rsid w:val="00FE5BE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0252DCE2D144F23AA06E43D266BD8434">
    <w:name w:val="80252DCE2D144F23AA06E43D266BD8434"/>
    <w:rsid w:val="00FE5BE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6562DE0D314089A5D4AB6275FD3B544">
    <w:name w:val="156562DE0D314089A5D4AB6275FD3B544"/>
    <w:rsid w:val="00FE5BE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FF63DD9B154A79BD599891CAD3121E4">
    <w:name w:val="A3FF63DD9B154A79BD599891CAD3121E4"/>
    <w:rsid w:val="00FE5BE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BDE62A95F534EDF832CCA0614542E954">
    <w:name w:val="3BDE62A95F534EDF832CCA0614542E954"/>
    <w:rsid w:val="00FE5BE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D12A0B63794AAAB00A264BD7FED2644">
    <w:name w:val="ACD12A0B63794AAAB00A264BD7FED2644"/>
    <w:rsid w:val="00FE5BE7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620A4F74C4694C9D0AE96E1FBA9C2B" ma:contentTypeVersion="0" ma:contentTypeDescription="Skapa ett nytt dokument." ma:contentTypeScope="" ma:versionID="ef96db77ffa0cb0f2cfdc5c467fd20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E6B15-14DE-4083-A092-5303834CE4B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2132AA-BE6E-4963-A154-744B5AB5C5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BE3266-9FE8-4C73-A09F-4DB9D39FF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CCC652-2490-47EE-88BF-D8ADEDD86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D962FE3E</Template>
  <TotalTime>0</TotalTime>
  <Pages>2</Pages>
  <Words>689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Bilaga 1 Uppdrag ledningsuppgift ansvar för läkemedelshantering</vt:lpstr>
    </vt:vector>
  </TitlesOfParts>
  <Company>Region Skåne</Company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1 Uppdrag ledningsuppgift ansvar för läkemedelshantering</dc:title>
  <dc:subject/>
  <dc:creator>Furumalm Frida</dc:creator>
  <cp:keywords/>
  <dc:description/>
  <cp:lastModifiedBy>Lenander Cecilia</cp:lastModifiedBy>
  <cp:revision>4</cp:revision>
  <dcterms:created xsi:type="dcterms:W3CDTF">2019-11-21T13:03:00Z</dcterms:created>
  <dcterms:modified xsi:type="dcterms:W3CDTF">2019-11-21T13:15:00Z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-58569987</vt:i4>
  </property>
  <property fmtid="{D5CDD505-2E9C-101B-9397-08002B2CF9AE}" pid="3" name="ContentTypeId">
    <vt:lpwstr>0x01010025620A4F74C4694C9D0AE96E1FBA9C2B</vt:lpwstr>
  </property>
</Properties>
</file>