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4"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166"/>
        <w:gridCol w:w="1662"/>
        <w:gridCol w:w="1576"/>
        <w:gridCol w:w="1074"/>
      </w:tblGrid>
      <w:tr w:rsidR="000A3F89" w14:paraId="3AF45E27" w14:textId="77777777" w:rsidTr="000A3F89">
        <w:trPr>
          <w:cantSplit/>
          <w:trHeight w:val="448"/>
        </w:trPr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C9142" w14:textId="77777777" w:rsidR="000A3F89" w:rsidRPr="00B36FE9" w:rsidRDefault="000A3F89" w:rsidP="000A3F89">
            <w:pPr>
              <w:ind w:left="-49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D81AB" w14:textId="77777777" w:rsidR="000A3F89" w:rsidRDefault="000A3F89" w:rsidP="000A3F89">
            <w:r>
              <w:t xml:space="preserve">                                                           </w:t>
            </w:r>
          </w:p>
        </w:tc>
      </w:tr>
      <w:tr w:rsidR="000A3F89" w:rsidRPr="00AF0A8C" w14:paraId="18FA35C5" w14:textId="77777777" w:rsidTr="000A3F89">
        <w:trPr>
          <w:cantSplit/>
          <w:trHeight w:val="448"/>
        </w:trPr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0A0" w14:textId="77777777" w:rsidR="000A3F89" w:rsidRPr="00AF0A8C" w:rsidRDefault="000A3F89" w:rsidP="000A3F89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bCs/>
              </w:rPr>
            </w:pPr>
            <w:r w:rsidRPr="00AF0A8C">
              <w:rPr>
                <w:rFonts w:ascii="Arial" w:eastAsia="Calibri" w:hAnsi="Arial" w:cs="Arial"/>
                <w:b/>
                <w:bCs/>
              </w:rPr>
              <w:t>Koncernkontoret</w:t>
            </w:r>
            <w:r w:rsidRPr="00AF0A8C">
              <w:rPr>
                <w:rFonts w:ascii="Arial" w:eastAsia="Calibri" w:hAnsi="Arial" w:cs="Arial"/>
                <w:b/>
                <w:bCs/>
              </w:rPr>
              <w:br/>
              <w:t>Avdelningen för Hälso- och sjukvårdsstyrning</w:t>
            </w:r>
            <w:r w:rsidRPr="00AF0A8C">
              <w:rPr>
                <w:rFonts w:ascii="Arial" w:eastAsia="Calibri" w:hAnsi="Arial" w:cs="Arial"/>
                <w:b/>
                <w:bCs/>
              </w:rPr>
              <w:br/>
            </w:r>
            <w:r w:rsidRPr="00AF0A8C">
              <w:rPr>
                <w:rFonts w:ascii="Arial" w:eastAsia="Calibri" w:hAnsi="Arial" w:cs="Arial"/>
              </w:rPr>
              <w:t>Område Läkemedel</w:t>
            </w:r>
            <w:r w:rsidRPr="00AF0A8C">
              <w:rPr>
                <w:rFonts w:ascii="Arial" w:eastAsia="Calibri" w:hAnsi="Arial" w:cs="Arial"/>
                <w:b/>
                <w:bCs/>
              </w:rPr>
              <w:br/>
            </w:r>
            <w:r w:rsidRPr="00AF0A8C">
              <w:rPr>
                <w:rFonts w:ascii="Arial" w:eastAsia="Calibri" w:hAnsi="Arial" w:cs="Arial"/>
              </w:rPr>
              <w:t>Enheten för Region Skånes sjukhusapoteksfunktion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2788" w14:textId="77777777" w:rsidR="000A3F89" w:rsidRDefault="000A3F89" w:rsidP="000A3F89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  <w:p w14:paraId="524331DF" w14:textId="5059B23B" w:rsidR="000A3F89" w:rsidRDefault="000A3F89" w:rsidP="000A3F89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w:t xml:space="preserve">                                                </w:t>
            </w:r>
            <w:r>
              <w:rPr>
                <w:noProof/>
              </w:rPr>
              <w:drawing>
                <wp:inline distT="0" distB="0" distL="0" distR="0" wp14:anchorId="1C175428" wp14:editId="46044A63">
                  <wp:extent cx="750498" cy="676810"/>
                  <wp:effectExtent l="0" t="0" r="0" b="952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895" cy="705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</w:t>
            </w:r>
          </w:p>
          <w:p w14:paraId="76DD0AF4" w14:textId="3786A9D0" w:rsidR="000A3F89" w:rsidRPr="00AF0A8C" w:rsidRDefault="000A3F89" w:rsidP="00085D69">
            <w:pPr>
              <w:rPr>
                <w:rFonts w:ascii="Arial" w:hAnsi="Arial" w:cs="Arial"/>
              </w:rPr>
            </w:pPr>
            <w:r w:rsidRPr="00AF0A8C">
              <w:rPr>
                <w:rFonts w:ascii="Arial" w:hAnsi="Arial" w:cs="Arial"/>
                <w:sz w:val="18"/>
              </w:rPr>
              <w:t xml:space="preserve">Dokumentversion </w:t>
            </w:r>
            <w:r w:rsidR="00085D69">
              <w:rPr>
                <w:rFonts w:ascii="Arial" w:hAnsi="Arial" w:cs="Arial"/>
                <w:sz w:val="18"/>
              </w:rPr>
              <w:t>2</w:t>
            </w:r>
            <w:bookmarkStart w:id="0" w:name="_GoBack"/>
            <w:bookmarkEnd w:id="0"/>
            <w:r w:rsidRPr="00AF0A8C">
              <w:rPr>
                <w:rFonts w:ascii="Arial" w:hAnsi="Arial" w:cs="Arial"/>
                <w:noProof/>
              </w:rPr>
              <w:t xml:space="preserve">                                                                                            </w:t>
            </w:r>
            <w:r w:rsidRPr="00AF0A8C">
              <w:rPr>
                <w:rFonts w:ascii="Arial" w:hAnsi="Arial" w:cs="Arial"/>
                <w:sz w:val="18"/>
              </w:rPr>
              <w:br/>
              <w:t xml:space="preserve">Senast reviderad </w:t>
            </w:r>
            <w:r w:rsidR="00F502DA">
              <w:rPr>
                <w:rFonts w:ascii="Arial" w:hAnsi="Arial" w:cs="Arial"/>
                <w:sz w:val="16"/>
              </w:rPr>
              <w:t>2019-11-21</w:t>
            </w:r>
            <w:r w:rsidRPr="00AF0A8C">
              <w:rPr>
                <w:rFonts w:ascii="Arial" w:hAnsi="Arial" w:cs="Arial"/>
                <w:noProof/>
              </w:rPr>
              <w:t xml:space="preserve">                                                        </w:t>
            </w:r>
          </w:p>
        </w:tc>
      </w:tr>
      <w:tr w:rsidR="000A3F89" w:rsidRPr="00AF0A8C" w14:paraId="724F559E" w14:textId="77777777" w:rsidTr="000A3F89">
        <w:trPr>
          <w:cantSplit/>
          <w:trHeight w:val="278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14:paraId="51ED753F" w14:textId="77777777" w:rsidR="000A3F89" w:rsidRPr="00AF0A8C" w:rsidRDefault="000A3F89" w:rsidP="000A3F89">
            <w:pPr>
              <w:rPr>
                <w:rFonts w:ascii="Arial" w:hAnsi="Arial" w:cs="Arial"/>
                <w:sz w:val="16"/>
                <w:szCs w:val="16"/>
              </w:rPr>
            </w:pPr>
            <w:r w:rsidRPr="00AF0A8C">
              <w:rPr>
                <w:rFonts w:ascii="Arial" w:hAnsi="Arial" w:cs="Arial"/>
                <w:b/>
                <w:sz w:val="16"/>
                <w:szCs w:val="16"/>
              </w:rPr>
              <w:t>Dokumentnamn</w:t>
            </w:r>
            <w:r w:rsidRPr="00AF0A8C">
              <w:rPr>
                <w:rFonts w:ascii="Arial" w:hAnsi="Arial" w:cs="Arial"/>
                <w:sz w:val="16"/>
                <w:szCs w:val="16"/>
              </w:rPr>
              <w:t>:</w:t>
            </w:r>
            <w:r w:rsidRPr="00AF0A8C">
              <w:rPr>
                <w:rFonts w:ascii="Arial" w:hAnsi="Arial" w:cs="Arial"/>
                <w:sz w:val="16"/>
                <w:szCs w:val="16"/>
              </w:rPr>
              <w:br/>
              <w:t xml:space="preserve">Regional rutin för ordination och läkemedelshantering, bilaga 7. </w:t>
            </w:r>
          </w:p>
          <w:p w14:paraId="1DB7D1F2" w14:textId="77777777" w:rsidR="000A3F89" w:rsidRPr="00AF0A8C" w:rsidRDefault="000A3F89" w:rsidP="000A3F89">
            <w:pPr>
              <w:rPr>
                <w:rFonts w:ascii="Arial" w:hAnsi="Arial" w:cs="Arial"/>
                <w:sz w:val="16"/>
                <w:szCs w:val="16"/>
              </w:rPr>
            </w:pPr>
            <w:r w:rsidRPr="00AF0A8C">
              <w:rPr>
                <w:rFonts w:ascii="Arial" w:hAnsi="Arial" w:cs="Arial"/>
                <w:sz w:val="16"/>
                <w:szCs w:val="16"/>
              </w:rPr>
              <w:t>Stödmall till lokala instruktioner.</w:t>
            </w:r>
          </w:p>
          <w:p w14:paraId="2FFE0582" w14:textId="77777777" w:rsidR="000A3F89" w:rsidRPr="00AF0A8C" w:rsidRDefault="000A3F89" w:rsidP="000A3F89">
            <w:pPr>
              <w:rPr>
                <w:rFonts w:ascii="Arial" w:hAnsi="Arial" w:cs="Arial"/>
                <w:szCs w:val="16"/>
              </w:rPr>
            </w:pPr>
            <w:proofErr w:type="gramStart"/>
            <w:r w:rsidRPr="00AF0A8C">
              <w:rPr>
                <w:rFonts w:ascii="Arial" w:hAnsi="Arial" w:cs="Arial"/>
                <w:sz w:val="18"/>
                <w:szCs w:val="16"/>
              </w:rPr>
              <w:t>Uppdrag</w:t>
            </w:r>
            <w:proofErr w:type="gramEnd"/>
            <w:r w:rsidRPr="00AF0A8C">
              <w:rPr>
                <w:rFonts w:ascii="Arial" w:hAnsi="Arial" w:cs="Arial"/>
                <w:sz w:val="18"/>
                <w:szCs w:val="16"/>
              </w:rPr>
              <w:t xml:space="preserve"> att dosjustera ett ordinerat läkemedel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</w:tcBorders>
          </w:tcPr>
          <w:p w14:paraId="3F2628D7" w14:textId="77777777" w:rsidR="000A3F89" w:rsidRPr="00AF0A8C" w:rsidRDefault="000A3F89" w:rsidP="000A3F89">
            <w:pPr>
              <w:rPr>
                <w:rFonts w:ascii="Arial" w:hAnsi="Arial" w:cs="Arial"/>
                <w:sz w:val="16"/>
                <w:szCs w:val="16"/>
              </w:rPr>
            </w:pPr>
            <w:r w:rsidRPr="00AF0A8C">
              <w:rPr>
                <w:rFonts w:ascii="Arial" w:hAnsi="Arial" w:cs="Arial"/>
                <w:b/>
                <w:sz w:val="16"/>
                <w:szCs w:val="16"/>
              </w:rPr>
              <w:t>Gäller för verksamhet</w:t>
            </w:r>
            <w:r w:rsidRPr="00AF0A8C">
              <w:rPr>
                <w:rFonts w:ascii="Arial" w:hAnsi="Arial" w:cs="Arial"/>
                <w:sz w:val="16"/>
                <w:szCs w:val="16"/>
              </w:rPr>
              <w:t>:</w:t>
            </w:r>
          </w:p>
          <w:sdt>
            <w:sdtPr>
              <w:rPr>
                <w:rStyle w:val="Formatmall1"/>
              </w:rPr>
              <w:id w:val="-248272989"/>
              <w:placeholder>
                <w:docPart w:val="785B4DCBC26D4C87B3DD47BA15942544"/>
              </w:placeholder>
              <w:showingPlcHdr/>
              <w:text/>
            </w:sdtPr>
            <w:sdtEndPr>
              <w:rPr>
                <w:rStyle w:val="Standardstycketeckensnitt"/>
                <w:rFonts w:ascii="Arial" w:hAnsi="Arial" w:cs="Arial"/>
              </w:rPr>
            </w:sdtEndPr>
            <w:sdtContent>
              <w:p w14:paraId="35F98710" w14:textId="77777777" w:rsidR="000A3F89" w:rsidRPr="00AF0A8C" w:rsidRDefault="000A3F89" w:rsidP="000A3F89">
                <w:pPr>
                  <w:rPr>
                    <w:rFonts w:ascii="Arial" w:hAnsi="Arial" w:cs="Arial"/>
                  </w:rPr>
                </w:pPr>
                <w:r w:rsidRPr="00171FD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40BF4B2D" w14:textId="77777777" w:rsidR="000A3F89" w:rsidRDefault="000A3F89" w:rsidP="000A3F89">
            <w:pPr>
              <w:rPr>
                <w:rFonts w:ascii="Arial" w:hAnsi="Arial" w:cs="Arial"/>
              </w:rPr>
            </w:pPr>
            <w:r w:rsidRPr="00AF0A8C">
              <w:rPr>
                <w:rFonts w:ascii="Arial" w:hAnsi="Arial" w:cs="Arial"/>
                <w:b/>
                <w:sz w:val="16"/>
                <w:szCs w:val="16"/>
              </w:rPr>
              <w:t>Gäller fr.o.m.</w:t>
            </w:r>
            <w:r w:rsidRPr="00AF0A8C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1466702275"/>
                <w:placeholder>
                  <w:docPart w:val="9F9F80632F9D4E2FB9EC168B16F7677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="Arial" w:hAnsi="Arial" w:cs="Arial"/>
                </w:rPr>
              </w:sdtEndPr>
              <w:sdtContent>
                <w:r w:rsidRPr="00171FDA">
                  <w:rPr>
                    <w:rStyle w:val="Platshllartext"/>
                    <w:rFonts w:eastAsiaTheme="minorHAnsi"/>
                  </w:rPr>
                  <w:t>Klicka här för att ange datum.</w:t>
                </w:r>
              </w:sdtContent>
            </w:sdt>
          </w:p>
          <w:p w14:paraId="05B3D970" w14:textId="77777777" w:rsidR="000A3F89" w:rsidRPr="00AF0A8C" w:rsidRDefault="000A3F89" w:rsidP="000A3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14:paraId="5FA95A3A" w14:textId="77777777" w:rsidR="000A3F89" w:rsidRPr="00AF0A8C" w:rsidRDefault="000A3F89" w:rsidP="000A3F89">
            <w:pPr>
              <w:rPr>
                <w:rFonts w:ascii="Arial" w:hAnsi="Arial" w:cs="Arial"/>
                <w:sz w:val="16"/>
                <w:szCs w:val="16"/>
              </w:rPr>
            </w:pPr>
            <w:r w:rsidRPr="00AF0A8C">
              <w:rPr>
                <w:rFonts w:ascii="Arial" w:hAnsi="Arial" w:cs="Arial"/>
                <w:b/>
                <w:sz w:val="16"/>
                <w:szCs w:val="16"/>
              </w:rPr>
              <w:t>Sida nr</w:t>
            </w:r>
            <w:r w:rsidRPr="00AF0A8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EF75A47" w14:textId="77777777" w:rsidR="000A3F89" w:rsidRPr="00AF0A8C" w:rsidRDefault="000A3F89" w:rsidP="000A3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</w:t>
            </w:r>
          </w:p>
        </w:tc>
      </w:tr>
      <w:tr w:rsidR="000A3F89" w:rsidRPr="00AF0A8C" w14:paraId="5CF23A8E" w14:textId="77777777" w:rsidTr="000A3F89">
        <w:trPr>
          <w:cantSplit/>
          <w:trHeight w:val="278"/>
        </w:trPr>
        <w:tc>
          <w:tcPr>
            <w:tcW w:w="3828" w:type="dxa"/>
            <w:vMerge/>
          </w:tcPr>
          <w:p w14:paraId="68948A1A" w14:textId="77777777" w:rsidR="000A3F89" w:rsidRPr="00AF0A8C" w:rsidRDefault="000A3F89" w:rsidP="000A3F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</w:tcPr>
          <w:p w14:paraId="25830374" w14:textId="77777777" w:rsidR="000A3F89" w:rsidRPr="00AF0A8C" w:rsidRDefault="000A3F89" w:rsidP="000A3F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2E284438" w14:textId="6D6B9301" w:rsidR="000A3F89" w:rsidRDefault="000A3F89" w:rsidP="000A3F89">
            <w:pPr>
              <w:rPr>
                <w:rFonts w:ascii="Arial" w:hAnsi="Arial" w:cs="Arial"/>
              </w:rPr>
            </w:pPr>
            <w:r w:rsidRPr="00AF0A8C">
              <w:rPr>
                <w:rFonts w:ascii="Arial" w:hAnsi="Arial" w:cs="Arial"/>
                <w:b/>
                <w:sz w:val="16"/>
                <w:szCs w:val="16"/>
              </w:rPr>
              <w:t>Gäller t o m:</w:t>
            </w:r>
            <w:r w:rsidRPr="00AF0A8C">
              <w:rPr>
                <w:rFonts w:ascii="Arial" w:hAnsi="Arial" w:cs="Arial"/>
                <w:b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-754516607"/>
                <w:placeholder>
                  <w:docPart w:val="9F9F80632F9D4E2FB9EC168B16F7677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="Arial" w:hAnsi="Arial" w:cs="Arial"/>
                </w:rPr>
              </w:sdtEndPr>
              <w:sdtContent>
                <w:r w:rsidR="00EF47C4" w:rsidRPr="00171FDA">
                  <w:rPr>
                    <w:rStyle w:val="Platshllartext"/>
                    <w:rFonts w:eastAsiaTheme="minorHAnsi"/>
                  </w:rPr>
                  <w:t>Klicka här för att ange datum.</w:t>
                </w:r>
              </w:sdtContent>
            </w:sdt>
          </w:p>
          <w:p w14:paraId="59CDF255" w14:textId="77777777" w:rsidR="000A3F89" w:rsidRPr="00AF0A8C" w:rsidRDefault="000A3F89" w:rsidP="000A3F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14:paraId="4CD6867D" w14:textId="77777777" w:rsidR="000A3F89" w:rsidRPr="00AF0A8C" w:rsidRDefault="000A3F89" w:rsidP="000A3F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3F89" w:rsidRPr="00AF0A8C" w14:paraId="7A30E61B" w14:textId="77777777" w:rsidTr="000A3F89">
        <w:trPr>
          <w:cantSplit/>
          <w:trHeight w:val="762"/>
        </w:trPr>
        <w:tc>
          <w:tcPr>
            <w:tcW w:w="3828" w:type="dxa"/>
          </w:tcPr>
          <w:p w14:paraId="53BD4EEC" w14:textId="77777777" w:rsidR="000A3F89" w:rsidRPr="00AF0A8C" w:rsidRDefault="000A3F89" w:rsidP="000A3F89">
            <w:pPr>
              <w:rPr>
                <w:rFonts w:ascii="Arial" w:hAnsi="Arial" w:cs="Arial"/>
                <w:sz w:val="16"/>
                <w:szCs w:val="16"/>
              </w:rPr>
            </w:pPr>
            <w:r w:rsidRPr="00AF0A8C">
              <w:rPr>
                <w:rFonts w:ascii="Arial" w:hAnsi="Arial" w:cs="Arial"/>
                <w:b/>
                <w:sz w:val="16"/>
                <w:szCs w:val="16"/>
              </w:rPr>
              <w:t>Utfärdat av</w:t>
            </w:r>
            <w:r w:rsidRPr="00AF0A8C">
              <w:rPr>
                <w:rFonts w:ascii="Arial" w:hAnsi="Arial" w:cs="Arial"/>
                <w:sz w:val="16"/>
                <w:szCs w:val="16"/>
              </w:rPr>
              <w:t>:</w:t>
            </w:r>
            <w:r w:rsidRPr="00AF0A8C">
              <w:rPr>
                <w:rFonts w:ascii="Arial" w:hAnsi="Arial" w:cs="Arial"/>
                <w:sz w:val="12"/>
              </w:rPr>
              <w:t xml:space="preserve"> Namn, datum</w:t>
            </w:r>
          </w:p>
          <w:sdt>
            <w:sdtPr>
              <w:rPr>
                <w:rStyle w:val="Formatmall1"/>
              </w:rPr>
              <w:id w:val="684251776"/>
              <w:placeholder>
                <w:docPart w:val="785B4DCBC26D4C87B3DD47BA15942544"/>
              </w:placeholder>
              <w:showingPlcHdr/>
              <w:text/>
            </w:sdtPr>
            <w:sdtEndPr>
              <w:rPr>
                <w:rStyle w:val="Standardstycketeckensnitt"/>
                <w:rFonts w:ascii="Arial" w:hAnsi="Arial" w:cs="Arial"/>
                <w:sz w:val="16"/>
                <w:szCs w:val="16"/>
              </w:rPr>
            </w:sdtEndPr>
            <w:sdtContent>
              <w:p w14:paraId="20899ECF" w14:textId="60211852" w:rsidR="000A3F89" w:rsidRPr="00AF0A8C" w:rsidRDefault="00EF47C4" w:rsidP="000A3F8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71FD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sdtContent>
          </w:sdt>
        </w:tc>
        <w:tc>
          <w:tcPr>
            <w:tcW w:w="6478" w:type="dxa"/>
            <w:gridSpan w:val="4"/>
            <w:tcBorders>
              <w:right w:val="single" w:sz="4" w:space="0" w:color="auto"/>
            </w:tcBorders>
          </w:tcPr>
          <w:p w14:paraId="5A9E3454" w14:textId="77777777" w:rsidR="000A3F89" w:rsidRPr="00AF0A8C" w:rsidRDefault="000A3F89" w:rsidP="000A3F89">
            <w:pPr>
              <w:rPr>
                <w:rFonts w:ascii="Arial" w:hAnsi="Arial" w:cs="Arial"/>
                <w:sz w:val="16"/>
                <w:szCs w:val="16"/>
              </w:rPr>
            </w:pPr>
            <w:r w:rsidRPr="00AF0A8C">
              <w:rPr>
                <w:rFonts w:ascii="Arial" w:hAnsi="Arial" w:cs="Arial"/>
                <w:b/>
                <w:sz w:val="16"/>
                <w:szCs w:val="16"/>
              </w:rPr>
              <w:t>Fastställd av</w:t>
            </w:r>
            <w:r w:rsidRPr="00AF0A8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AF0A8C">
              <w:rPr>
                <w:rFonts w:ascii="Arial" w:hAnsi="Arial" w:cs="Arial"/>
                <w:sz w:val="12"/>
              </w:rPr>
              <w:t>Namn, datum</w:t>
            </w:r>
          </w:p>
          <w:sdt>
            <w:sdtPr>
              <w:rPr>
                <w:rStyle w:val="Formatmall1"/>
              </w:rPr>
              <w:id w:val="1008105771"/>
              <w:placeholder>
                <w:docPart w:val="785B4DCBC26D4C87B3DD47BA15942544"/>
              </w:placeholder>
              <w:showingPlcHdr/>
              <w:text/>
            </w:sdtPr>
            <w:sdtEndPr>
              <w:rPr>
                <w:rStyle w:val="Standardstycketeckensnitt"/>
                <w:rFonts w:ascii="Arial" w:hAnsi="Arial" w:cs="Arial"/>
                <w:sz w:val="12"/>
              </w:rPr>
            </w:sdtEndPr>
            <w:sdtContent>
              <w:p w14:paraId="024A5F26" w14:textId="0270FB88" w:rsidR="000A3F89" w:rsidRPr="00AF0A8C" w:rsidRDefault="00EF47C4" w:rsidP="000A3F89">
                <w:pPr>
                  <w:rPr>
                    <w:rFonts w:ascii="Arial" w:hAnsi="Arial" w:cs="Arial"/>
                    <w:sz w:val="12"/>
                  </w:rPr>
                </w:pPr>
                <w:r w:rsidRPr="00171FD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sdtContent>
          </w:sdt>
        </w:tc>
      </w:tr>
    </w:tbl>
    <w:p w14:paraId="7E411DC8" w14:textId="0DA8ED4A" w:rsidR="001458E7" w:rsidRPr="00C7240A" w:rsidRDefault="000A3F89" w:rsidP="001458E7">
      <w:pPr>
        <w:pStyle w:val="Sidhuvud"/>
        <w:ind w:right="-1843"/>
        <w:rPr>
          <w:rFonts w:ascii="Arial" w:hAnsi="Arial"/>
          <w:b/>
          <w:sz w:val="24"/>
        </w:rPr>
      </w:pPr>
      <w:r w:rsidRPr="004C2E1E">
        <w:rPr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E411E0F" wp14:editId="6782B5C7">
                <wp:simplePos x="0" y="0"/>
                <wp:positionH relativeFrom="page">
                  <wp:posOffset>461175</wp:posOffset>
                </wp:positionH>
                <wp:positionV relativeFrom="paragraph">
                  <wp:posOffset>3052721</wp:posOffset>
                </wp:positionV>
                <wp:extent cx="6845935" cy="1172845"/>
                <wp:effectExtent l="0" t="0" r="0" b="0"/>
                <wp:wrapTopAndBottom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11E36" w14:textId="7203CDE3" w:rsidR="00C7240A" w:rsidRPr="00CB066F" w:rsidRDefault="00CB066F" w:rsidP="00C7240A">
                            <w:pPr>
                              <w:pBdr>
                                <w:top w:val="single" w:sz="24" w:space="11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380FD9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4 kap. 5 § hälso- och sjukvårdsförordningen (2017:8)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 </w:t>
                            </w:r>
                            <w:r w:rsidR="00C7240A" w:rsidRPr="00CB066F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Verksamhetschefen får uppdra åt sådana befattningshavare inom verksamheten som har tillräcklig kompetens och erfarenhet att fullgöra enskilda ledningsuppgifter. </w:t>
                            </w:r>
                          </w:p>
                          <w:p w14:paraId="7E411E37" w14:textId="77777777" w:rsidR="00C7240A" w:rsidRPr="00AB65A3" w:rsidRDefault="00C7240A" w:rsidP="00C7240A">
                            <w:pPr>
                              <w:pBdr>
                                <w:top w:val="single" w:sz="24" w:space="11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5B9BD5" w:themeColor="accent1"/>
                                <w:sz w:val="22"/>
                              </w:rPr>
                            </w:pPr>
                            <w:r w:rsidRPr="00AB65A3">
                              <w:rPr>
                                <w:rFonts w:asciiTheme="minorHAnsi" w:hAnsiTheme="minorHAnsi" w:cstheme="minorHAnsi"/>
                                <w:iCs/>
                                <w:color w:val="5B9BD5" w:themeColor="accent1"/>
                                <w:sz w:val="22"/>
                              </w:rPr>
                              <w:t>Verksamhetschefen</w:t>
                            </w:r>
                            <w:r w:rsidR="003B73BB" w:rsidRPr="00AB65A3">
                              <w:rPr>
                                <w:rFonts w:asciiTheme="minorHAnsi" w:hAnsiTheme="minorHAnsi" w:cstheme="minorHAnsi"/>
                                <w:iCs/>
                                <w:color w:val="5B9BD5" w:themeColor="accent1"/>
                                <w:sz w:val="22"/>
                              </w:rPr>
                              <w:t xml:space="preserve"> har</w:t>
                            </w:r>
                            <w:r w:rsidRPr="00AB65A3">
                              <w:rPr>
                                <w:rFonts w:asciiTheme="minorHAnsi" w:hAnsiTheme="minorHAnsi" w:cstheme="minorHAnsi"/>
                                <w:iCs/>
                                <w:color w:val="5B9BD5" w:themeColor="accent1"/>
                                <w:sz w:val="22"/>
                              </w:rPr>
                              <w:t xml:space="preserve"> dock alltid det yttersta och samlade ledningsansvaret för verksamheten</w:t>
                            </w:r>
                            <w:r w:rsidRPr="00AB65A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5B9BD5" w:themeColor="accent1"/>
                                <w:sz w:val="22"/>
                              </w:rPr>
                              <w:t>.</w:t>
                            </w:r>
                          </w:p>
                          <w:p w14:paraId="7E411E38" w14:textId="77777777" w:rsidR="00C7240A" w:rsidRDefault="00C7240A" w:rsidP="00C72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11E0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6.3pt;margin-top:240.35pt;width:539.05pt;height:92.3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" filled="f" stroked="f">
                <v:textbox>
                  <w:txbxContent>
                    <w:p w14:paraId="7E411E36" w14:textId="7203CDE3" w:rsidR="00C7240A" w:rsidRPr="00CB066F" w:rsidRDefault="00CB066F" w:rsidP="00C7240A">
                      <w:pPr>
                        <w:pBdr>
                          <w:top w:val="single" w:sz="24" w:space="11" w:color="5B9BD5" w:themeColor="accent1"/>
                          <w:bottom w:val="single" w:sz="24" w:space="8" w:color="5B9BD5" w:themeColor="accent1"/>
                        </w:pBdr>
                        <w:rPr>
                          <w:rFonts w:asciiTheme="minorHAnsi" w:hAnsiTheme="minorHAnsi" w:cstheme="minorBidi"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380FD9">
                        <w:rPr>
                          <w:rFonts w:asciiTheme="minorHAnsi" w:hAnsiTheme="minorHAnsi" w:cstheme="minorBidi"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4 kap. 5 § hälso- och sjukvårdsförordningen (2017:8)</w:t>
                      </w:r>
                      <w:r>
                        <w:rPr>
                          <w:i/>
                          <w:iCs/>
                          <w:color w:val="5B9BD5" w:themeColor="accent1"/>
                        </w:rPr>
                        <w:t xml:space="preserve"> </w:t>
                      </w:r>
                      <w:r w:rsidR="00C7240A" w:rsidRPr="00CB066F">
                        <w:rPr>
                          <w:rFonts w:asciiTheme="minorHAnsi" w:hAnsiTheme="minorHAnsi" w:cstheme="minorBidi"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Verksamhetschefen får uppdra åt sådana befattningshavare inom verksamheten som har tillräcklig kompetens och erfarenhet att fullgöra enskilda ledningsuppgifter. </w:t>
                      </w:r>
                    </w:p>
                    <w:p w14:paraId="7E411E37" w14:textId="77777777" w:rsidR="00C7240A" w:rsidRPr="00AB65A3" w:rsidRDefault="00C7240A" w:rsidP="00C7240A">
                      <w:pPr>
                        <w:pBdr>
                          <w:top w:val="single" w:sz="24" w:space="11" w:color="5B9BD5" w:themeColor="accent1"/>
                          <w:bottom w:val="single" w:sz="24" w:space="8" w:color="5B9BD5" w:themeColor="accent1"/>
                        </w:pBdr>
                        <w:rPr>
                          <w:rFonts w:asciiTheme="minorHAnsi" w:hAnsiTheme="minorHAnsi" w:cstheme="minorHAnsi"/>
                          <w:i/>
                          <w:iCs/>
                          <w:color w:val="5B9BD5" w:themeColor="accent1"/>
                          <w:sz w:val="22"/>
                        </w:rPr>
                      </w:pPr>
                      <w:r w:rsidRPr="00AB65A3">
                        <w:rPr>
                          <w:rFonts w:asciiTheme="minorHAnsi" w:hAnsiTheme="minorHAnsi" w:cstheme="minorHAnsi"/>
                          <w:iCs/>
                          <w:color w:val="5B9BD5" w:themeColor="accent1"/>
                          <w:sz w:val="22"/>
                        </w:rPr>
                        <w:t>Verksamhetschefen</w:t>
                      </w:r>
                      <w:r w:rsidR="003B73BB" w:rsidRPr="00AB65A3">
                        <w:rPr>
                          <w:rFonts w:asciiTheme="minorHAnsi" w:hAnsiTheme="minorHAnsi" w:cstheme="minorHAnsi"/>
                          <w:iCs/>
                          <w:color w:val="5B9BD5" w:themeColor="accent1"/>
                          <w:sz w:val="22"/>
                        </w:rPr>
                        <w:t xml:space="preserve"> har</w:t>
                      </w:r>
                      <w:r w:rsidRPr="00AB65A3">
                        <w:rPr>
                          <w:rFonts w:asciiTheme="minorHAnsi" w:hAnsiTheme="minorHAnsi" w:cstheme="minorHAnsi"/>
                          <w:iCs/>
                          <w:color w:val="5B9BD5" w:themeColor="accent1"/>
                          <w:sz w:val="22"/>
                        </w:rPr>
                        <w:t xml:space="preserve"> dock alltid det yttersta och samlade ledningsansvaret för verksamheten</w:t>
                      </w:r>
                      <w:r w:rsidRPr="00AB65A3">
                        <w:rPr>
                          <w:rFonts w:asciiTheme="minorHAnsi" w:hAnsiTheme="minorHAnsi" w:cstheme="minorHAnsi"/>
                          <w:i/>
                          <w:iCs/>
                          <w:color w:val="5B9BD5" w:themeColor="accent1"/>
                          <w:sz w:val="22"/>
                        </w:rPr>
                        <w:t>.</w:t>
                      </w:r>
                    </w:p>
                    <w:p w14:paraId="7E411E38" w14:textId="77777777" w:rsidR="00C7240A" w:rsidRDefault="00C7240A" w:rsidP="00C7240A"/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1458E7" w:rsidRPr="00C7240A">
        <w:rPr>
          <w:rFonts w:ascii="Arial" w:hAnsi="Arial"/>
          <w:b/>
          <w:sz w:val="32"/>
        </w:rPr>
        <w:t>Uppdrag</w:t>
      </w:r>
      <w:proofErr w:type="gramEnd"/>
      <w:r w:rsidR="001458E7" w:rsidRPr="00C7240A">
        <w:rPr>
          <w:rFonts w:ascii="Arial" w:hAnsi="Arial"/>
          <w:b/>
          <w:sz w:val="32"/>
        </w:rPr>
        <w:t xml:space="preserve"> att dosjustera ett ordinerat läkemedel</w:t>
      </w:r>
    </w:p>
    <w:p w14:paraId="7E411DCA" w14:textId="600A7EA2" w:rsidR="001458E7" w:rsidRDefault="001458E7" w:rsidP="00C7240A">
      <w:pPr>
        <w:pStyle w:val="Sidhuvud"/>
        <w:ind w:right="-1843"/>
        <w:rPr>
          <w:rFonts w:ascii="Arial" w:hAnsi="Arial"/>
        </w:rPr>
      </w:pPr>
      <w:r>
        <w:rPr>
          <w:rFonts w:ascii="Arial" w:hAnsi="Arial"/>
        </w:rPr>
        <w:t xml:space="preserve">Nedan namngiven sjuksköterska får justera dosen av nedanstående läkemedel utifrån </w:t>
      </w:r>
      <w:r w:rsidRPr="00836F2F">
        <w:rPr>
          <w:rFonts w:ascii="Arial" w:hAnsi="Arial"/>
        </w:rPr>
        <w:t xml:space="preserve">patientens </w:t>
      </w:r>
      <w:r w:rsidRPr="00097787">
        <w:rPr>
          <w:rFonts w:ascii="Arial" w:hAnsi="Arial"/>
        </w:rPr>
        <w:t>individuella m</w:t>
      </w:r>
      <w:r>
        <w:rPr>
          <w:rFonts w:ascii="Arial" w:hAnsi="Arial"/>
        </w:rPr>
        <w:t>ålvärde och aktuellt</w:t>
      </w:r>
      <w:r w:rsidRPr="00097787">
        <w:rPr>
          <w:rFonts w:ascii="Arial" w:hAnsi="Arial"/>
        </w:rPr>
        <w:t xml:space="preserve"> mätvärde</w:t>
      </w:r>
      <w:r>
        <w:rPr>
          <w:rFonts w:ascii="Arial" w:hAnsi="Arial"/>
        </w:rPr>
        <w:t xml:space="preserve">. Detta under förutsättning att det av patientens ordination framgår att doseringen kan justeras enligt lokal rutin för gällande läkemedel. </w:t>
      </w:r>
      <w:r w:rsidR="00B95E70">
        <w:rPr>
          <w:rFonts w:ascii="Arial" w:hAnsi="Arial"/>
        </w:rPr>
        <w:t>Se stödmall 7a i Regional rutin för ordination och läkemedelshantering i Region Skåne.</w:t>
      </w:r>
    </w:p>
    <w:p w14:paraId="7E411DCB" w14:textId="1E72A353" w:rsidR="001458E7" w:rsidRDefault="001458E7" w:rsidP="001458E7">
      <w:pPr>
        <w:pStyle w:val="Sidhuvud"/>
        <w:rPr>
          <w:rFonts w:ascii="Arial" w:hAnsi="Arial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458E7" w14:paraId="7E411DCD" w14:textId="77777777" w:rsidTr="00B42CCF">
        <w:tc>
          <w:tcPr>
            <w:tcW w:w="9634" w:type="dxa"/>
            <w:tcBorders>
              <w:bottom w:val="nil"/>
            </w:tcBorders>
          </w:tcPr>
          <w:p w14:paraId="7E411DCC" w14:textId="400463C5" w:rsidR="001458E7" w:rsidRDefault="001458E7" w:rsidP="00B42CCF">
            <w:pPr>
              <w:pStyle w:val="Sidhuvud"/>
              <w:rPr>
                <w:rFonts w:ascii="Arial" w:hAnsi="Arial"/>
              </w:rPr>
            </w:pPr>
            <w:r>
              <w:rPr>
                <w:rFonts w:ascii="Arial" w:hAnsi="Arial"/>
              </w:rPr>
              <w:t>Vårdenhet:</w:t>
            </w:r>
            <w:r w:rsidR="004937C3">
              <w:rPr>
                <w:rFonts w:ascii="Arial" w:hAnsi="Arial"/>
              </w:rPr>
              <w:t xml:space="preserve"> </w:t>
            </w:r>
            <w:sdt>
              <w:sdtPr>
                <w:rPr>
                  <w:rStyle w:val="Formatmall1"/>
                </w:rPr>
                <w:id w:val="-1475752179"/>
                <w:placeholder>
                  <w:docPart w:val="4B750546DB584A0F830C223E36B3D6FD"/>
                </w:placeholder>
                <w:showingPlcHdr/>
                <w:text/>
              </w:sdtPr>
              <w:sdtEndPr>
                <w:rPr>
                  <w:rStyle w:val="Standardstycketeckensnitt"/>
                  <w:rFonts w:ascii="Arial" w:hAnsi="Arial"/>
                </w:rPr>
              </w:sdtEndPr>
              <w:sdtContent>
                <w:r w:rsidR="00C63FB2" w:rsidRPr="00171FDA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</w:tc>
      </w:tr>
      <w:tr w:rsidR="001458E7" w14:paraId="7E411DD0" w14:textId="77777777" w:rsidTr="00B42CCF"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7E411DCF" w14:textId="77777777" w:rsidR="001458E7" w:rsidRDefault="001458E7" w:rsidP="00B42CCF">
            <w:pPr>
              <w:pStyle w:val="Sidhuvud"/>
              <w:rPr>
                <w:rFonts w:ascii="Arial" w:hAnsi="Arial"/>
              </w:rPr>
            </w:pPr>
          </w:p>
        </w:tc>
      </w:tr>
      <w:tr w:rsidR="001458E7" w14:paraId="7E411DD2" w14:textId="77777777" w:rsidTr="00B42CCF">
        <w:tc>
          <w:tcPr>
            <w:tcW w:w="9634" w:type="dxa"/>
            <w:tcBorders>
              <w:bottom w:val="nil"/>
            </w:tcBorders>
          </w:tcPr>
          <w:p w14:paraId="7E411DD1" w14:textId="62D98B1C" w:rsidR="001458E7" w:rsidRDefault="001458E7" w:rsidP="00B42CCF">
            <w:pPr>
              <w:pStyle w:val="Sidhuvud"/>
              <w:rPr>
                <w:rFonts w:ascii="Arial" w:hAnsi="Arial"/>
              </w:rPr>
            </w:pPr>
            <w:r>
              <w:rPr>
                <w:rFonts w:ascii="Arial" w:hAnsi="Arial"/>
              </w:rPr>
              <w:t>Läkemedel/läkemedelsgrupp</w:t>
            </w:r>
            <w:r w:rsidRPr="00836F2F">
              <w:rPr>
                <w:rFonts w:ascii="Arial" w:hAnsi="Arial"/>
                <w:vertAlign w:val="superscript"/>
              </w:rPr>
              <w:t>1)</w:t>
            </w:r>
            <w:r>
              <w:rPr>
                <w:rFonts w:ascii="Arial" w:hAnsi="Arial"/>
              </w:rPr>
              <w:t>:</w:t>
            </w:r>
            <w:sdt>
              <w:sdtPr>
                <w:rPr>
                  <w:rStyle w:val="Formatmall1"/>
                </w:rPr>
                <w:id w:val="-2118121909"/>
                <w:placeholder>
                  <w:docPart w:val="FDA1FBFB3AE441AD9C67C738AFE69ECC"/>
                </w:placeholder>
                <w:showingPlcHdr/>
                <w:text/>
              </w:sdtPr>
              <w:sdtEndPr>
                <w:rPr>
                  <w:rStyle w:val="Standardstycketeckensnitt"/>
                  <w:rFonts w:ascii="Arial" w:hAnsi="Arial"/>
                </w:rPr>
              </w:sdtEndPr>
              <w:sdtContent>
                <w:r w:rsidR="00C63FB2" w:rsidRPr="00171FDA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</w:tc>
      </w:tr>
      <w:tr w:rsidR="001458E7" w14:paraId="7E411DD5" w14:textId="77777777" w:rsidTr="00B42CCF"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7E411DD4" w14:textId="77777777" w:rsidR="001458E7" w:rsidRDefault="001458E7" w:rsidP="00B42CCF">
            <w:pPr>
              <w:pStyle w:val="Sidhuvud"/>
              <w:rPr>
                <w:rFonts w:ascii="Arial" w:hAnsi="Arial"/>
              </w:rPr>
            </w:pPr>
          </w:p>
        </w:tc>
      </w:tr>
      <w:tr w:rsidR="001458E7" w14:paraId="7E411DD9" w14:textId="77777777" w:rsidTr="00B42CCF"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14:paraId="7E411DD6" w14:textId="37E995D7" w:rsidR="001458E7" w:rsidRDefault="001458E7" w:rsidP="00B42CCF">
            <w:pPr>
              <w:pStyle w:val="Sidhuvu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Gällande lokal rutin: </w:t>
            </w:r>
            <w:sdt>
              <w:sdtPr>
                <w:rPr>
                  <w:rStyle w:val="Formatmall1"/>
                </w:rPr>
                <w:id w:val="556057252"/>
                <w:placeholder>
                  <w:docPart w:val="1378DE6348E54D8DA4B23718AE2A0E5A"/>
                </w:placeholder>
                <w:showingPlcHdr/>
                <w:text/>
              </w:sdtPr>
              <w:sdtEndPr>
                <w:rPr>
                  <w:rStyle w:val="Standardstycketeckensnitt"/>
                  <w:rFonts w:ascii="Arial" w:hAnsi="Arial"/>
                </w:rPr>
              </w:sdtEndPr>
              <w:sdtContent>
                <w:r w:rsidR="00C63FB2" w:rsidRPr="00171FDA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14:paraId="7E411DD8" w14:textId="77777777" w:rsidR="001458E7" w:rsidRDefault="001458E7" w:rsidP="00B42CCF">
            <w:pPr>
              <w:pStyle w:val="Sidhuvud"/>
              <w:rPr>
                <w:rFonts w:ascii="Arial" w:hAnsi="Arial"/>
              </w:rPr>
            </w:pPr>
          </w:p>
        </w:tc>
      </w:tr>
    </w:tbl>
    <w:p w14:paraId="7E411DDA" w14:textId="77777777" w:rsidR="001458E7" w:rsidRPr="00142010" w:rsidRDefault="001458E7" w:rsidP="001458E7">
      <w:pPr>
        <w:pStyle w:val="Sidhuvud"/>
        <w:numPr>
          <w:ilvl w:val="0"/>
          <w:numId w:val="1"/>
        </w:numPr>
        <w:rPr>
          <w:rFonts w:ascii="Arial" w:hAnsi="Arial"/>
          <w:sz w:val="18"/>
        </w:rPr>
      </w:pPr>
      <w:r w:rsidRPr="00142010">
        <w:rPr>
          <w:rFonts w:ascii="Arial" w:hAnsi="Arial"/>
          <w:sz w:val="18"/>
        </w:rPr>
        <w:t>Ange ett eller flera läkemedelsnamn, substansnamn eller ATC-kod</w:t>
      </w:r>
      <w:r>
        <w:rPr>
          <w:rFonts w:ascii="Arial" w:hAnsi="Arial"/>
          <w:sz w:val="18"/>
        </w:rPr>
        <w:t>.</w:t>
      </w:r>
    </w:p>
    <w:p w14:paraId="7E411DDC" w14:textId="77777777" w:rsidR="001458E7" w:rsidRPr="00437339" w:rsidRDefault="001458E7" w:rsidP="001458E7">
      <w:pPr>
        <w:rPr>
          <w:rFonts w:asciiTheme="minorHAnsi" w:hAnsiTheme="minorHAnsi"/>
          <w:i/>
        </w:rPr>
      </w:pPr>
    </w:p>
    <w:p w14:paraId="7E411DDD" w14:textId="77777777" w:rsidR="001458E7" w:rsidRPr="00AB65A3" w:rsidRDefault="001458E7" w:rsidP="001458E7">
      <w:pPr>
        <w:rPr>
          <w:rFonts w:ascii="Arial" w:hAnsi="Arial" w:cs="Arial"/>
          <w:b/>
          <w:sz w:val="22"/>
        </w:rPr>
      </w:pPr>
      <w:r w:rsidRPr="00AB65A3">
        <w:rPr>
          <w:rFonts w:ascii="Arial" w:hAnsi="Arial" w:cs="Arial"/>
          <w:b/>
          <w:sz w:val="22"/>
        </w:rPr>
        <w:t>Jag accepterar ovanstående uppdrag</w:t>
      </w:r>
    </w:p>
    <w:tbl>
      <w:tblPr>
        <w:tblW w:w="9639" w:type="dxa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1179"/>
        <w:gridCol w:w="4436"/>
      </w:tblGrid>
      <w:tr w:rsidR="001458E7" w:rsidRPr="00AB65A3" w14:paraId="7E411DE1" w14:textId="77777777" w:rsidTr="00B42CCF">
        <w:tc>
          <w:tcPr>
            <w:tcW w:w="4024" w:type="dxa"/>
          </w:tcPr>
          <w:p w14:paraId="7E411DDE" w14:textId="77777777" w:rsidR="001458E7" w:rsidRPr="00AB65A3" w:rsidRDefault="001458E7" w:rsidP="00B42CCF">
            <w:pPr>
              <w:rPr>
                <w:rFonts w:ascii="Arial" w:hAnsi="Arial" w:cs="Arial"/>
                <w:sz w:val="16"/>
                <w:szCs w:val="16"/>
              </w:rPr>
            </w:pPr>
            <w:r w:rsidRPr="00AB65A3">
              <w:rPr>
                <w:rFonts w:ascii="Arial" w:hAnsi="Arial" w:cs="Arial"/>
                <w:sz w:val="16"/>
                <w:szCs w:val="16"/>
              </w:rPr>
              <w:t xml:space="preserve">Ort </w:t>
            </w:r>
          </w:p>
        </w:tc>
        <w:tc>
          <w:tcPr>
            <w:tcW w:w="1179" w:type="dxa"/>
          </w:tcPr>
          <w:p w14:paraId="7E411DDF" w14:textId="77777777" w:rsidR="001458E7" w:rsidRPr="00AB65A3" w:rsidRDefault="001458E7" w:rsidP="00B42C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E411DE0" w14:textId="77777777" w:rsidR="001458E7" w:rsidRPr="00AB65A3" w:rsidRDefault="001458E7" w:rsidP="00B42CCF">
            <w:pPr>
              <w:rPr>
                <w:rFonts w:ascii="Arial" w:hAnsi="Arial" w:cs="Arial"/>
                <w:sz w:val="16"/>
                <w:szCs w:val="16"/>
              </w:rPr>
            </w:pPr>
            <w:r w:rsidRPr="00AB65A3">
              <w:rPr>
                <w:rFonts w:ascii="Arial" w:hAnsi="Arial" w:cs="Arial"/>
                <w:sz w:val="16"/>
                <w:szCs w:val="16"/>
              </w:rPr>
              <w:t xml:space="preserve">Datum </w:t>
            </w:r>
            <w:r w:rsidRPr="00AB65A3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458E7" w:rsidRPr="00AB65A3" w14:paraId="7E411DE5" w14:textId="77777777" w:rsidTr="00B42CCF">
        <w:sdt>
          <w:sdtPr>
            <w:rPr>
              <w:rStyle w:val="Formatmall1"/>
            </w:rPr>
            <w:id w:val="-1791880859"/>
            <w:placeholder>
              <w:docPart w:val="2B1138FBEFDA4CA3B163CBCDF05FE44D"/>
            </w:placeholder>
            <w:showingPlcHdr/>
            <w:text/>
          </w:sdtPr>
          <w:sdtEndPr>
            <w:rPr>
              <w:rStyle w:val="Standardstycketeckensnit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4024" w:type="dxa"/>
              </w:tcPr>
              <w:p w14:paraId="7E411DE2" w14:textId="4A32295B" w:rsidR="001458E7" w:rsidRPr="00AB65A3" w:rsidRDefault="00C63FB2" w:rsidP="00B42CC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71FD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tc>
          <w:tcPr>
            <w:tcW w:w="1179" w:type="dxa"/>
          </w:tcPr>
          <w:p w14:paraId="7E411DE3" w14:textId="77777777" w:rsidR="001458E7" w:rsidRPr="00AB65A3" w:rsidRDefault="001458E7" w:rsidP="00B42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Formatmall1"/>
            </w:rPr>
            <w:id w:val="-784190737"/>
            <w:placeholder>
              <w:docPart w:val="7F06A3ADD70D48D0A77883797859AD8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4436" w:type="dxa"/>
              </w:tcPr>
              <w:p w14:paraId="7E411DE4" w14:textId="22CCC5ED" w:rsidR="001458E7" w:rsidRPr="00AB65A3" w:rsidRDefault="00C63FB2" w:rsidP="00B42CC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71FDA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1458E7" w:rsidRPr="00AB65A3" w14:paraId="7E411DE9" w14:textId="77777777" w:rsidTr="00B42CCF">
        <w:tc>
          <w:tcPr>
            <w:tcW w:w="4024" w:type="dxa"/>
            <w:tcBorders>
              <w:bottom w:val="nil"/>
            </w:tcBorders>
          </w:tcPr>
          <w:p w14:paraId="5E3B56D4" w14:textId="77777777" w:rsidR="00072B7F" w:rsidRDefault="00072B7F" w:rsidP="00B42C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411DE6" w14:textId="77777777" w:rsidR="001458E7" w:rsidRPr="00AB65A3" w:rsidRDefault="001458E7" w:rsidP="00B42CCF">
            <w:pPr>
              <w:rPr>
                <w:rFonts w:ascii="Arial" w:hAnsi="Arial" w:cs="Arial"/>
                <w:sz w:val="16"/>
                <w:szCs w:val="16"/>
              </w:rPr>
            </w:pPr>
            <w:r w:rsidRPr="00AB65A3">
              <w:rPr>
                <w:rFonts w:ascii="Arial" w:hAnsi="Arial" w:cs="Arial"/>
                <w:sz w:val="16"/>
                <w:szCs w:val="16"/>
              </w:rPr>
              <w:t>Namnförtydligande och yrkestitel</w:t>
            </w:r>
          </w:p>
        </w:tc>
        <w:tc>
          <w:tcPr>
            <w:tcW w:w="1179" w:type="dxa"/>
            <w:tcBorders>
              <w:bottom w:val="nil"/>
            </w:tcBorders>
          </w:tcPr>
          <w:p w14:paraId="7E411DE7" w14:textId="77777777" w:rsidR="001458E7" w:rsidRPr="00AB65A3" w:rsidRDefault="001458E7" w:rsidP="00B42CCF">
            <w:pPr>
              <w:rPr>
                <w:rFonts w:ascii="Arial" w:hAnsi="Arial" w:cs="Arial"/>
                <w:sz w:val="16"/>
                <w:szCs w:val="16"/>
              </w:rPr>
            </w:pPr>
            <w:r w:rsidRPr="00AB65A3">
              <w:rPr>
                <w:rFonts w:ascii="Arial" w:hAnsi="Arial" w:cs="Arial"/>
                <w:sz w:val="16"/>
                <w:szCs w:val="16"/>
              </w:rPr>
              <w:t>RS id</w:t>
            </w:r>
          </w:p>
        </w:tc>
        <w:tc>
          <w:tcPr>
            <w:tcW w:w="4436" w:type="dxa"/>
          </w:tcPr>
          <w:p w14:paraId="7E411DE8" w14:textId="77777777" w:rsidR="001458E7" w:rsidRPr="00AB65A3" w:rsidRDefault="001458E7" w:rsidP="00B42CCF">
            <w:pPr>
              <w:rPr>
                <w:rFonts w:ascii="Arial" w:hAnsi="Arial" w:cs="Arial"/>
                <w:sz w:val="16"/>
                <w:szCs w:val="16"/>
              </w:rPr>
            </w:pPr>
            <w:r w:rsidRPr="00AB65A3">
              <w:rPr>
                <w:rFonts w:ascii="Arial" w:hAnsi="Arial" w:cs="Arial"/>
                <w:sz w:val="16"/>
                <w:szCs w:val="16"/>
              </w:rPr>
              <w:t>Namnteckning</w:t>
            </w:r>
          </w:p>
        </w:tc>
      </w:tr>
      <w:tr w:rsidR="001458E7" w:rsidRPr="00AB65A3" w14:paraId="7E411DEE" w14:textId="77777777" w:rsidTr="00B42CCF">
        <w:sdt>
          <w:sdtPr>
            <w:rPr>
              <w:rStyle w:val="Formatmall1"/>
            </w:rPr>
            <w:id w:val="527990825"/>
            <w:placeholder>
              <w:docPart w:val="7E5DECC5CA1F4750A88D044CB0334D86"/>
            </w:placeholder>
            <w:showingPlcHdr/>
            <w:text/>
          </w:sdtPr>
          <w:sdtEndPr>
            <w:rPr>
              <w:rStyle w:val="Standardstycketeckensnit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4024" w:type="dxa"/>
                <w:tcBorders>
                  <w:bottom w:val="nil"/>
                </w:tcBorders>
              </w:tcPr>
              <w:p w14:paraId="7E411DEA" w14:textId="028664CF" w:rsidR="001458E7" w:rsidRPr="00AB65A3" w:rsidRDefault="00C63FB2" w:rsidP="00B42CC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71FD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Style w:val="Formatmall1"/>
            </w:rPr>
            <w:id w:val="1125276628"/>
            <w:placeholder>
              <w:docPart w:val="48541D3825504D88B8DC8A9466615CBD"/>
            </w:placeholder>
            <w:showingPlcHdr/>
            <w:text/>
          </w:sdtPr>
          <w:sdtEndPr>
            <w:rPr>
              <w:rStyle w:val="Standardstycketeckensnit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1179" w:type="dxa"/>
                <w:tcBorders>
                  <w:bottom w:val="nil"/>
                </w:tcBorders>
              </w:tcPr>
              <w:p w14:paraId="7E411DEB" w14:textId="18FC1349" w:rsidR="001458E7" w:rsidRPr="00AB65A3" w:rsidRDefault="00C63FB2" w:rsidP="00B42CC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71FD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tc>
          <w:tcPr>
            <w:tcW w:w="4436" w:type="dxa"/>
          </w:tcPr>
          <w:p w14:paraId="7E411DEC" w14:textId="77777777" w:rsidR="001458E7" w:rsidRPr="00AB65A3" w:rsidRDefault="001458E7" w:rsidP="00B4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411DED" w14:textId="77777777" w:rsidR="001458E7" w:rsidRPr="00AB65A3" w:rsidRDefault="001458E7" w:rsidP="00B42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11DEF" w14:textId="77777777" w:rsidR="001458E7" w:rsidRPr="00AB65A3" w:rsidRDefault="001458E7" w:rsidP="001458E7">
      <w:pPr>
        <w:rPr>
          <w:rFonts w:ascii="Arial" w:hAnsi="Arial" w:cs="Arial"/>
          <w:b/>
          <w:sz w:val="22"/>
        </w:rPr>
      </w:pPr>
    </w:p>
    <w:p w14:paraId="7E411DF0" w14:textId="77777777" w:rsidR="001458E7" w:rsidRPr="00AB65A3" w:rsidRDefault="001458E7" w:rsidP="001458E7">
      <w:pPr>
        <w:rPr>
          <w:rFonts w:ascii="Arial" w:hAnsi="Arial" w:cs="Arial"/>
          <w:b/>
          <w:sz w:val="22"/>
        </w:rPr>
      </w:pPr>
      <w:r w:rsidRPr="00AB65A3">
        <w:rPr>
          <w:rFonts w:ascii="Arial" w:hAnsi="Arial" w:cs="Arial"/>
          <w:b/>
          <w:sz w:val="22"/>
        </w:rPr>
        <w:t>Ovanstående uppdrag överlämnas</w:t>
      </w:r>
    </w:p>
    <w:tbl>
      <w:tblPr>
        <w:tblW w:w="9639" w:type="dxa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1179"/>
        <w:gridCol w:w="4436"/>
      </w:tblGrid>
      <w:tr w:rsidR="001458E7" w:rsidRPr="00AB65A3" w14:paraId="7E411DF4" w14:textId="77777777" w:rsidTr="00B42CCF">
        <w:tc>
          <w:tcPr>
            <w:tcW w:w="4024" w:type="dxa"/>
            <w:tcBorders>
              <w:bottom w:val="nil"/>
            </w:tcBorders>
          </w:tcPr>
          <w:p w14:paraId="7E411DF1" w14:textId="77777777" w:rsidR="001458E7" w:rsidRPr="00AB65A3" w:rsidRDefault="001458E7" w:rsidP="00B42CCF">
            <w:pPr>
              <w:rPr>
                <w:rFonts w:ascii="Arial" w:hAnsi="Arial" w:cs="Arial"/>
                <w:sz w:val="16"/>
                <w:szCs w:val="16"/>
              </w:rPr>
            </w:pPr>
            <w:r w:rsidRPr="00AB65A3">
              <w:rPr>
                <w:rFonts w:ascii="Arial" w:hAnsi="Arial" w:cs="Arial"/>
                <w:sz w:val="16"/>
                <w:szCs w:val="16"/>
              </w:rPr>
              <w:t>Namnförtydligande ansvarig läkare</w:t>
            </w:r>
          </w:p>
        </w:tc>
        <w:tc>
          <w:tcPr>
            <w:tcW w:w="1179" w:type="dxa"/>
            <w:tcBorders>
              <w:bottom w:val="nil"/>
            </w:tcBorders>
          </w:tcPr>
          <w:p w14:paraId="7E411DF2" w14:textId="77777777" w:rsidR="001458E7" w:rsidRPr="00AB65A3" w:rsidRDefault="001458E7" w:rsidP="00B42CCF">
            <w:pPr>
              <w:rPr>
                <w:rFonts w:ascii="Arial" w:hAnsi="Arial" w:cs="Arial"/>
                <w:sz w:val="16"/>
                <w:szCs w:val="16"/>
              </w:rPr>
            </w:pPr>
            <w:r w:rsidRPr="00AB65A3">
              <w:rPr>
                <w:rFonts w:ascii="Arial" w:hAnsi="Arial" w:cs="Arial"/>
                <w:sz w:val="16"/>
                <w:szCs w:val="16"/>
              </w:rPr>
              <w:t>RS id</w:t>
            </w:r>
          </w:p>
        </w:tc>
        <w:tc>
          <w:tcPr>
            <w:tcW w:w="4436" w:type="dxa"/>
          </w:tcPr>
          <w:p w14:paraId="7E411DF3" w14:textId="77777777" w:rsidR="001458E7" w:rsidRPr="00AB65A3" w:rsidRDefault="001458E7" w:rsidP="00B42CCF">
            <w:pPr>
              <w:rPr>
                <w:rFonts w:ascii="Arial" w:hAnsi="Arial" w:cs="Arial"/>
                <w:sz w:val="16"/>
                <w:szCs w:val="16"/>
              </w:rPr>
            </w:pPr>
            <w:r w:rsidRPr="00AB65A3">
              <w:rPr>
                <w:rFonts w:ascii="Arial" w:hAnsi="Arial" w:cs="Arial"/>
                <w:sz w:val="16"/>
                <w:szCs w:val="16"/>
              </w:rPr>
              <w:t>Namnteckning</w:t>
            </w:r>
          </w:p>
        </w:tc>
      </w:tr>
      <w:tr w:rsidR="001458E7" w:rsidRPr="00AB65A3" w14:paraId="7E411DF9" w14:textId="77777777" w:rsidTr="00B42CCF">
        <w:tc>
          <w:tcPr>
            <w:tcW w:w="4024" w:type="dxa"/>
            <w:tcBorders>
              <w:bottom w:val="nil"/>
            </w:tcBorders>
          </w:tcPr>
          <w:sdt>
            <w:sdtPr>
              <w:rPr>
                <w:rStyle w:val="Formatmall1"/>
              </w:rPr>
              <w:id w:val="-1179575377"/>
              <w:placeholder>
                <w:docPart w:val="35734AE149FC49E7AFEAEDB4A3377709"/>
              </w:placeholder>
              <w:showingPlcHdr/>
              <w:text/>
            </w:sdtPr>
            <w:sdtEndPr>
              <w:rPr>
                <w:rStyle w:val="Standardstycketeckensnitt"/>
                <w:rFonts w:ascii="Arial" w:hAnsi="Arial" w:cs="Arial"/>
                <w:sz w:val="24"/>
                <w:szCs w:val="24"/>
              </w:rPr>
            </w:sdtEndPr>
            <w:sdtContent>
              <w:p w14:paraId="7E411DF5" w14:textId="23EFD1C1" w:rsidR="00072B7F" w:rsidRPr="00AB65A3" w:rsidRDefault="00072B7F" w:rsidP="00B42CC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sdt>
          <w:sdtPr>
            <w:rPr>
              <w:rStyle w:val="Formatmall1"/>
            </w:rPr>
            <w:id w:val="1862003685"/>
            <w:placeholder>
              <w:docPart w:val="2D3FBFC1E5EF4257B340B313BE6D5DB1"/>
            </w:placeholder>
            <w:showingPlcHdr/>
            <w:text/>
          </w:sdtPr>
          <w:sdtEndPr>
            <w:rPr>
              <w:rStyle w:val="Standardstycketeckensnit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1179" w:type="dxa"/>
                <w:tcBorders>
                  <w:bottom w:val="nil"/>
                </w:tcBorders>
              </w:tcPr>
              <w:p w14:paraId="7E411DF6" w14:textId="15A166F7" w:rsidR="001458E7" w:rsidRPr="00AB65A3" w:rsidRDefault="00C63FB2" w:rsidP="00B42CC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71FD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tc>
          <w:tcPr>
            <w:tcW w:w="4436" w:type="dxa"/>
          </w:tcPr>
          <w:p w14:paraId="7E411DF8" w14:textId="77777777" w:rsidR="001458E7" w:rsidRPr="00AB65A3" w:rsidRDefault="001458E7" w:rsidP="00B42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11DFB" w14:textId="77777777" w:rsidR="001458E7" w:rsidRPr="00AB65A3" w:rsidRDefault="001458E7" w:rsidP="001458E7">
      <w:pPr>
        <w:rPr>
          <w:rFonts w:ascii="Arial" w:hAnsi="Arial" w:cs="Arial"/>
          <w:b/>
          <w:sz w:val="22"/>
        </w:rPr>
      </w:pPr>
    </w:p>
    <w:p w14:paraId="7E411DFC" w14:textId="77777777" w:rsidR="001458E7" w:rsidRPr="00AB65A3" w:rsidRDefault="001458E7" w:rsidP="001458E7">
      <w:pPr>
        <w:rPr>
          <w:rFonts w:ascii="Arial" w:hAnsi="Arial" w:cs="Arial"/>
          <w:b/>
          <w:sz w:val="22"/>
        </w:rPr>
      </w:pPr>
      <w:r w:rsidRPr="00AB65A3">
        <w:rPr>
          <w:rFonts w:ascii="Arial" w:hAnsi="Arial" w:cs="Arial"/>
          <w:b/>
          <w:sz w:val="22"/>
        </w:rPr>
        <w:t>Ovanstående uppdrag har upphört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605"/>
        <w:gridCol w:w="236"/>
        <w:gridCol w:w="4657"/>
      </w:tblGrid>
      <w:tr w:rsidR="001458E7" w:rsidRPr="00AB65A3" w14:paraId="7E411E00" w14:textId="77777777" w:rsidTr="00B42CCF">
        <w:tc>
          <w:tcPr>
            <w:tcW w:w="4605" w:type="dxa"/>
          </w:tcPr>
          <w:p w14:paraId="7E411DFD" w14:textId="77777777" w:rsidR="001458E7" w:rsidRPr="00AB65A3" w:rsidRDefault="001458E7" w:rsidP="00B42CCF">
            <w:pPr>
              <w:rPr>
                <w:rFonts w:ascii="Arial" w:hAnsi="Arial" w:cs="Arial"/>
                <w:sz w:val="16"/>
                <w:szCs w:val="16"/>
              </w:rPr>
            </w:pPr>
            <w:r w:rsidRPr="00AB65A3">
              <w:rPr>
                <w:rFonts w:ascii="Arial" w:hAnsi="Arial" w:cs="Arial"/>
                <w:sz w:val="16"/>
                <w:szCs w:val="16"/>
              </w:rPr>
              <w:t xml:space="preserve">Ort </w:t>
            </w:r>
          </w:p>
        </w:tc>
        <w:tc>
          <w:tcPr>
            <w:tcW w:w="236" w:type="dxa"/>
          </w:tcPr>
          <w:p w14:paraId="7E411DFE" w14:textId="77777777" w:rsidR="001458E7" w:rsidRPr="00AB65A3" w:rsidRDefault="001458E7" w:rsidP="00B42C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7" w:type="dxa"/>
          </w:tcPr>
          <w:p w14:paraId="7E411DFF" w14:textId="1D43BDAF" w:rsidR="001458E7" w:rsidRPr="00AB65A3" w:rsidRDefault="00085D69" w:rsidP="00B42CC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Formatmall1"/>
                </w:rPr>
                <w:id w:val="-1784642529"/>
                <w:placeholder>
                  <w:docPart w:val="DefaultPlaceholder_1081868576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Formatmall1"/>
                </w:rPr>
              </w:sdtEndPr>
              <w:sdtContent>
                <w:r w:rsidR="001458E7" w:rsidRPr="00072B7F">
                  <w:rPr>
                    <w:rStyle w:val="Formatmall1"/>
                  </w:rPr>
                  <w:t>Datum</w:t>
                </w:r>
              </w:sdtContent>
            </w:sdt>
            <w:r w:rsidR="001458E7" w:rsidRPr="00AB65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58E7" w:rsidRPr="00AB65A3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458E7" w:rsidRPr="00AB65A3" w14:paraId="7E411E05" w14:textId="77777777" w:rsidTr="00B42CCF">
        <w:tc>
          <w:tcPr>
            <w:tcW w:w="4605" w:type="dxa"/>
            <w:tcBorders>
              <w:bottom w:val="dashed" w:sz="4" w:space="0" w:color="auto"/>
            </w:tcBorders>
          </w:tcPr>
          <w:p w14:paraId="7E411E02" w14:textId="77777777" w:rsidR="001458E7" w:rsidRPr="00AB65A3" w:rsidRDefault="001458E7" w:rsidP="00B42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E411E03" w14:textId="77777777" w:rsidR="001458E7" w:rsidRPr="00AB65A3" w:rsidRDefault="001458E7" w:rsidP="00B42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7" w:type="dxa"/>
            <w:tcBorders>
              <w:bottom w:val="dashed" w:sz="4" w:space="0" w:color="auto"/>
            </w:tcBorders>
          </w:tcPr>
          <w:p w14:paraId="7E411E04" w14:textId="77777777" w:rsidR="001458E7" w:rsidRPr="00AB65A3" w:rsidRDefault="001458E7" w:rsidP="00B42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8E7" w:rsidRPr="00AB65A3" w14:paraId="7E411E09" w14:textId="77777777" w:rsidTr="00B42CCF">
        <w:tc>
          <w:tcPr>
            <w:tcW w:w="4605" w:type="dxa"/>
            <w:tcBorders>
              <w:top w:val="dashed" w:sz="4" w:space="0" w:color="auto"/>
            </w:tcBorders>
          </w:tcPr>
          <w:p w14:paraId="7E411E06" w14:textId="77777777" w:rsidR="001458E7" w:rsidRPr="00AB65A3" w:rsidRDefault="001458E7" w:rsidP="00B42C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7E411E07" w14:textId="77777777" w:rsidR="001458E7" w:rsidRPr="00AB65A3" w:rsidRDefault="001458E7" w:rsidP="00B42C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7" w:type="dxa"/>
            <w:tcBorders>
              <w:top w:val="dashed" w:sz="4" w:space="0" w:color="auto"/>
            </w:tcBorders>
          </w:tcPr>
          <w:p w14:paraId="7E411E08" w14:textId="77777777" w:rsidR="001458E7" w:rsidRPr="00AB65A3" w:rsidRDefault="001458E7" w:rsidP="00B42C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8E7" w:rsidRPr="00AB65A3" w14:paraId="7E411E0D" w14:textId="77777777" w:rsidTr="00B42CCF">
        <w:tc>
          <w:tcPr>
            <w:tcW w:w="4605" w:type="dxa"/>
            <w:tcBorders>
              <w:bottom w:val="dashed" w:sz="4" w:space="0" w:color="auto"/>
            </w:tcBorders>
          </w:tcPr>
          <w:p w14:paraId="7E411E0A" w14:textId="77777777" w:rsidR="001458E7" w:rsidRPr="00AB65A3" w:rsidRDefault="001458E7" w:rsidP="00B42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E411E0B" w14:textId="77777777" w:rsidR="001458E7" w:rsidRPr="00AB65A3" w:rsidRDefault="001458E7" w:rsidP="00B42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7" w:type="dxa"/>
            <w:tcBorders>
              <w:bottom w:val="dashed" w:sz="4" w:space="0" w:color="auto"/>
            </w:tcBorders>
          </w:tcPr>
          <w:p w14:paraId="7E411E0C" w14:textId="77777777" w:rsidR="001458E7" w:rsidRPr="00AB65A3" w:rsidRDefault="001458E7" w:rsidP="00B42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11E0E" w14:textId="77777777" w:rsidR="001458E7" w:rsidRPr="006110AC" w:rsidRDefault="00AF0A8C" w:rsidP="006110AC">
      <w:pPr>
        <w:rPr>
          <w:rFonts w:ascii="Calibri" w:hAnsi="Calibri"/>
          <w:sz w:val="16"/>
          <w:szCs w:val="16"/>
        </w:rPr>
      </w:pPr>
      <w:r w:rsidRPr="00B04A8C">
        <w:rPr>
          <w:rFonts w:ascii="Calibri" w:hAnsi="Calibri"/>
          <w:sz w:val="16"/>
          <w:szCs w:val="16"/>
        </w:rPr>
        <w:t>Namnförtydli</w:t>
      </w:r>
      <w:r>
        <w:rPr>
          <w:rFonts w:ascii="Calibri" w:hAnsi="Calibri"/>
          <w:sz w:val="16"/>
          <w:szCs w:val="16"/>
        </w:rPr>
        <w:t>gande ansvarig läkare</w:t>
      </w:r>
      <w:r w:rsidR="001458E7" w:rsidRPr="00D02E0A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04A8C">
        <w:rPr>
          <w:rFonts w:ascii="Calibri" w:hAnsi="Calibri"/>
          <w:sz w:val="16"/>
          <w:szCs w:val="16"/>
        </w:rPr>
        <w:t>Namnteckning</w:t>
      </w:r>
    </w:p>
    <w:sectPr w:rsidR="001458E7" w:rsidRPr="006110AC" w:rsidSect="001458E7">
      <w:footerReference w:type="first" r:id="rId11"/>
      <w:pgSz w:w="11906" w:h="16838"/>
      <w:pgMar w:top="568" w:right="311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11E13" w14:textId="77777777" w:rsidR="001458E7" w:rsidRDefault="001458E7" w:rsidP="001458E7">
      <w:r>
        <w:separator/>
      </w:r>
    </w:p>
  </w:endnote>
  <w:endnote w:type="continuationSeparator" w:id="0">
    <w:p w14:paraId="7E411E14" w14:textId="77777777" w:rsidR="001458E7" w:rsidRDefault="001458E7" w:rsidP="0014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11E33" w14:textId="77777777" w:rsidR="006E1DDD" w:rsidRPr="00066908" w:rsidRDefault="00AF0A8C">
    <w:pPr>
      <w:pStyle w:val="Sidfot"/>
      <w:rPr>
        <w:rFonts w:ascii="Arial" w:hAnsi="Arial" w:cs="Arial"/>
        <w:sz w:val="18"/>
      </w:rPr>
    </w:pPr>
    <w:r w:rsidRPr="00066908">
      <w:rPr>
        <w:rFonts w:ascii="Arial" w:hAnsi="Arial" w:cs="Arial"/>
        <w:sz w:val="18"/>
      </w:rPr>
      <w:t>Originalet förvaras hos verksamhetschefen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11E11" w14:textId="77777777" w:rsidR="001458E7" w:rsidRDefault="001458E7" w:rsidP="001458E7">
      <w:r>
        <w:separator/>
      </w:r>
    </w:p>
  </w:footnote>
  <w:footnote w:type="continuationSeparator" w:id="0">
    <w:p w14:paraId="7E411E12" w14:textId="77777777" w:rsidR="001458E7" w:rsidRDefault="001458E7" w:rsidP="0014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515A2"/>
    <w:multiLevelType w:val="hybridMultilevel"/>
    <w:tmpl w:val="73202C9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E7"/>
    <w:rsid w:val="00066908"/>
    <w:rsid w:val="00072B7F"/>
    <w:rsid w:val="00085D69"/>
    <w:rsid w:val="000A3F89"/>
    <w:rsid w:val="00131422"/>
    <w:rsid w:val="001458E7"/>
    <w:rsid w:val="00251957"/>
    <w:rsid w:val="003B73BB"/>
    <w:rsid w:val="004937C3"/>
    <w:rsid w:val="00535944"/>
    <w:rsid w:val="006110AC"/>
    <w:rsid w:val="006E1DDD"/>
    <w:rsid w:val="00952822"/>
    <w:rsid w:val="009E4864"/>
    <w:rsid w:val="00A153E6"/>
    <w:rsid w:val="00AB65A3"/>
    <w:rsid w:val="00AF0A8C"/>
    <w:rsid w:val="00B95E70"/>
    <w:rsid w:val="00C63FB2"/>
    <w:rsid w:val="00C7240A"/>
    <w:rsid w:val="00CB066F"/>
    <w:rsid w:val="00EF47C4"/>
    <w:rsid w:val="00F22CCC"/>
    <w:rsid w:val="00F5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1DC8"/>
  <w15:chartTrackingRefBased/>
  <w15:docId w15:val="{0FB7EDAC-D593-4D92-A186-8C83DF6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458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458E7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Tabellrutnt">
    <w:name w:val="Table Grid"/>
    <w:basedOn w:val="Normaltabell"/>
    <w:rsid w:val="0014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1458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58E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rdtext3">
    <w:name w:val="Body Text 3"/>
    <w:basedOn w:val="Normal"/>
    <w:link w:val="Brdtext3Char"/>
    <w:rsid w:val="001458E7"/>
    <w:pPr>
      <w:suppressAutoHyphens/>
      <w:spacing w:after="120"/>
    </w:pPr>
    <w:rPr>
      <w:sz w:val="16"/>
      <w:szCs w:val="16"/>
      <w:lang w:eastAsia="ar-SA"/>
    </w:rPr>
  </w:style>
  <w:style w:type="character" w:customStyle="1" w:styleId="Brdtext3Char">
    <w:name w:val="Brödtext 3 Char"/>
    <w:basedOn w:val="Standardstycketeckensnitt"/>
    <w:link w:val="Brdtext3"/>
    <w:rsid w:val="001458E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Platshllartext">
    <w:name w:val="Placeholder Text"/>
    <w:basedOn w:val="Standardstycketeckensnitt"/>
    <w:uiPriority w:val="99"/>
    <w:semiHidden/>
    <w:rsid w:val="00C63FB2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072B7F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4EB9D-D6C5-44A5-AD67-514AEE5029F1}"/>
      </w:docPartPr>
      <w:docPartBody>
        <w:p w:rsidR="00995610" w:rsidRDefault="00CA3317"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85B4DCBC26D4C87B3DD47BA15942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29F57-8CD4-46D6-81CE-CE42A24A86EB}"/>
      </w:docPartPr>
      <w:docPartBody>
        <w:p w:rsidR="00C17A53" w:rsidRDefault="00C17A53" w:rsidP="00C17A53">
          <w:pPr>
            <w:pStyle w:val="785B4DCBC26D4C87B3DD47BA159425443"/>
          </w:pPr>
          <w:r w:rsidRPr="00171FDA">
            <w:rPr>
              <w:rStyle w:val="Platshllartext"/>
              <w:rFonts w:eastAsiaTheme="minorHAnsi"/>
            </w:rPr>
            <w:t>Klicka här för att ange text.</w:t>
          </w:r>
        </w:p>
      </w:docPartBody>
    </w:docPart>
    <w:docPart>
      <w:docPartPr>
        <w:name w:val="9F9F80632F9D4E2FB9EC168B16F76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429A3-02D5-4DAF-B6F7-668203177407}"/>
      </w:docPartPr>
      <w:docPartBody>
        <w:p w:rsidR="00C17A53" w:rsidRDefault="00C17A53" w:rsidP="00C17A53">
          <w:pPr>
            <w:pStyle w:val="9F9F80632F9D4E2FB9EC168B16F7677F3"/>
          </w:pPr>
          <w:r w:rsidRPr="00171FDA">
            <w:rPr>
              <w:rStyle w:val="Platshllartext"/>
              <w:rFonts w:eastAsiaTheme="minorHAnsi"/>
            </w:rPr>
            <w:t>Klicka här för att ange datum.</w:t>
          </w:r>
        </w:p>
      </w:docPartBody>
    </w:docPart>
    <w:docPart>
      <w:docPartPr>
        <w:name w:val="4B750546DB584A0F830C223E36B3D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47FB0-82CF-48FC-A287-52BA5CB6EC76}"/>
      </w:docPartPr>
      <w:docPartBody>
        <w:p w:rsidR="00C26A61" w:rsidRDefault="00C17A53" w:rsidP="00C17A53">
          <w:pPr>
            <w:pStyle w:val="4B750546DB584A0F830C223E36B3D6FD2"/>
          </w:pPr>
          <w:r w:rsidRPr="00171FDA">
            <w:rPr>
              <w:rStyle w:val="Platshllartext"/>
              <w:rFonts w:eastAsiaTheme="minorHAnsi"/>
            </w:rPr>
            <w:t>Klicka här för att ange text.</w:t>
          </w:r>
        </w:p>
      </w:docPartBody>
    </w:docPart>
    <w:docPart>
      <w:docPartPr>
        <w:name w:val="FDA1FBFB3AE441AD9C67C738AFE69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A6056-388E-4B83-9B2E-0D1A47FC74D9}"/>
      </w:docPartPr>
      <w:docPartBody>
        <w:p w:rsidR="00C26A61" w:rsidRDefault="00C17A53" w:rsidP="00C17A53">
          <w:pPr>
            <w:pStyle w:val="FDA1FBFB3AE441AD9C67C738AFE69ECC2"/>
          </w:pPr>
          <w:r w:rsidRPr="00171FDA">
            <w:rPr>
              <w:rStyle w:val="Platshllartext"/>
              <w:rFonts w:eastAsiaTheme="minorHAnsi"/>
            </w:rPr>
            <w:t>Klicka här för att ange text.</w:t>
          </w:r>
        </w:p>
      </w:docPartBody>
    </w:docPart>
    <w:docPart>
      <w:docPartPr>
        <w:name w:val="1378DE6348E54D8DA4B23718AE2A0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60066-67C1-43A1-91DD-6DC779772A0C}"/>
      </w:docPartPr>
      <w:docPartBody>
        <w:p w:rsidR="00C26A61" w:rsidRDefault="00C17A53" w:rsidP="00C17A53">
          <w:pPr>
            <w:pStyle w:val="1378DE6348E54D8DA4B23718AE2A0E5A2"/>
          </w:pPr>
          <w:r w:rsidRPr="00171FDA">
            <w:rPr>
              <w:rStyle w:val="Platshllartext"/>
              <w:rFonts w:eastAsiaTheme="minorHAnsi"/>
            </w:rPr>
            <w:t>Klicka här för att ange text.</w:t>
          </w:r>
        </w:p>
      </w:docPartBody>
    </w:docPart>
    <w:docPart>
      <w:docPartPr>
        <w:name w:val="2B1138FBEFDA4CA3B163CBCDF05FE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0457A-0D1D-4DD6-BB57-2D568DD38D6F}"/>
      </w:docPartPr>
      <w:docPartBody>
        <w:p w:rsidR="00C26A61" w:rsidRDefault="00C17A53" w:rsidP="00C17A53">
          <w:pPr>
            <w:pStyle w:val="2B1138FBEFDA4CA3B163CBCDF05FE44D2"/>
          </w:pPr>
          <w:r w:rsidRPr="00171FDA">
            <w:rPr>
              <w:rStyle w:val="Platshllartext"/>
              <w:rFonts w:eastAsiaTheme="minorHAnsi"/>
            </w:rPr>
            <w:t>Klicka här för att ange text.</w:t>
          </w:r>
        </w:p>
      </w:docPartBody>
    </w:docPart>
    <w:docPart>
      <w:docPartPr>
        <w:name w:val="7F06A3ADD70D48D0A77883797859A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A922AB-8F35-4603-A320-85EB69A3F941}"/>
      </w:docPartPr>
      <w:docPartBody>
        <w:p w:rsidR="00C26A61" w:rsidRDefault="00C17A53" w:rsidP="00C17A53">
          <w:pPr>
            <w:pStyle w:val="7F06A3ADD70D48D0A77883797859AD802"/>
          </w:pPr>
          <w:r w:rsidRPr="00171FDA">
            <w:rPr>
              <w:rStyle w:val="Platshllartext"/>
              <w:rFonts w:eastAsiaTheme="minorHAnsi"/>
            </w:rPr>
            <w:t>Klicka här för att ange datum.</w:t>
          </w:r>
        </w:p>
      </w:docPartBody>
    </w:docPart>
    <w:docPart>
      <w:docPartPr>
        <w:name w:val="7E5DECC5CA1F4750A88D044CB0334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5C6D75-8C72-469A-BDA4-006774E50010}"/>
      </w:docPartPr>
      <w:docPartBody>
        <w:p w:rsidR="00C26A61" w:rsidRDefault="00C17A53" w:rsidP="00C17A53">
          <w:pPr>
            <w:pStyle w:val="7E5DECC5CA1F4750A88D044CB0334D862"/>
          </w:pPr>
          <w:r w:rsidRPr="00171FDA">
            <w:rPr>
              <w:rStyle w:val="Platshllartext"/>
              <w:rFonts w:eastAsiaTheme="minorHAnsi"/>
            </w:rPr>
            <w:t>Klicka här för att ange text.</w:t>
          </w:r>
        </w:p>
      </w:docPartBody>
    </w:docPart>
    <w:docPart>
      <w:docPartPr>
        <w:name w:val="48541D3825504D88B8DC8A9466615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70A7E-82A4-48A8-8173-410D77288CA1}"/>
      </w:docPartPr>
      <w:docPartBody>
        <w:p w:rsidR="00C26A61" w:rsidRDefault="00C17A53" w:rsidP="00C17A53">
          <w:pPr>
            <w:pStyle w:val="48541D3825504D88B8DC8A9466615CBD2"/>
          </w:pPr>
          <w:r w:rsidRPr="00171FDA">
            <w:rPr>
              <w:rStyle w:val="Platshllartext"/>
              <w:rFonts w:eastAsiaTheme="minorHAnsi"/>
            </w:rPr>
            <w:t>Klicka här för att ange text.</w:t>
          </w:r>
        </w:p>
      </w:docPartBody>
    </w:docPart>
    <w:docPart>
      <w:docPartPr>
        <w:name w:val="2D3FBFC1E5EF4257B340B313BE6D5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8C5396-534D-4E65-A708-9FB62E3EE240}"/>
      </w:docPartPr>
      <w:docPartBody>
        <w:p w:rsidR="00C26A61" w:rsidRDefault="00C17A53" w:rsidP="00C17A53">
          <w:pPr>
            <w:pStyle w:val="2D3FBFC1E5EF4257B340B313BE6D5DB12"/>
          </w:pPr>
          <w:r w:rsidRPr="00171FDA">
            <w:rPr>
              <w:rStyle w:val="Platshllartext"/>
              <w:rFonts w:eastAsiaTheme="minorHAnsi"/>
            </w:rPr>
            <w:t>Klicka här för att ange text.</w:t>
          </w:r>
        </w:p>
      </w:docPartBody>
    </w:docPart>
    <w:docPart>
      <w:docPartPr>
        <w:name w:val="35734AE149FC49E7AFEAEDB4A3377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76FB6-B1EB-4630-89C7-A6A6CDA2AECD}"/>
      </w:docPartPr>
      <w:docPartBody>
        <w:p w:rsidR="00C26A61" w:rsidRDefault="00C17A53" w:rsidP="00C17A53">
          <w:pPr>
            <w:pStyle w:val="35734AE149FC49E7AFEAEDB4A33777091"/>
          </w:pPr>
          <w:r w:rsidRPr="00171FD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17"/>
    <w:rsid w:val="00995610"/>
    <w:rsid w:val="00C17A53"/>
    <w:rsid w:val="00C26A61"/>
    <w:rsid w:val="00C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17A53"/>
    <w:rPr>
      <w:color w:val="808080"/>
    </w:rPr>
  </w:style>
  <w:style w:type="paragraph" w:customStyle="1" w:styleId="5B0576503AB247488B60DF7FF4FC2CD2">
    <w:name w:val="5B0576503AB247488B60DF7FF4FC2CD2"/>
    <w:rsid w:val="00995610"/>
  </w:style>
  <w:style w:type="paragraph" w:customStyle="1" w:styleId="DA9E76B1B71C4AB4BCEA84A5C014B86B">
    <w:name w:val="DA9E76B1B71C4AB4BCEA84A5C014B86B"/>
    <w:rsid w:val="00995610"/>
  </w:style>
  <w:style w:type="paragraph" w:customStyle="1" w:styleId="2B44A7CB43D348DB8C4F299C9F99D999">
    <w:name w:val="2B44A7CB43D348DB8C4F299C9F99D999"/>
    <w:rsid w:val="00995610"/>
  </w:style>
  <w:style w:type="paragraph" w:customStyle="1" w:styleId="357020A90EA74EE9B80E4AD223EBFFFC">
    <w:name w:val="357020A90EA74EE9B80E4AD223EBFFFC"/>
    <w:rsid w:val="00995610"/>
  </w:style>
  <w:style w:type="paragraph" w:customStyle="1" w:styleId="785B4DCBC26D4C87B3DD47BA15942544">
    <w:name w:val="785B4DCBC26D4C87B3DD47BA15942544"/>
    <w:rsid w:val="00995610"/>
  </w:style>
  <w:style w:type="paragraph" w:customStyle="1" w:styleId="9F9F80632F9D4E2FB9EC168B16F7677F">
    <w:name w:val="9F9F80632F9D4E2FB9EC168B16F7677F"/>
    <w:rsid w:val="00995610"/>
  </w:style>
  <w:style w:type="paragraph" w:customStyle="1" w:styleId="785B4DCBC26D4C87B3DD47BA159425441">
    <w:name w:val="785B4DCBC26D4C87B3DD47BA159425441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F80632F9D4E2FB9EC168B16F7677F1">
    <w:name w:val="9F9F80632F9D4E2FB9EC168B16F7677F1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50546DB584A0F830C223E36B3D6FD">
    <w:name w:val="4B750546DB584A0F830C223E36B3D6FD"/>
    <w:rsid w:val="00C17A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1FBFB3AE441AD9C67C738AFE69ECC">
    <w:name w:val="FDA1FBFB3AE441AD9C67C738AFE69ECC"/>
    <w:rsid w:val="00C17A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8DE6348E54D8DA4B23718AE2A0E5A">
    <w:name w:val="1378DE6348E54D8DA4B23718AE2A0E5A"/>
    <w:rsid w:val="00C17A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138FBEFDA4CA3B163CBCDF05FE44D">
    <w:name w:val="2B1138FBEFDA4CA3B163CBCDF05FE44D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6A3ADD70D48D0A77883797859AD80">
    <w:name w:val="7F06A3ADD70D48D0A77883797859AD80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DECC5CA1F4750A88D044CB0334D86">
    <w:name w:val="7E5DECC5CA1F4750A88D044CB0334D86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41D3825504D88B8DC8A9466615CBD">
    <w:name w:val="48541D3825504D88B8DC8A9466615CBD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FBFC1E5EF4257B340B313BE6D5DB1">
    <w:name w:val="2D3FBFC1E5EF4257B340B313BE6D5DB1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CE858D1B5D47C8B7D8835E2DDF6FB7">
    <w:name w:val="0DCE858D1B5D47C8B7D8835E2DDF6FB7"/>
    <w:rsid w:val="00C17A53"/>
  </w:style>
  <w:style w:type="paragraph" w:customStyle="1" w:styleId="785B4DCBC26D4C87B3DD47BA159425442">
    <w:name w:val="785B4DCBC26D4C87B3DD47BA159425442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F80632F9D4E2FB9EC168B16F7677F2">
    <w:name w:val="9F9F80632F9D4E2FB9EC168B16F7677F2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50546DB584A0F830C223E36B3D6FD1">
    <w:name w:val="4B750546DB584A0F830C223E36B3D6FD1"/>
    <w:rsid w:val="00C17A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1FBFB3AE441AD9C67C738AFE69ECC1">
    <w:name w:val="FDA1FBFB3AE441AD9C67C738AFE69ECC1"/>
    <w:rsid w:val="00C17A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8DE6348E54D8DA4B23718AE2A0E5A1">
    <w:name w:val="1378DE6348E54D8DA4B23718AE2A0E5A1"/>
    <w:rsid w:val="00C17A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138FBEFDA4CA3B163CBCDF05FE44D1">
    <w:name w:val="2B1138FBEFDA4CA3B163CBCDF05FE44D1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6A3ADD70D48D0A77883797859AD801">
    <w:name w:val="7F06A3ADD70D48D0A77883797859AD801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DECC5CA1F4750A88D044CB0334D861">
    <w:name w:val="7E5DECC5CA1F4750A88D044CB0334D861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41D3825504D88B8DC8A9466615CBD1">
    <w:name w:val="48541D3825504D88B8DC8A9466615CBD1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34AE149FC49E7AFEAEDB4A3377709">
    <w:name w:val="35734AE149FC49E7AFEAEDB4A3377709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FBFC1E5EF4257B340B313BE6D5DB11">
    <w:name w:val="2D3FBFC1E5EF4257B340B313BE6D5DB11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B4DCBC26D4C87B3DD47BA159425443">
    <w:name w:val="785B4DCBC26D4C87B3DD47BA159425443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F80632F9D4E2FB9EC168B16F7677F3">
    <w:name w:val="9F9F80632F9D4E2FB9EC168B16F7677F3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50546DB584A0F830C223E36B3D6FD2">
    <w:name w:val="4B750546DB584A0F830C223E36B3D6FD2"/>
    <w:rsid w:val="00C17A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1FBFB3AE441AD9C67C738AFE69ECC2">
    <w:name w:val="FDA1FBFB3AE441AD9C67C738AFE69ECC2"/>
    <w:rsid w:val="00C17A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8DE6348E54D8DA4B23718AE2A0E5A2">
    <w:name w:val="1378DE6348E54D8DA4B23718AE2A0E5A2"/>
    <w:rsid w:val="00C17A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138FBEFDA4CA3B163CBCDF05FE44D2">
    <w:name w:val="2B1138FBEFDA4CA3B163CBCDF05FE44D2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6A3ADD70D48D0A77883797859AD802">
    <w:name w:val="7F06A3ADD70D48D0A77883797859AD802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DECC5CA1F4750A88D044CB0334D862">
    <w:name w:val="7E5DECC5CA1F4750A88D044CB0334D862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41D3825504D88B8DC8A9466615CBD2">
    <w:name w:val="48541D3825504D88B8DC8A9466615CBD2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34AE149FC49E7AFEAEDB4A33777091">
    <w:name w:val="35734AE149FC49E7AFEAEDB4A33777091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FBFC1E5EF4257B340B313BE6D5DB12">
    <w:name w:val="2D3FBFC1E5EF4257B340B313BE6D5DB12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20A4F74C4694C9D0AE96E1FBA9C2B" ma:contentTypeVersion="0" ma:contentTypeDescription="Skapa ett nytt dokument." ma:contentTypeScope="" ma:versionID="ef96db77ffa0cb0f2cfdc5c467fd20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13BA5-BC4C-4B27-ACF5-53BDBDC5A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97863-6AE8-4993-BA49-149145D17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B9F5A8-77E5-470C-BDCB-2D1DB74FDB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418FEBF3</Template>
  <TotalTime>0</TotalTime>
  <Pages>1</Pages>
  <Words>325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7 Uppdrag att dosjustera ett ordinerat läkemedel</vt:lpstr>
    </vt:vector>
  </TitlesOfParts>
  <Company>Region Skåne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7 Uppdrag att dosjustera ett ordinerat läkemedel</dc:title>
  <dc:subject/>
  <dc:creator>Furumalm Frida</dc:creator>
  <cp:keywords/>
  <dc:description/>
  <cp:lastModifiedBy>Lenander Cecilia</cp:lastModifiedBy>
  <cp:revision>3</cp:revision>
  <dcterms:created xsi:type="dcterms:W3CDTF">2019-11-21T13:09:00Z</dcterms:created>
  <dcterms:modified xsi:type="dcterms:W3CDTF">2019-11-21T13:16:00Z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0x01010025620A4F74C4694C9D0AE96E1FBA9C2B</vt:lpwstr>
  </property>
</Properties>
</file>