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0BD1" w:rsidTr="005B6416">
        <w:tc>
          <w:tcPr>
            <w:tcW w:w="4531" w:type="dxa"/>
          </w:tcPr>
          <w:p w:rsidR="009E0BD1" w:rsidRDefault="009E0BD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F9D4939" wp14:editId="600EF1D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00100" cy="704850"/>
                  <wp:effectExtent l="0" t="0" r="0" b="0"/>
                  <wp:wrapNone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9E0BD1" w:rsidRDefault="00F73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Ifylld blankett mai</w:t>
            </w:r>
            <w:r w:rsidR="00E512FA">
              <w:rPr>
                <w:rFonts w:ascii="Arial" w:hAnsi="Arial" w:cs="Arial"/>
                <w:sz w:val="20"/>
                <w:szCs w:val="20"/>
              </w:rPr>
              <w:t>las</w:t>
            </w:r>
            <w:r w:rsidR="009E0BD1">
              <w:rPr>
                <w:rFonts w:ascii="Arial" w:hAnsi="Arial" w:cs="Arial"/>
                <w:sz w:val="20"/>
                <w:szCs w:val="20"/>
              </w:rPr>
              <w:t xml:space="preserve"> till:</w:t>
            </w:r>
          </w:p>
          <w:p w:rsidR="009E0BD1" w:rsidRDefault="009E0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 Skåne</w:t>
            </w:r>
          </w:p>
          <w:p w:rsidR="009E0BD1" w:rsidRDefault="005B2D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Office</w:t>
            </w:r>
          </w:p>
          <w:p w:rsidR="009E0BD1" w:rsidRDefault="009E0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Malmö</w:t>
            </w:r>
          </w:p>
          <w:p w:rsidR="00E512FA" w:rsidRDefault="00AD045B">
            <w:pPr>
              <w:rPr>
                <w:rStyle w:val="Hyperlnk"/>
                <w:rFonts w:ascii="Arial" w:hAnsi="Arial" w:cs="Arial"/>
                <w:sz w:val="20"/>
                <w:szCs w:val="20"/>
              </w:rPr>
            </w:pPr>
            <w:hyperlink r:id="rId6" w:history="1">
              <w:r w:rsidR="00DD3766" w:rsidRPr="009F133D">
                <w:rPr>
                  <w:rStyle w:val="Hyperlnk"/>
                  <w:rFonts w:ascii="Arial" w:hAnsi="Arial" w:cs="Arial"/>
                  <w:sz w:val="20"/>
                  <w:szCs w:val="20"/>
                </w:rPr>
                <w:t>International.office@skane.se</w:t>
              </w:r>
            </w:hyperlink>
          </w:p>
          <w:p w:rsidR="00DD3766" w:rsidRPr="00F73210" w:rsidRDefault="00F73210">
            <w:pPr>
              <w:rPr>
                <w:rStyle w:val="Hyperl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73210">
              <w:rPr>
                <w:rStyle w:val="Hyperlnk"/>
                <w:rFonts w:ascii="Arial" w:hAnsi="Arial" w:cs="Arial"/>
                <w:color w:val="auto"/>
                <w:sz w:val="20"/>
                <w:szCs w:val="20"/>
                <w:u w:val="none"/>
              </w:rPr>
              <w:t>+46(0)72-464 08 70</w:t>
            </w:r>
          </w:p>
          <w:p w:rsidR="00DD3766" w:rsidRPr="009E0BD1" w:rsidRDefault="00DD3766">
            <w:pPr>
              <w:rPr>
                <w:rFonts w:ascii="Arial" w:hAnsi="Arial" w:cs="Arial"/>
                <w:sz w:val="20"/>
                <w:szCs w:val="20"/>
              </w:rPr>
            </w:pPr>
            <w:r w:rsidRPr="00DD3766">
              <w:rPr>
                <w:rStyle w:val="Hyperl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E0BD1" w:rsidRPr="00D10A46" w:rsidRDefault="009E0BD1">
      <w:pPr>
        <w:rPr>
          <w:sz w:val="16"/>
          <w:szCs w:val="16"/>
        </w:rPr>
      </w:pPr>
    </w:p>
    <w:p w:rsidR="007A1946" w:rsidRPr="00D10A46" w:rsidRDefault="007A1946">
      <w:pPr>
        <w:rPr>
          <w:sz w:val="16"/>
          <w:szCs w:val="16"/>
        </w:rPr>
      </w:pPr>
    </w:p>
    <w:p w:rsidR="009E0BD1" w:rsidRDefault="009E0BD1">
      <w:r>
        <w:rPr>
          <w:rFonts w:ascii="Arial" w:hAnsi="Arial" w:cs="Arial"/>
          <w:b/>
          <w:bCs/>
        </w:rPr>
        <w:t>Beslut om ersättning för praktik- och provtjänstgöring – utländsk legitimationspersonal</w:t>
      </w:r>
    </w:p>
    <w:p w:rsidR="009E0BD1" w:rsidRPr="00D10A46" w:rsidRDefault="009E0BD1">
      <w:pPr>
        <w:rPr>
          <w:sz w:val="16"/>
          <w:szCs w:val="16"/>
        </w:rPr>
      </w:pPr>
    </w:p>
    <w:p w:rsidR="005B6416" w:rsidRDefault="009E0BD1" w:rsidP="005B6416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9E0BD1">
        <w:rPr>
          <w:rFonts w:ascii="Arial" w:hAnsi="Arial" w:cs="Arial"/>
          <w:b/>
          <w:sz w:val="20"/>
          <w:szCs w:val="20"/>
        </w:rPr>
        <w:t>Grunduppgifter, deltagare</w:t>
      </w:r>
      <w:r w:rsidR="005B6416">
        <w:rPr>
          <w:rFonts w:ascii="Arial" w:hAnsi="Arial" w:cs="Arial"/>
          <w:b/>
          <w:sz w:val="20"/>
          <w:szCs w:val="20"/>
        </w:rPr>
        <w:t xml:space="preserve">                                    Grunduppgifter, anordnare</w:t>
      </w:r>
      <w:r w:rsidR="005B641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5B6416" w:rsidTr="00D10A46">
        <w:trPr>
          <w:trHeight w:val="622"/>
        </w:trPr>
        <w:tc>
          <w:tcPr>
            <w:tcW w:w="4537" w:type="dxa"/>
            <w:tcBorders>
              <w:bottom w:val="single" w:sz="4" w:space="0" w:color="auto"/>
            </w:tcBorders>
          </w:tcPr>
          <w:p w:rsidR="005B6416" w:rsidRPr="005B6416" w:rsidRDefault="005B6416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D10A46" w:rsidRDefault="005B641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 w:rsidRPr="005B6416">
              <w:rPr>
                <w:rFonts w:ascii="Arial" w:hAnsi="Arial" w:cs="Arial"/>
                <w:sz w:val="16"/>
                <w:szCs w:val="16"/>
              </w:rPr>
              <w:t>Deltagare, förnamn och efternamn:</w:t>
            </w:r>
          </w:p>
          <w:p w:rsidR="005B6416" w:rsidRPr="00D10A46" w:rsidRDefault="005B6416" w:rsidP="00D10A46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6416" w:rsidRDefault="005B641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D10A46" w:rsidRPr="00D10A46" w:rsidRDefault="00D10A46" w:rsidP="00D10A46">
            <w:pPr>
              <w:tabs>
                <w:tab w:val="left" w:pos="4536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672" w:type="dxa"/>
          </w:tcPr>
          <w:p w:rsidR="005B6416" w:rsidRPr="005B6416" w:rsidRDefault="005B6416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B6416" w:rsidRDefault="00791CFF" w:rsidP="005B641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Förvaltning, </w:t>
            </w:r>
            <w:r w:rsidR="005B6416" w:rsidRPr="005B6416">
              <w:rPr>
                <w:rFonts w:ascii="Arial" w:hAnsi="Arial" w:cs="Arial"/>
                <w:sz w:val="16"/>
                <w:szCs w:val="16"/>
              </w:rPr>
              <w:t>Sjukhus</w:t>
            </w:r>
            <w:r w:rsidR="005B6416">
              <w:rPr>
                <w:rFonts w:ascii="Arial" w:hAnsi="Arial" w:cs="Arial"/>
                <w:sz w:val="16"/>
                <w:szCs w:val="16"/>
              </w:rPr>
              <w:t>/Vårdcentral</w:t>
            </w:r>
          </w:p>
          <w:p w:rsidR="005B6416" w:rsidRPr="00D10A46" w:rsidRDefault="005B6416" w:rsidP="005B6416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6416" w:rsidRPr="00D10A46" w:rsidRDefault="005B6416" w:rsidP="005B6416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128AA" w:rsidRPr="00C128AA" w:rsidTr="00D10A46">
        <w:tc>
          <w:tcPr>
            <w:tcW w:w="4537" w:type="dxa"/>
            <w:tcBorders>
              <w:bottom w:val="single" w:sz="4" w:space="0" w:color="auto"/>
            </w:tcBorders>
          </w:tcPr>
          <w:p w:rsidR="00C128AA" w:rsidRDefault="00C128AA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128AA" w:rsidRDefault="00C128AA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Personnummer:</w:t>
            </w:r>
          </w:p>
          <w:p w:rsidR="00C128AA" w:rsidRPr="00D10A46" w:rsidRDefault="00C128AA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FA2300" w:rsidRDefault="00C128AA" w:rsidP="00FA2300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128AA" w:rsidRPr="00C128AA" w:rsidRDefault="00C128AA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</w:tcPr>
          <w:p w:rsidR="00C128AA" w:rsidRPr="00C128AA" w:rsidRDefault="00C128AA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128AA" w:rsidRDefault="00C128AA" w:rsidP="005B641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Klinik motsvarande:</w:t>
            </w:r>
          </w:p>
          <w:p w:rsidR="00C128AA" w:rsidRPr="00D10A46" w:rsidRDefault="00C128AA" w:rsidP="005B6416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128AA" w:rsidRPr="00C128AA" w:rsidRDefault="00C128AA" w:rsidP="005B6416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B2D0D" w:rsidRPr="00C128AA" w:rsidTr="00D10A46">
        <w:tc>
          <w:tcPr>
            <w:tcW w:w="4537" w:type="dxa"/>
            <w:tcBorders>
              <w:bottom w:val="single" w:sz="4" w:space="0" w:color="auto"/>
            </w:tcBorders>
          </w:tcPr>
          <w:p w:rsidR="005B2D0D" w:rsidRDefault="005B2D0D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:rsidR="005B2D0D" w:rsidRPr="005B2D0D" w:rsidRDefault="005B2D0D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Yrke:</w:t>
            </w: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B2D0D" w:rsidRDefault="005B2D0D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B2D0D" w:rsidRDefault="005B2D0D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</w:tcPr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B2D0D" w:rsidRDefault="00F73210" w:rsidP="005B2D0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Ersättningen utbetalas till A</w:t>
            </w:r>
            <w:r w:rsidR="005B2D0D">
              <w:rPr>
                <w:rFonts w:ascii="Arial" w:hAnsi="Arial" w:cs="Arial"/>
                <w:sz w:val="16"/>
                <w:szCs w:val="16"/>
              </w:rPr>
              <w:t>nsvar:</w:t>
            </w:r>
          </w:p>
          <w:p w:rsidR="005B2D0D" w:rsidRPr="00D10A46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5B2D0D" w:rsidRPr="00C128AA" w:rsidRDefault="005B2D0D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300" w:rsidRPr="00C128AA" w:rsidTr="00D10A4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D10A46" w:rsidRDefault="005B2D0D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D10A46" w:rsidRP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Verksamhetschef på kliniken/vårdcentralen</w:t>
            </w:r>
          </w:p>
          <w:p w:rsidR="005B2D0D" w:rsidRPr="00D10A46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FA2300" w:rsidRPr="00FA2300" w:rsidRDefault="00FA2300" w:rsidP="005B2D0D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300" w:rsidRPr="00C128AA" w:rsidTr="00AD04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Postadress:</w:t>
            </w:r>
          </w:p>
          <w:p w:rsidR="00D10A46" w:rsidRP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Telefonnummer:</w:t>
            </w:r>
          </w:p>
          <w:p w:rsidR="005B2D0D" w:rsidRPr="00D10A46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FA2300" w:rsidRPr="00FA2300" w:rsidRDefault="00FA2300" w:rsidP="005B2D0D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300" w:rsidRPr="00C128AA" w:rsidTr="00AD045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Telefonnummer/mobilnummer</w:t>
            </w:r>
          </w:p>
          <w:p w:rsidR="00D10A46" w:rsidRP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D10A46" w:rsidRDefault="00D10A46" w:rsidP="00D10A4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10A46" w:rsidRDefault="00D10A46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B2D0D" w:rsidRDefault="00AD045B" w:rsidP="005B2D0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i verksamheten namn och e-post</w:t>
            </w:r>
          </w:p>
          <w:p w:rsidR="005B2D0D" w:rsidRPr="00D10A46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5B2D0D" w:rsidRDefault="005B2D0D" w:rsidP="005B2D0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FA2300" w:rsidRPr="00FA2300" w:rsidRDefault="00FA2300" w:rsidP="005B2D0D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A2300" w:rsidRPr="00C128AA" w:rsidTr="00AD045B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FA2300" w:rsidRDefault="00FA2300" w:rsidP="005B6416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A2300" w:rsidRDefault="00F73210" w:rsidP="005B6416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och RS-id</w:t>
            </w:r>
          </w:p>
          <w:p w:rsidR="00FA2300" w:rsidRPr="00D10A46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FA2300" w:rsidRPr="00FA2300" w:rsidRDefault="00FA2300" w:rsidP="005B6416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B6416" w:rsidRDefault="005B6416" w:rsidP="005B6416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  <w:bookmarkStart w:id="9" w:name="_GoBack"/>
      <w:bookmarkEnd w:id="9"/>
    </w:p>
    <w:p w:rsidR="00C06785" w:rsidRPr="00D10A46" w:rsidRDefault="00C06785" w:rsidP="005B6416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7A1946" w:rsidRPr="00D10A46" w:rsidRDefault="007A1946" w:rsidP="005B6416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C06785" w:rsidRPr="002A6257" w:rsidRDefault="00F73210" w:rsidP="00C06785">
      <w:pPr>
        <w:pStyle w:val="Liststycke"/>
        <w:numPr>
          <w:ilvl w:val="0"/>
          <w:numId w:val="1"/>
        </w:num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Praktik för språkträning </w:t>
      </w:r>
      <w:r w:rsidR="00C06785" w:rsidRPr="002A6257">
        <w:rPr>
          <w:rFonts w:ascii="Arial" w:hAnsi="Arial" w:cs="Arial"/>
          <w:b/>
          <w:bCs/>
          <w:sz w:val="20"/>
          <w:szCs w:val="20"/>
        </w:rPr>
        <w:t>heltid/deltid</w:t>
      </w:r>
      <w:r w:rsidR="0059117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59117D">
        <w:rPr>
          <w:rFonts w:ascii="Arial" w:hAnsi="Arial" w:cs="Arial"/>
          <w:b/>
          <w:bCs/>
          <w:sz w:val="20"/>
          <w:szCs w:val="20"/>
        </w:rPr>
        <w:t>= mindre än 50 %</w:t>
      </w:r>
      <w:r w:rsidR="00C06785" w:rsidRPr="002A625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Tabellrutnt"/>
        <w:tblW w:w="9207" w:type="dxa"/>
        <w:tblInd w:w="-147" w:type="dxa"/>
        <w:tblLook w:val="04A0" w:firstRow="1" w:lastRow="0" w:firstColumn="1" w:lastColumn="0" w:noHBand="0" w:noVBand="1"/>
      </w:tblPr>
      <w:tblGrid>
        <w:gridCol w:w="2268"/>
        <w:gridCol w:w="3261"/>
        <w:gridCol w:w="3678"/>
      </w:tblGrid>
      <w:tr w:rsidR="00C06785" w:rsidTr="00353A5B">
        <w:tc>
          <w:tcPr>
            <w:tcW w:w="2268" w:type="dxa"/>
            <w:tcBorders>
              <w:bottom w:val="single" w:sz="4" w:space="0" w:color="auto"/>
            </w:tcBorders>
          </w:tcPr>
          <w:p w:rsidR="00C06785" w:rsidRPr="003C02B0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Heltid                   Deltid</w:t>
            </w:r>
          </w:p>
          <w:p w:rsidR="00C06785" w:rsidRPr="002A6257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Pr="003C02B0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045B">
              <w:rPr>
                <w:rFonts w:ascii="Arial" w:hAnsi="Arial" w:cs="Arial"/>
                <w:sz w:val="16"/>
                <w:szCs w:val="16"/>
              </w:rPr>
            </w:r>
            <w:r w:rsidR="00AD04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045B">
              <w:rPr>
                <w:rFonts w:ascii="Arial" w:hAnsi="Arial" w:cs="Arial"/>
                <w:sz w:val="16"/>
                <w:szCs w:val="16"/>
              </w:rPr>
            </w:r>
            <w:r w:rsidR="00AD04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Startdatum</w:t>
            </w: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06785" w:rsidRPr="00D10A4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78" w:type="dxa"/>
          </w:tcPr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Slutdatum:</w:t>
            </w:r>
          </w:p>
          <w:p w:rsidR="00C06785" w:rsidRPr="00D10A4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06785" w:rsidRDefault="00C06785" w:rsidP="00C06785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C06785" w:rsidRPr="00364EDB" w:rsidRDefault="00C06785" w:rsidP="00364EDB">
      <w:pPr>
        <w:pStyle w:val="Liststycke"/>
        <w:numPr>
          <w:ilvl w:val="0"/>
          <w:numId w:val="1"/>
        </w:num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364EDB">
        <w:rPr>
          <w:rFonts w:ascii="Arial" w:hAnsi="Arial" w:cs="Arial"/>
          <w:b/>
          <w:bCs/>
          <w:sz w:val="20"/>
          <w:szCs w:val="20"/>
        </w:rPr>
        <w:t>Pr</w:t>
      </w:r>
      <w:r w:rsidR="00353A5B" w:rsidRPr="00364EDB">
        <w:rPr>
          <w:rFonts w:ascii="Arial" w:hAnsi="Arial" w:cs="Arial"/>
          <w:b/>
          <w:bCs/>
          <w:sz w:val="20"/>
          <w:szCs w:val="20"/>
        </w:rPr>
        <w:t>aktisk tjänstgöring efter slutfört kunskapsprov</w:t>
      </w:r>
      <w:r w:rsidR="005B2D0D" w:rsidRPr="00364E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64ED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lrutnt"/>
        <w:tblW w:w="9207" w:type="dxa"/>
        <w:tblInd w:w="-147" w:type="dxa"/>
        <w:tblLook w:val="04A0" w:firstRow="1" w:lastRow="0" w:firstColumn="1" w:lastColumn="0" w:noHBand="0" w:noVBand="1"/>
      </w:tblPr>
      <w:tblGrid>
        <w:gridCol w:w="2268"/>
        <w:gridCol w:w="3261"/>
        <w:gridCol w:w="3678"/>
      </w:tblGrid>
      <w:tr w:rsidR="00C06785" w:rsidTr="00353A5B">
        <w:tc>
          <w:tcPr>
            <w:tcW w:w="2268" w:type="dxa"/>
            <w:tcBorders>
              <w:bottom w:val="single" w:sz="4" w:space="0" w:color="auto"/>
            </w:tcBorders>
          </w:tcPr>
          <w:p w:rsidR="00C06785" w:rsidRPr="003C02B0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Heltid                   Deltid</w:t>
            </w:r>
          </w:p>
          <w:p w:rsidR="00C06785" w:rsidRPr="002A6257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Pr="003C02B0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045B">
              <w:rPr>
                <w:rFonts w:ascii="Arial" w:hAnsi="Arial" w:cs="Arial"/>
                <w:sz w:val="16"/>
                <w:szCs w:val="16"/>
              </w:rPr>
            </w:r>
            <w:r w:rsidR="00AD04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D045B">
              <w:rPr>
                <w:rFonts w:ascii="Arial" w:hAnsi="Arial" w:cs="Arial"/>
                <w:sz w:val="16"/>
                <w:szCs w:val="16"/>
              </w:rPr>
            </w:r>
            <w:r w:rsidR="00AD04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Startdatum</w:t>
            </w: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06785" w:rsidRPr="00D10A4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78" w:type="dxa"/>
          </w:tcPr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Slutdatum:</w:t>
            </w:r>
          </w:p>
          <w:p w:rsidR="00C06785" w:rsidRPr="00D10A4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06785" w:rsidRPr="005B2D0D" w:rsidRDefault="00C06785" w:rsidP="005B2D0D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</w:p>
    <w:p w:rsidR="00C06785" w:rsidRPr="00364EDB" w:rsidRDefault="00C06785" w:rsidP="00364EDB">
      <w:pPr>
        <w:pStyle w:val="Liststycke"/>
        <w:numPr>
          <w:ilvl w:val="0"/>
          <w:numId w:val="1"/>
        </w:num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364EDB">
        <w:rPr>
          <w:rFonts w:ascii="Arial" w:hAnsi="Arial" w:cs="Arial"/>
          <w:b/>
          <w:sz w:val="20"/>
          <w:szCs w:val="20"/>
        </w:rPr>
        <w:t xml:space="preserve">Provtjänstgöring, </w:t>
      </w:r>
      <w:r w:rsidR="00A027A4" w:rsidRPr="00364EDB">
        <w:rPr>
          <w:rFonts w:ascii="Arial" w:hAnsi="Arial" w:cs="Arial"/>
          <w:b/>
          <w:sz w:val="20"/>
          <w:szCs w:val="20"/>
        </w:rPr>
        <w:t>specialist</w:t>
      </w:r>
      <w:r w:rsidRPr="00364EDB">
        <w:rPr>
          <w:rFonts w:ascii="Arial" w:hAnsi="Arial" w:cs="Arial"/>
          <w:b/>
          <w:sz w:val="20"/>
          <w:szCs w:val="20"/>
        </w:rPr>
        <w:t>läkare, heltid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C06785" w:rsidTr="00353A5B">
        <w:tc>
          <w:tcPr>
            <w:tcW w:w="4537" w:type="dxa"/>
            <w:tcBorders>
              <w:bottom w:val="single" w:sz="4" w:space="0" w:color="auto"/>
            </w:tcBorders>
          </w:tcPr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Startdatum</w:t>
            </w:r>
          </w:p>
          <w:p w:rsidR="00C06785" w:rsidRPr="00D10A4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sz w:val="4"/>
                <w:szCs w:val="4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2" w:type="dxa"/>
          </w:tcPr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06785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Slutdatum:</w:t>
            </w:r>
          </w:p>
          <w:p w:rsidR="00C06785" w:rsidRPr="00D10A4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06785" w:rsidRPr="005B6416" w:rsidRDefault="00C06785" w:rsidP="00353A5B">
            <w:pPr>
              <w:tabs>
                <w:tab w:val="left" w:pos="4536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06785" w:rsidRPr="00C06785" w:rsidRDefault="00C06785" w:rsidP="00C06785">
      <w:pPr>
        <w:tabs>
          <w:tab w:val="left" w:pos="4536"/>
        </w:tabs>
        <w:rPr>
          <w:rFonts w:ascii="Arial" w:hAnsi="Arial" w:cs="Arial"/>
          <w:b/>
          <w:bCs/>
          <w:sz w:val="16"/>
          <w:szCs w:val="16"/>
        </w:rPr>
      </w:pPr>
    </w:p>
    <w:p w:rsidR="007A1946" w:rsidRDefault="007A1946" w:rsidP="005B6416">
      <w:pPr>
        <w:tabs>
          <w:tab w:val="left" w:pos="4536"/>
        </w:tabs>
        <w:rPr>
          <w:rFonts w:ascii="Arial" w:hAnsi="Arial" w:cs="Arial"/>
          <w:b/>
          <w:sz w:val="20"/>
          <w:szCs w:val="20"/>
        </w:rPr>
      </w:pPr>
    </w:p>
    <w:p w:rsidR="007A1946" w:rsidRDefault="007A1946" w:rsidP="005B6416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Ersättning:</w:t>
      </w:r>
    </w:p>
    <w:p w:rsidR="005B2D0D" w:rsidRDefault="005B2D0D" w:rsidP="005B6416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2A6257" w:rsidRPr="00C06785" w:rsidRDefault="002A6257" w:rsidP="00C06785">
      <w:pPr>
        <w:pStyle w:val="Liststycke"/>
        <w:numPr>
          <w:ilvl w:val="0"/>
          <w:numId w:val="4"/>
        </w:num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06785">
        <w:rPr>
          <w:rFonts w:ascii="Arial" w:hAnsi="Arial" w:cs="Arial"/>
          <w:sz w:val="20"/>
          <w:szCs w:val="20"/>
        </w:rPr>
        <w:t>7 000 kr per månad praktik, heltid, för språkträning, deltid 3 500 kr per månad</w:t>
      </w:r>
    </w:p>
    <w:p w:rsidR="005B6416" w:rsidRPr="005B2D0D" w:rsidRDefault="00A027A4" w:rsidP="005B2D0D">
      <w:pPr>
        <w:pStyle w:val="Liststycke"/>
        <w:numPr>
          <w:ilvl w:val="0"/>
          <w:numId w:val="4"/>
        </w:num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</w:t>
      </w:r>
      <w:r w:rsidR="007A1946" w:rsidRPr="00C06785">
        <w:rPr>
          <w:rFonts w:ascii="Arial" w:hAnsi="Arial" w:cs="Arial"/>
          <w:sz w:val="20"/>
          <w:szCs w:val="20"/>
        </w:rPr>
        <w:t>000 kr per månad för prakt</w:t>
      </w:r>
      <w:r>
        <w:rPr>
          <w:rFonts w:ascii="Arial" w:hAnsi="Arial" w:cs="Arial"/>
          <w:sz w:val="20"/>
          <w:szCs w:val="20"/>
        </w:rPr>
        <w:t>i</w:t>
      </w:r>
      <w:r w:rsidR="005B2D0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 w:rsidR="00DD14BD">
        <w:rPr>
          <w:rFonts w:ascii="Arial" w:hAnsi="Arial" w:cs="Arial"/>
          <w:sz w:val="20"/>
          <w:szCs w:val="20"/>
        </w:rPr>
        <w:t xml:space="preserve"> </w:t>
      </w:r>
      <w:r w:rsidR="005B2D0D">
        <w:rPr>
          <w:rFonts w:ascii="Arial" w:hAnsi="Arial" w:cs="Arial"/>
          <w:sz w:val="20"/>
          <w:szCs w:val="20"/>
        </w:rPr>
        <w:t xml:space="preserve">tjänstgöring </w:t>
      </w:r>
      <w:r>
        <w:rPr>
          <w:rFonts w:ascii="Arial" w:hAnsi="Arial" w:cs="Arial"/>
          <w:sz w:val="20"/>
          <w:szCs w:val="20"/>
        </w:rPr>
        <w:t xml:space="preserve">efter slutfört </w:t>
      </w:r>
      <w:r w:rsidR="002A6257" w:rsidRPr="00C06785">
        <w:rPr>
          <w:rFonts w:ascii="Arial" w:hAnsi="Arial" w:cs="Arial"/>
          <w:sz w:val="20"/>
          <w:szCs w:val="20"/>
        </w:rPr>
        <w:t>kunskap</w:t>
      </w:r>
      <w:r>
        <w:rPr>
          <w:rFonts w:ascii="Arial" w:hAnsi="Arial" w:cs="Arial"/>
          <w:sz w:val="20"/>
          <w:szCs w:val="20"/>
        </w:rPr>
        <w:t>sprov</w:t>
      </w:r>
      <w:r w:rsidR="00364EDB">
        <w:rPr>
          <w:rFonts w:ascii="Arial" w:hAnsi="Arial" w:cs="Arial"/>
          <w:sz w:val="20"/>
          <w:szCs w:val="20"/>
        </w:rPr>
        <w:t xml:space="preserve">, alla leg-yrken </w:t>
      </w:r>
    </w:p>
    <w:p w:rsidR="005B6416" w:rsidRDefault="00C06785" w:rsidP="005B2D0D">
      <w:pPr>
        <w:pStyle w:val="Liststycke"/>
        <w:numPr>
          <w:ilvl w:val="0"/>
          <w:numId w:val="4"/>
        </w:num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06785">
        <w:rPr>
          <w:rFonts w:ascii="Arial" w:hAnsi="Arial" w:cs="Arial"/>
          <w:sz w:val="20"/>
          <w:szCs w:val="20"/>
        </w:rPr>
        <w:t>12</w:t>
      </w:r>
      <w:r w:rsidR="005B2D0D">
        <w:rPr>
          <w:rFonts w:ascii="Arial" w:hAnsi="Arial" w:cs="Arial"/>
          <w:sz w:val="20"/>
          <w:szCs w:val="20"/>
        </w:rPr>
        <w:t xml:space="preserve"> 000 kr per månad </w:t>
      </w:r>
      <w:r w:rsidRPr="00C06785">
        <w:rPr>
          <w:rFonts w:ascii="Arial" w:hAnsi="Arial" w:cs="Arial"/>
          <w:sz w:val="20"/>
          <w:szCs w:val="20"/>
        </w:rPr>
        <w:t>provtjänstgöring</w:t>
      </w:r>
      <w:r w:rsidR="005B2D0D">
        <w:rPr>
          <w:rFonts w:ascii="Arial" w:hAnsi="Arial" w:cs="Arial"/>
          <w:sz w:val="20"/>
          <w:szCs w:val="20"/>
        </w:rPr>
        <w:t xml:space="preserve"> specialistläkare </w:t>
      </w:r>
    </w:p>
    <w:p w:rsidR="00F73210" w:rsidRDefault="00F73210" w:rsidP="00F73210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F73210" w:rsidRPr="00F73210" w:rsidRDefault="00F73210" w:rsidP="00F73210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Ersättningen utbetalas i samband med slutdatum för tjänstgöringen/praktiken </w:t>
      </w:r>
    </w:p>
    <w:sectPr w:rsidR="00F73210" w:rsidRPr="00F73210" w:rsidSect="00C0678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71A"/>
    <w:multiLevelType w:val="hybridMultilevel"/>
    <w:tmpl w:val="F40C1A22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677F0"/>
    <w:multiLevelType w:val="hybridMultilevel"/>
    <w:tmpl w:val="E848D0DC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A15B0"/>
    <w:multiLevelType w:val="hybridMultilevel"/>
    <w:tmpl w:val="66368EEE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A7C76"/>
    <w:multiLevelType w:val="hybridMultilevel"/>
    <w:tmpl w:val="FED82924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1"/>
    <w:rsid w:val="000675A1"/>
    <w:rsid w:val="000C6E02"/>
    <w:rsid w:val="0024304A"/>
    <w:rsid w:val="002A6257"/>
    <w:rsid w:val="00353A5B"/>
    <w:rsid w:val="00364EDB"/>
    <w:rsid w:val="003C02B0"/>
    <w:rsid w:val="00491214"/>
    <w:rsid w:val="004C64DF"/>
    <w:rsid w:val="0059117D"/>
    <w:rsid w:val="005B2D0D"/>
    <w:rsid w:val="005B6416"/>
    <w:rsid w:val="0068440D"/>
    <w:rsid w:val="006D7BDB"/>
    <w:rsid w:val="00791CFF"/>
    <w:rsid w:val="007A1946"/>
    <w:rsid w:val="0081027A"/>
    <w:rsid w:val="009E0BD1"/>
    <w:rsid w:val="00A027A4"/>
    <w:rsid w:val="00AD045B"/>
    <w:rsid w:val="00AF3D72"/>
    <w:rsid w:val="00C06785"/>
    <w:rsid w:val="00C128AA"/>
    <w:rsid w:val="00D10A46"/>
    <w:rsid w:val="00D45A2F"/>
    <w:rsid w:val="00DD14BD"/>
    <w:rsid w:val="00DD3766"/>
    <w:rsid w:val="00E512FA"/>
    <w:rsid w:val="00ED4F43"/>
    <w:rsid w:val="00F73210"/>
    <w:rsid w:val="00F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412E-966F-420D-9A75-E6982E9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E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A6257"/>
    <w:pPr>
      <w:ind w:left="720"/>
      <w:contextualSpacing/>
    </w:pPr>
  </w:style>
  <w:style w:type="character" w:styleId="Hyperlnk">
    <w:name w:val="Hyperlink"/>
    <w:basedOn w:val="Standardstycketeckensnitt"/>
    <w:rsid w:val="00E51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.office@skane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5EC3C149</Template>
  <TotalTime>4</TotalTime>
  <Pages>1</Pages>
  <Words>156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Karin M</dc:creator>
  <cp:keywords/>
  <dc:description/>
  <cp:lastModifiedBy>Andersson Karin M</cp:lastModifiedBy>
  <cp:revision>3</cp:revision>
  <dcterms:created xsi:type="dcterms:W3CDTF">2021-01-21T09:47:00Z</dcterms:created>
  <dcterms:modified xsi:type="dcterms:W3CDTF">2021-01-21T09:49:00Z</dcterms:modified>
</cp:coreProperties>
</file>